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938"/>
      </w:tblGrid>
      <w:tr w:rsidR="00B56CF1" w:rsidRPr="005F696F" w14:paraId="381BB54C" w14:textId="77777777" w:rsidTr="001157C4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604EEC55" w14:textId="77777777" w:rsidR="00B56CF1" w:rsidRPr="005F696F" w:rsidRDefault="00B56CF1" w:rsidP="00D230EC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DOCUMENT NO.</w:t>
            </w:r>
          </w:p>
        </w:tc>
        <w:tc>
          <w:tcPr>
            <w:tcW w:w="7938" w:type="dxa"/>
            <w:vAlign w:val="center"/>
          </w:tcPr>
          <w:p w14:paraId="4ECD6154" w14:textId="4DE3751F" w:rsidR="00B56CF1" w:rsidRPr="005818CB" w:rsidRDefault="005818CB" w:rsidP="00662C5D">
            <w:pPr>
              <w:pStyle w:val="Textbold"/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</w:pPr>
            <w:r w:rsidRPr="005818CB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(</w:t>
            </w:r>
            <w:proofErr w:type="gramStart"/>
            <w:r w:rsidRPr="005818CB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provided</w:t>
            </w:r>
            <w:proofErr w:type="gramEnd"/>
            <w:r w:rsidRPr="005818CB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 xml:space="preserve"> by SMS document controller)</w:t>
            </w:r>
          </w:p>
        </w:tc>
      </w:tr>
      <w:tr w:rsidR="00B56CF1" w:rsidRPr="005F696F" w14:paraId="11C0EBE0" w14:textId="77777777" w:rsidTr="001157C4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1A070006" w14:textId="77777777" w:rsidR="00B56CF1" w:rsidRPr="005F696F" w:rsidRDefault="00B56CF1" w:rsidP="00D230EC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WORK DESCRIPTION</w:t>
            </w:r>
          </w:p>
        </w:tc>
        <w:tc>
          <w:tcPr>
            <w:tcW w:w="7938" w:type="dxa"/>
            <w:vAlign w:val="center"/>
          </w:tcPr>
          <w:p w14:paraId="1998B0BC" w14:textId="66D2DFC6" w:rsidR="00B56CF1" w:rsidRPr="00900F53" w:rsidRDefault="001157C4" w:rsidP="00662C5D">
            <w:pPr>
              <w:pStyle w:val="Textbold"/>
              <w:rPr>
                <w:rFonts w:ascii="Calibri" w:hAnsi="Calibri" w:cs="Calibri"/>
                <w:b w:val="0"/>
                <w:szCs w:val="16"/>
              </w:rPr>
            </w:pPr>
            <w:r w:rsidRPr="001157C4">
              <w:rPr>
                <w:rFonts w:ascii="Calibri" w:hAnsi="Calibri" w:cs="Calibri"/>
                <w:b w:val="0"/>
                <w:szCs w:val="16"/>
                <w:highlight w:val="yellow"/>
              </w:rPr>
              <w:t>……………..</w:t>
            </w:r>
          </w:p>
        </w:tc>
      </w:tr>
      <w:tr w:rsidR="00D10DFB" w:rsidRPr="005F696F" w14:paraId="2E3F7682" w14:textId="77777777" w:rsidTr="007D24D4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3125A01B" w14:textId="77777777" w:rsidR="00D10DFB" w:rsidRPr="005F696F" w:rsidRDefault="00D10DFB" w:rsidP="00D230EC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WPP Number </w:t>
            </w:r>
          </w:p>
        </w:tc>
        <w:tc>
          <w:tcPr>
            <w:tcW w:w="7938" w:type="dxa"/>
            <w:vAlign w:val="center"/>
          </w:tcPr>
          <w:p w14:paraId="0B7BFA56" w14:textId="093B5ECA" w:rsidR="00D10DFB" w:rsidRPr="005818CB" w:rsidRDefault="00D10DFB" w:rsidP="003744FF">
            <w:pPr>
              <w:pStyle w:val="Textbold"/>
              <w:rPr>
                <w:rFonts w:ascii="Calibri" w:hAnsi="Calibri" w:cs="Calibri"/>
                <w:b w:val="0"/>
                <w:bCs/>
                <w:i/>
                <w:iCs/>
                <w:sz w:val="16"/>
                <w:szCs w:val="16"/>
                <w:highlight w:val="yellow"/>
              </w:rPr>
            </w:pPr>
            <w:r w:rsidRPr="005818CB">
              <w:rPr>
                <w:rFonts w:ascii="Calibri" w:hAnsi="Calibri" w:cs="Calibri"/>
                <w:b w:val="0"/>
                <w:bCs/>
                <w:i/>
                <w:iCs/>
                <w:color w:val="0000FF"/>
                <w:sz w:val="16"/>
                <w:szCs w:val="16"/>
              </w:rPr>
              <w:t>(</w:t>
            </w:r>
            <w:proofErr w:type="gramStart"/>
            <w:r w:rsidRPr="005818CB">
              <w:rPr>
                <w:rFonts w:ascii="Calibri" w:hAnsi="Calibri" w:cs="Calibri"/>
                <w:b w:val="0"/>
                <w:bCs/>
                <w:i/>
                <w:iCs/>
                <w:color w:val="0000FF"/>
                <w:sz w:val="16"/>
                <w:szCs w:val="16"/>
              </w:rPr>
              <w:t>provided</w:t>
            </w:r>
            <w:proofErr w:type="gramEnd"/>
            <w:r w:rsidRPr="005818CB">
              <w:rPr>
                <w:rFonts w:ascii="Calibri" w:hAnsi="Calibri" w:cs="Calibri"/>
                <w:b w:val="0"/>
                <w:bCs/>
                <w:i/>
                <w:iCs/>
                <w:color w:val="0000FF"/>
                <w:sz w:val="16"/>
                <w:szCs w:val="16"/>
              </w:rPr>
              <w:t xml:space="preserve"> by NR specialist)</w:t>
            </w:r>
          </w:p>
        </w:tc>
      </w:tr>
      <w:tr w:rsidR="00B56CF1" w:rsidRPr="005F696F" w14:paraId="339BDEA3" w14:textId="77777777" w:rsidTr="001157C4">
        <w:trPr>
          <w:trHeight w:val="309"/>
          <w:jc w:val="center"/>
        </w:trPr>
        <w:tc>
          <w:tcPr>
            <w:tcW w:w="2280" w:type="dxa"/>
            <w:shd w:val="clear" w:color="auto" w:fill="F79646"/>
          </w:tcPr>
          <w:p w14:paraId="53B214B8" w14:textId="77777777" w:rsidR="00B56CF1" w:rsidRPr="005F696F" w:rsidRDefault="00B56CF1" w:rsidP="00B56CF1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SCOPE:</w:t>
            </w:r>
          </w:p>
        </w:tc>
        <w:tc>
          <w:tcPr>
            <w:tcW w:w="7938" w:type="dxa"/>
          </w:tcPr>
          <w:p w14:paraId="297F1010" w14:textId="77777777" w:rsidR="00AC6E33" w:rsidRDefault="00AC6E33" w:rsidP="00AC6E33">
            <w:pPr>
              <w:pStyle w:val="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SWI is applicable for the worksite protection arrangements using ATWS for routine </w:t>
            </w:r>
            <w:r w:rsidRPr="001157C4">
              <w:rPr>
                <w:rFonts w:ascii="Calibri" w:hAnsi="Calibri" w:cs="Calibri"/>
                <w:highlight w:val="yellow"/>
              </w:rPr>
              <w:t>……….</w:t>
            </w:r>
            <w:r>
              <w:rPr>
                <w:rFonts w:ascii="Calibri" w:hAnsi="Calibri" w:cs="Calibri"/>
              </w:rPr>
              <w:t xml:space="preserve"> performed by </w:t>
            </w:r>
            <w:r w:rsidRPr="001157C4">
              <w:rPr>
                <w:rFonts w:ascii="Calibri" w:hAnsi="Calibri" w:cs="Calibri"/>
                <w:highlight w:val="yellow"/>
              </w:rPr>
              <w:t>…</w:t>
            </w:r>
            <w:proofErr w:type="gramStart"/>
            <w:r w:rsidRPr="001157C4">
              <w:rPr>
                <w:rFonts w:ascii="Calibri" w:hAnsi="Calibri" w:cs="Calibri"/>
                <w:highlight w:val="yellow"/>
              </w:rPr>
              <w:t>…..</w:t>
            </w:r>
            <w:proofErr w:type="gramEnd"/>
          </w:p>
          <w:p w14:paraId="15BBAC81" w14:textId="604AA4AE" w:rsidR="00EC0D5B" w:rsidRPr="00EC0D5B" w:rsidRDefault="00EC0D5B" w:rsidP="00EC0D5B">
            <w:pPr>
              <w:pStyle w:val="Text"/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>Work activities include</w:t>
            </w:r>
            <w:r w:rsidR="001157C4">
              <w:rPr>
                <w:rFonts w:ascii="Calibri" w:hAnsi="Calibri" w:cs="Calibri"/>
              </w:rPr>
              <w:t>:</w:t>
            </w:r>
          </w:p>
          <w:p w14:paraId="2D871E23" w14:textId="5FEB9FAE" w:rsidR="00B56CF1" w:rsidRPr="00900F53" w:rsidRDefault="00B56CF1" w:rsidP="00D13194">
            <w:pPr>
              <w:pStyle w:val="Text"/>
              <w:numPr>
                <w:ilvl w:val="0"/>
                <w:numId w:val="34"/>
              </w:numPr>
              <w:spacing w:after="120"/>
              <w:ind w:left="714" w:hanging="357"/>
              <w:rPr>
                <w:rFonts w:ascii="Calibri" w:hAnsi="Calibri" w:cs="Calibri"/>
              </w:rPr>
            </w:pPr>
          </w:p>
        </w:tc>
      </w:tr>
      <w:tr w:rsidR="003D66A9" w:rsidRPr="005F696F" w14:paraId="485A6DA4" w14:textId="77777777" w:rsidTr="001157C4">
        <w:trPr>
          <w:trHeight w:val="271"/>
          <w:jc w:val="center"/>
        </w:trPr>
        <w:tc>
          <w:tcPr>
            <w:tcW w:w="2280" w:type="dxa"/>
            <w:shd w:val="clear" w:color="auto" w:fill="F79646"/>
          </w:tcPr>
          <w:p w14:paraId="7DB8D659" w14:textId="77777777" w:rsidR="003D66A9" w:rsidRPr="005F696F" w:rsidRDefault="003D66A9" w:rsidP="00D230EC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Cs w:val="0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AUTHORISATIONS:</w:t>
            </w:r>
          </w:p>
        </w:tc>
        <w:tc>
          <w:tcPr>
            <w:tcW w:w="7938" w:type="dxa"/>
          </w:tcPr>
          <w:p w14:paraId="37040AF2" w14:textId="77777777" w:rsidR="00CE120C" w:rsidRDefault="00462D24" w:rsidP="00462D24">
            <w:pPr>
              <w:spacing w:before="60"/>
              <w:rPr>
                <w:rFonts w:ascii="Calibri" w:hAnsi="Calibri" w:cs="Calibri"/>
              </w:rPr>
            </w:pPr>
            <w:r w:rsidRPr="00900F53">
              <w:rPr>
                <w:rFonts w:ascii="Calibri" w:hAnsi="Calibri" w:cs="Calibri"/>
                <w:b/>
              </w:rPr>
              <w:t>Protection Officer</w:t>
            </w:r>
            <w:r w:rsidR="00345192">
              <w:rPr>
                <w:rFonts w:ascii="Calibri" w:hAnsi="Calibri" w:cs="Calibri"/>
                <w:b/>
              </w:rPr>
              <w:t>/Operator</w:t>
            </w:r>
            <w:r w:rsidRPr="00900F53">
              <w:rPr>
                <w:rFonts w:ascii="Calibri" w:hAnsi="Calibri" w:cs="Calibri"/>
                <w:b/>
              </w:rPr>
              <w:t>:</w:t>
            </w:r>
            <w:r w:rsidRPr="00900F53">
              <w:rPr>
                <w:rFonts w:ascii="Calibri" w:hAnsi="Calibri" w:cs="Calibri"/>
              </w:rPr>
              <w:t xml:space="preserve"> </w:t>
            </w:r>
          </w:p>
          <w:p w14:paraId="3124AE12" w14:textId="77777777" w:rsidR="00CE120C" w:rsidRDefault="00462D24" w:rsidP="00355185">
            <w:pPr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</w:rPr>
            </w:pPr>
            <w:r w:rsidRPr="00900F53">
              <w:rPr>
                <w:rFonts w:ascii="Calibri" w:hAnsi="Calibri" w:cs="Calibri"/>
              </w:rPr>
              <w:t>Protection Officer Level 1 or higher</w:t>
            </w:r>
            <w:r w:rsidR="00355185">
              <w:rPr>
                <w:rFonts w:ascii="Calibri" w:hAnsi="Calibri" w:cs="Calibri"/>
              </w:rPr>
              <w:t>, and</w:t>
            </w:r>
          </w:p>
          <w:p w14:paraId="6736BF4E" w14:textId="7DDEFC3F" w:rsidR="00462D24" w:rsidRDefault="002810F4" w:rsidP="00355185">
            <w:pPr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CE120C">
              <w:rPr>
                <w:rFonts w:ascii="Calibri" w:hAnsi="Calibri" w:cs="Calibri"/>
              </w:rPr>
              <w:t>ATWS – Automatic Track Warning System</w:t>
            </w:r>
          </w:p>
          <w:p w14:paraId="3A55FA37" w14:textId="77777777" w:rsidR="00355185" w:rsidRDefault="00CE120C" w:rsidP="00355185">
            <w:pPr>
              <w:pStyle w:val="Title"/>
              <w:spacing w:before="12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Calibri" w:hAnsi="Calibri" w:cs="Calibri"/>
                <w:bCs w:val="0"/>
                <w:kern w:val="0"/>
                <w:sz w:val="18"/>
                <w:szCs w:val="20"/>
              </w:rPr>
              <w:t>Installer</w:t>
            </w:r>
            <w:r w:rsidR="00462D24" w:rsidRPr="00900F53">
              <w:rPr>
                <w:rFonts w:ascii="Calibri" w:hAnsi="Calibri" w:cs="Calibri"/>
                <w:bCs w:val="0"/>
                <w:kern w:val="0"/>
                <w:sz w:val="18"/>
                <w:szCs w:val="20"/>
              </w:rPr>
              <w:t>:</w:t>
            </w:r>
            <w:r w:rsidR="00462D24"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 xml:space="preserve"> </w:t>
            </w:r>
          </w:p>
          <w:p w14:paraId="0F6CD285" w14:textId="77777777" w:rsidR="00355185" w:rsidRDefault="00355185" w:rsidP="00355185">
            <w:pPr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</w:rPr>
            </w:pPr>
            <w:r w:rsidRPr="00900F53">
              <w:rPr>
                <w:rFonts w:ascii="Calibri" w:hAnsi="Calibri" w:cs="Calibri"/>
              </w:rPr>
              <w:t>Protection Officer Level 1 or higher</w:t>
            </w:r>
            <w:r>
              <w:rPr>
                <w:rFonts w:ascii="Calibri" w:hAnsi="Calibri" w:cs="Calibri"/>
              </w:rPr>
              <w:t>, and</w:t>
            </w:r>
          </w:p>
          <w:p w14:paraId="711B88C2" w14:textId="179E4D16" w:rsidR="00197FC8" w:rsidRPr="001157C4" w:rsidRDefault="00355185" w:rsidP="001157C4">
            <w:pPr>
              <w:numPr>
                <w:ilvl w:val="0"/>
                <w:numId w:val="31"/>
              </w:numPr>
              <w:spacing w:before="60" w:after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WATWS – Automatic Track Warning System</w:t>
            </w:r>
          </w:p>
        </w:tc>
      </w:tr>
      <w:tr w:rsidR="003D66A9" w:rsidRPr="005F696F" w14:paraId="63F1776A" w14:textId="77777777" w:rsidTr="001157C4">
        <w:trPr>
          <w:trHeight w:val="1203"/>
          <w:jc w:val="center"/>
        </w:trPr>
        <w:tc>
          <w:tcPr>
            <w:tcW w:w="2280" w:type="dxa"/>
            <w:shd w:val="clear" w:color="auto" w:fill="F79646"/>
          </w:tcPr>
          <w:p w14:paraId="502D0D76" w14:textId="77777777" w:rsidR="003D66A9" w:rsidRPr="005F696F" w:rsidRDefault="003D66A9" w:rsidP="00D230EC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SAFETY CONTROLS</w:t>
            </w:r>
            <w:r w:rsidR="00AF3C6A">
              <w:rPr>
                <w:rFonts w:ascii="Calibri" w:hAnsi="Calibri" w:cs="Calibri"/>
                <w:sz w:val="20"/>
              </w:rPr>
              <w:t xml:space="preserve"> – Lookout Working</w:t>
            </w:r>
            <w:r w:rsidR="00E81FBC">
              <w:rPr>
                <w:rFonts w:ascii="Calibri" w:hAnsi="Calibri" w:cs="Calibri"/>
                <w:sz w:val="20"/>
              </w:rPr>
              <w:t xml:space="preserve"> (ATWS)</w:t>
            </w:r>
            <w:r w:rsidR="00AF3C6A">
              <w:rPr>
                <w:rFonts w:ascii="Calibri" w:hAnsi="Calibri" w:cs="Calibri"/>
                <w:sz w:val="20"/>
              </w:rPr>
              <w:t xml:space="preserve"> arrangements:</w:t>
            </w:r>
          </w:p>
        </w:tc>
        <w:tc>
          <w:tcPr>
            <w:tcW w:w="7938" w:type="dxa"/>
          </w:tcPr>
          <w:p w14:paraId="659B779B" w14:textId="1652A2D2" w:rsidR="00EC0D5B" w:rsidRPr="00EC0D5B" w:rsidRDefault="00EC0D5B" w:rsidP="00EC0D5B">
            <w:pPr>
              <w:pStyle w:val="Text"/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 xml:space="preserve">The work is performed at a defined worksite </w:t>
            </w:r>
            <w:r w:rsidR="005818CB">
              <w:rPr>
                <w:rFonts w:ascii="Calibri" w:hAnsi="Calibri" w:cs="Calibri"/>
              </w:rPr>
              <w:t>out</w:t>
            </w:r>
            <w:r w:rsidRPr="00EC0D5B">
              <w:rPr>
                <w:rFonts w:ascii="Calibri" w:hAnsi="Calibri" w:cs="Calibri"/>
              </w:rPr>
              <w:t>side yard limits, protected using Lookout Working arrangements with Automatic Track Warning System (ATWS) equipment:</w:t>
            </w:r>
          </w:p>
          <w:p w14:paraId="184866D4" w14:textId="32A70C25" w:rsidR="00EC0D5B" w:rsidRPr="00EC0D5B" w:rsidRDefault="00EC0D5B" w:rsidP="00EC0D5B">
            <w:pPr>
              <w:pStyle w:val="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 xml:space="preserve">Installed ATWS sensors for Down direction running on the </w:t>
            </w:r>
            <w:r w:rsidR="001157C4" w:rsidRPr="001157C4">
              <w:rPr>
                <w:rFonts w:ascii="Calibri" w:hAnsi="Calibri" w:cs="Calibri"/>
                <w:b/>
                <w:bCs/>
                <w:highlight w:val="yellow"/>
              </w:rPr>
              <w:t>……….</w:t>
            </w:r>
            <w:r w:rsidR="002042DC" w:rsidRPr="001157C4">
              <w:rPr>
                <w:rFonts w:ascii="Calibri" w:hAnsi="Calibri" w:cs="Calibri"/>
                <w:b/>
                <w:bCs/>
                <w:highlight w:val="yellow"/>
              </w:rPr>
              <w:t xml:space="preserve"> line</w:t>
            </w:r>
            <w:r w:rsidRPr="001157C4">
              <w:rPr>
                <w:rFonts w:ascii="Calibri" w:hAnsi="Calibri" w:cs="Calibri"/>
                <w:highlight w:val="yellow"/>
              </w:rPr>
              <w:t xml:space="preserve"> at </w:t>
            </w:r>
            <w:r w:rsidR="001157C4" w:rsidRPr="001157C4">
              <w:rPr>
                <w:rFonts w:ascii="Calibri" w:hAnsi="Calibri" w:cs="Calibri"/>
                <w:b/>
                <w:bCs/>
                <w:highlight w:val="yellow"/>
              </w:rPr>
              <w:t>…</w:t>
            </w:r>
            <w:proofErr w:type="gramStart"/>
            <w:r w:rsidR="001157C4" w:rsidRPr="001157C4">
              <w:rPr>
                <w:rFonts w:ascii="Calibri" w:hAnsi="Calibri" w:cs="Calibri"/>
                <w:b/>
                <w:bCs/>
                <w:highlight w:val="yellow"/>
              </w:rPr>
              <w:t>…..</w:t>
            </w:r>
            <w:proofErr w:type="gramEnd"/>
            <w:r w:rsidR="001157C4" w:rsidRPr="001157C4">
              <w:rPr>
                <w:rFonts w:ascii="Calibri" w:hAnsi="Calibri" w:cs="Calibri"/>
                <w:b/>
                <w:bCs/>
                <w:highlight w:val="yellow"/>
              </w:rPr>
              <w:t xml:space="preserve"> KM</w:t>
            </w:r>
          </w:p>
          <w:p w14:paraId="334E7529" w14:textId="40838CE5" w:rsidR="0063322A" w:rsidRPr="001157C4" w:rsidRDefault="00EC0D5B" w:rsidP="001157C4">
            <w:pPr>
              <w:pStyle w:val="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EC0D5B">
              <w:rPr>
                <w:rFonts w:ascii="Calibri" w:hAnsi="Calibri" w:cs="Calibri"/>
              </w:rPr>
              <w:t xml:space="preserve">Installed ATWS sensors for Up direction running on the on </w:t>
            </w:r>
            <w:r w:rsidR="001157C4" w:rsidRPr="001157C4">
              <w:rPr>
                <w:rFonts w:ascii="Calibri" w:hAnsi="Calibri" w:cs="Calibri"/>
                <w:b/>
                <w:bCs/>
                <w:highlight w:val="yellow"/>
              </w:rPr>
              <w:t>…………</w:t>
            </w:r>
            <w:r w:rsidR="002042DC" w:rsidRPr="001157C4">
              <w:rPr>
                <w:rFonts w:ascii="Calibri" w:hAnsi="Calibri" w:cs="Calibri"/>
                <w:b/>
                <w:bCs/>
                <w:highlight w:val="yellow"/>
              </w:rPr>
              <w:t xml:space="preserve"> line</w:t>
            </w:r>
            <w:r w:rsidRPr="001157C4">
              <w:rPr>
                <w:rFonts w:ascii="Calibri" w:hAnsi="Calibri" w:cs="Calibri"/>
                <w:highlight w:val="yellow"/>
              </w:rPr>
              <w:t xml:space="preserve"> at </w:t>
            </w:r>
            <w:r w:rsidR="001157C4" w:rsidRPr="001157C4">
              <w:rPr>
                <w:rFonts w:ascii="Calibri" w:hAnsi="Calibri" w:cs="Calibri"/>
                <w:b/>
                <w:bCs/>
                <w:highlight w:val="yellow"/>
              </w:rPr>
              <w:t>……… KM</w:t>
            </w:r>
          </w:p>
        </w:tc>
      </w:tr>
      <w:tr w:rsidR="0073676C" w:rsidRPr="005F696F" w14:paraId="0161913D" w14:textId="77777777" w:rsidTr="001157C4">
        <w:trPr>
          <w:trHeight w:val="1310"/>
          <w:jc w:val="center"/>
        </w:trPr>
        <w:tc>
          <w:tcPr>
            <w:tcW w:w="2280" w:type="dxa"/>
            <w:shd w:val="clear" w:color="auto" w:fill="F79646"/>
          </w:tcPr>
          <w:p w14:paraId="417F0F53" w14:textId="77777777" w:rsidR="0073676C" w:rsidRPr="005F696F" w:rsidRDefault="0073676C" w:rsidP="00D230EC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PRESTART REQUIREMENTS:</w:t>
            </w:r>
          </w:p>
        </w:tc>
        <w:tc>
          <w:tcPr>
            <w:tcW w:w="7938" w:type="dxa"/>
          </w:tcPr>
          <w:p w14:paraId="427BB99F" w14:textId="77777777" w:rsidR="0073676C" w:rsidRPr="00900F53" w:rsidRDefault="0073676C" w:rsidP="0073676C">
            <w:pPr>
              <w:pStyle w:val="Title"/>
              <w:spacing w:before="0" w:after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Protection Officer</w:t>
            </w:r>
            <w:r w:rsidR="00345192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/Operator</w:t>
            </w: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 xml:space="preserve"> assessment checklist must be completed before instructions in this SWI are followed.</w:t>
            </w:r>
          </w:p>
          <w:p w14:paraId="1F8CD3C4" w14:textId="77777777" w:rsidR="0073676C" w:rsidRPr="00900F53" w:rsidRDefault="0073676C" w:rsidP="0073676C">
            <w:pPr>
              <w:pStyle w:val="Title"/>
              <w:spacing w:before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Tools and equipment required:</w:t>
            </w:r>
          </w:p>
          <w:p w14:paraId="78A4D938" w14:textId="77777777" w:rsidR="0073676C" w:rsidRPr="00900F53" w:rsidRDefault="0073676C" w:rsidP="00E22E02">
            <w:pPr>
              <w:pStyle w:val="Title"/>
              <w:numPr>
                <w:ilvl w:val="0"/>
                <w:numId w:val="24"/>
              </w:numPr>
              <w:spacing w:before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Protection Officer</w:t>
            </w:r>
            <w:r w:rsidR="00345192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/Operator</w:t>
            </w:r>
            <w:r w:rsidRPr="00900F53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 xml:space="preserve"> requires a phone to contact the Signaller.</w:t>
            </w:r>
          </w:p>
          <w:p w14:paraId="74DDF088" w14:textId="6FD53281" w:rsidR="00345192" w:rsidRPr="00D10DFB" w:rsidRDefault="00170D20" w:rsidP="00D10DFB">
            <w:pPr>
              <w:pStyle w:val="Title"/>
              <w:numPr>
                <w:ilvl w:val="0"/>
                <w:numId w:val="24"/>
              </w:numPr>
              <w:spacing w:before="0" w:line="276" w:lineRule="auto"/>
              <w:ind w:right="45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 xml:space="preserve">ATWS </w:t>
            </w:r>
            <w:r w:rsidR="00CE120C">
              <w:rPr>
                <w:rFonts w:ascii="Calibri" w:hAnsi="Calibri" w:cs="Calibri"/>
                <w:b w:val="0"/>
                <w:bCs w:val="0"/>
                <w:kern w:val="0"/>
                <w:sz w:val="18"/>
                <w:szCs w:val="20"/>
              </w:rPr>
              <w:t>equipment (see Required ATWS equipment checklist)</w:t>
            </w:r>
          </w:p>
        </w:tc>
      </w:tr>
      <w:tr w:rsidR="003D66A9" w:rsidRPr="005F696F" w14:paraId="01BB43AC" w14:textId="77777777" w:rsidTr="001157C4">
        <w:trPr>
          <w:trHeight w:val="292"/>
          <w:jc w:val="center"/>
        </w:trPr>
        <w:tc>
          <w:tcPr>
            <w:tcW w:w="2280" w:type="dxa"/>
            <w:shd w:val="clear" w:color="auto" w:fill="F79646"/>
          </w:tcPr>
          <w:p w14:paraId="170D8025" w14:textId="77777777" w:rsidR="003D66A9" w:rsidRPr="005F696F" w:rsidRDefault="003D66A9" w:rsidP="00D230EC">
            <w:pPr>
              <w:pStyle w:val="Title"/>
              <w:spacing w:line="276" w:lineRule="auto"/>
              <w:ind w:right="45"/>
              <w:jc w:val="left"/>
              <w:rPr>
                <w:rFonts w:ascii="Calibri" w:hAnsi="Calibri" w:cs="Calibri"/>
                <w:bCs w:val="0"/>
                <w:sz w:val="20"/>
              </w:rPr>
            </w:pPr>
            <w:r w:rsidRPr="005F696F">
              <w:rPr>
                <w:rFonts w:ascii="Calibri" w:hAnsi="Calibri" w:cs="Calibri"/>
                <w:sz w:val="20"/>
              </w:rPr>
              <w:t>FURTHER INFORMATION:</w:t>
            </w:r>
          </w:p>
        </w:tc>
        <w:tc>
          <w:tcPr>
            <w:tcW w:w="7938" w:type="dxa"/>
          </w:tcPr>
          <w:p w14:paraId="7BF9BAA5" w14:textId="77777777" w:rsidR="001A0274" w:rsidRPr="00900F53" w:rsidRDefault="001A027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NWT 300 Planning work in the Rail Corridor</w:t>
            </w:r>
          </w:p>
          <w:p w14:paraId="367A41EB" w14:textId="77777777" w:rsidR="001A0274" w:rsidRPr="00900F53" w:rsidRDefault="001A027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NWT 310 Lookout Working</w:t>
            </w:r>
          </w:p>
          <w:p w14:paraId="0B3F9AE2" w14:textId="77777777" w:rsidR="001A0274" w:rsidRPr="00900F53" w:rsidRDefault="001A027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NGE 200 Walking in the Danger Zone</w:t>
            </w:r>
          </w:p>
          <w:p w14:paraId="222580A8" w14:textId="77777777" w:rsidR="001A0274" w:rsidRPr="00900F53" w:rsidRDefault="001A027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NPR 711 Using Lookouts</w:t>
            </w:r>
          </w:p>
          <w:p w14:paraId="13C57B7C" w14:textId="77777777" w:rsidR="001A0274" w:rsidRPr="00900F53" w:rsidRDefault="001A027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NPR 751 Calculating Minimum Warning Time</w:t>
            </w:r>
          </w:p>
          <w:p w14:paraId="1A1EFE58" w14:textId="77777777" w:rsidR="001A0274" w:rsidRDefault="001A027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 xml:space="preserve">NPR 712 Protecting work from rail traffic on adjacent </w:t>
            </w:r>
            <w:proofErr w:type="gramStart"/>
            <w:r w:rsidRPr="00900F53">
              <w:rPr>
                <w:rFonts w:ascii="Calibri" w:hAnsi="Calibri" w:cs="Calibri"/>
                <w:i/>
              </w:rPr>
              <w:t>lines</w:t>
            </w:r>
            <w:proofErr w:type="gramEnd"/>
          </w:p>
          <w:p w14:paraId="32103596" w14:textId="77777777" w:rsidR="004661F1" w:rsidRDefault="00E81FBC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NPR 752 Using Wireless Automatic Warning Systems</w:t>
            </w:r>
          </w:p>
          <w:p w14:paraId="0BB313F0" w14:textId="77777777" w:rsidR="003D66A9" w:rsidRDefault="001A027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900F53">
              <w:rPr>
                <w:rFonts w:ascii="Calibri" w:hAnsi="Calibri" w:cs="Calibri"/>
                <w:i/>
              </w:rPr>
              <w:t>Lookout Working Prohibited Locations Register</w:t>
            </w:r>
          </w:p>
          <w:p w14:paraId="32E47723" w14:textId="008CF6EB" w:rsidR="001157C4" w:rsidRPr="00900F53" w:rsidRDefault="001157C4" w:rsidP="00A84CC6">
            <w:pPr>
              <w:spacing w:before="60" w:line="360" w:lineRule="auto"/>
              <w:rPr>
                <w:rFonts w:ascii="Calibri" w:hAnsi="Calibri" w:cs="Calibri"/>
                <w:i/>
              </w:rPr>
            </w:pPr>
            <w:r w:rsidRPr="001157C4">
              <w:rPr>
                <w:rFonts w:ascii="Calibri" w:hAnsi="Calibri" w:cs="Calibri"/>
                <w:i/>
                <w:highlight w:val="yellow"/>
              </w:rPr>
              <w:t>NLA XXX XXXXXX</w:t>
            </w:r>
          </w:p>
        </w:tc>
      </w:tr>
    </w:tbl>
    <w:p w14:paraId="081FDBAE" w14:textId="77777777" w:rsidR="003D66A9" w:rsidRDefault="003D66A9"/>
    <w:p w14:paraId="493B4C8C" w14:textId="77777777" w:rsidR="0073676C" w:rsidRDefault="0073676C"/>
    <w:p w14:paraId="02F47962" w14:textId="77777777" w:rsidR="00D13194" w:rsidRDefault="00D13194"/>
    <w:p w14:paraId="77E169AF" w14:textId="77777777" w:rsidR="00872E7F" w:rsidRDefault="00872E7F"/>
    <w:p w14:paraId="1DA04A8D" w14:textId="77777777" w:rsidR="00872E7F" w:rsidRDefault="00872E7F"/>
    <w:p w14:paraId="2958C3E3" w14:textId="6F9D7F8A" w:rsidR="00872E7F" w:rsidRDefault="00872E7F"/>
    <w:p w14:paraId="0832BBFC" w14:textId="1D6266ED" w:rsidR="002042DC" w:rsidRDefault="002042DC"/>
    <w:p w14:paraId="6313444C" w14:textId="4E51C56E" w:rsidR="002042DC" w:rsidRDefault="002042DC"/>
    <w:p w14:paraId="320FE71A" w14:textId="272197A1" w:rsidR="00D10DFB" w:rsidRDefault="00D10DFB"/>
    <w:p w14:paraId="4EC2C465" w14:textId="77777777" w:rsidR="00D10DFB" w:rsidRDefault="00D10DFB"/>
    <w:p w14:paraId="1E3EDFCB" w14:textId="6D1C4178" w:rsidR="007C0EE4" w:rsidRDefault="007C0EE4"/>
    <w:p w14:paraId="70087773" w14:textId="77777777" w:rsidR="007C0EE4" w:rsidRDefault="007C0EE4"/>
    <w:p w14:paraId="1588D3FD" w14:textId="77777777" w:rsidR="001157C4" w:rsidRDefault="001157C4"/>
    <w:p w14:paraId="4D5FABF0" w14:textId="77777777" w:rsidR="00872E7F" w:rsidRDefault="00872E7F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1701"/>
        <w:gridCol w:w="1702"/>
      </w:tblGrid>
      <w:tr w:rsidR="0073676C" w:rsidRPr="0073442A" w14:paraId="31A4C8C9" w14:textId="77777777" w:rsidTr="00177040">
        <w:trPr>
          <w:cantSplit/>
          <w:trHeight w:val="363"/>
        </w:trPr>
        <w:tc>
          <w:tcPr>
            <w:tcW w:w="10207" w:type="dxa"/>
            <w:gridSpan w:val="4"/>
            <w:shd w:val="clear" w:color="auto" w:fill="F79646"/>
            <w:vAlign w:val="center"/>
          </w:tcPr>
          <w:p w14:paraId="6A53F32C" w14:textId="77777777" w:rsidR="0073676C" w:rsidRPr="003610EB" w:rsidRDefault="0073676C" w:rsidP="00E22E02">
            <w:pPr>
              <w:pStyle w:val="Textbold"/>
            </w:pPr>
            <w:r>
              <w:lastRenderedPageBreak/>
              <w:t>Protection Officer</w:t>
            </w:r>
            <w:r w:rsidR="00345192">
              <w:t>/Operator</w:t>
            </w:r>
            <w:r>
              <w:t xml:space="preserve"> assessment checklist</w:t>
            </w:r>
          </w:p>
        </w:tc>
      </w:tr>
      <w:tr w:rsidR="0073676C" w:rsidRPr="0073442A" w14:paraId="3DDF498E" w14:textId="77777777" w:rsidTr="00177040">
        <w:trPr>
          <w:cantSplit/>
          <w:trHeight w:val="509"/>
        </w:trPr>
        <w:tc>
          <w:tcPr>
            <w:tcW w:w="8505" w:type="dxa"/>
            <w:gridSpan w:val="3"/>
            <w:vAlign w:val="center"/>
          </w:tcPr>
          <w:p w14:paraId="19B78CC8" w14:textId="77777777" w:rsidR="0073676C" w:rsidRDefault="0073676C" w:rsidP="00E22E02">
            <w:pPr>
              <w:pStyle w:val="Textbold"/>
            </w:pPr>
            <w:r>
              <w:t>Protection Officer</w:t>
            </w:r>
            <w:r w:rsidR="00345192">
              <w:t>/Operator</w:t>
            </w:r>
            <w:r>
              <w:t xml:space="preserve">’s name: </w:t>
            </w:r>
          </w:p>
        </w:tc>
        <w:tc>
          <w:tcPr>
            <w:tcW w:w="1702" w:type="dxa"/>
            <w:vAlign w:val="center"/>
          </w:tcPr>
          <w:p w14:paraId="31A08C41" w14:textId="77777777" w:rsidR="0073676C" w:rsidRDefault="0073676C" w:rsidP="00E22E02">
            <w:pPr>
              <w:pStyle w:val="Textbold"/>
              <w:jc w:val="center"/>
            </w:pPr>
            <w:r>
              <w:t>Yes</w:t>
            </w:r>
          </w:p>
          <w:p w14:paraId="77316AE8" w14:textId="77777777" w:rsidR="0073676C" w:rsidRPr="003610EB" w:rsidRDefault="0073676C" w:rsidP="00E22E02">
            <w:pPr>
              <w:pStyle w:val="Textbold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(</w:t>
            </w:r>
            <w:r w:rsidRPr="003610EB">
              <w:rPr>
                <w:b w:val="0"/>
                <w:i/>
                <w:sz w:val="16"/>
                <w:szCs w:val="16"/>
              </w:rPr>
              <w:t xml:space="preserve">Tick if </w:t>
            </w:r>
            <w:proofErr w:type="gramStart"/>
            <w:r w:rsidRPr="003610EB">
              <w:rPr>
                <w:b w:val="0"/>
                <w:i/>
                <w:sz w:val="16"/>
                <w:szCs w:val="16"/>
              </w:rPr>
              <w:t>Yes</w:t>
            </w:r>
            <w:proofErr w:type="gramEnd"/>
            <w:r>
              <w:rPr>
                <w:b w:val="0"/>
                <w:i/>
                <w:sz w:val="16"/>
                <w:szCs w:val="16"/>
              </w:rPr>
              <w:t>)</w:t>
            </w:r>
          </w:p>
        </w:tc>
      </w:tr>
      <w:tr w:rsidR="00872E7F" w:rsidRPr="0073442A" w14:paraId="6A075455" w14:textId="77777777" w:rsidTr="00177040">
        <w:trPr>
          <w:cantSplit/>
          <w:trHeight w:val="844"/>
        </w:trPr>
        <w:tc>
          <w:tcPr>
            <w:tcW w:w="8505" w:type="dxa"/>
            <w:gridSpan w:val="3"/>
            <w:vAlign w:val="center"/>
          </w:tcPr>
          <w:p w14:paraId="3A15AF6B" w14:textId="7EDFA1E8" w:rsidR="00872E7F" w:rsidRDefault="00D10DFB" w:rsidP="00E22E02">
            <w:r>
              <w:t>This document has not expired 12 months beyond the issue date.</w:t>
            </w:r>
          </w:p>
        </w:tc>
        <w:tc>
          <w:tcPr>
            <w:tcW w:w="1702" w:type="dxa"/>
          </w:tcPr>
          <w:p w14:paraId="6CF765BF" w14:textId="77777777" w:rsidR="00872E7F" w:rsidRDefault="00872E7F" w:rsidP="00E22E02">
            <w:pPr>
              <w:pStyle w:val="Textbold"/>
            </w:pPr>
          </w:p>
        </w:tc>
      </w:tr>
      <w:tr w:rsidR="003D0C21" w:rsidRPr="0073442A" w14:paraId="32EADA94" w14:textId="77777777" w:rsidTr="00173345">
        <w:trPr>
          <w:cantSplit/>
          <w:trHeight w:val="1774"/>
        </w:trPr>
        <w:tc>
          <w:tcPr>
            <w:tcW w:w="8505" w:type="dxa"/>
            <w:gridSpan w:val="3"/>
            <w:vAlign w:val="center"/>
          </w:tcPr>
          <w:p w14:paraId="31999E48" w14:textId="77777777" w:rsidR="003D0C21" w:rsidRDefault="003D0C21" w:rsidP="003D0C21">
            <w:pPr>
              <w:rPr>
                <w:rFonts w:eastAsia="Arial" w:cs="Arial"/>
                <w:szCs w:val="18"/>
              </w:rPr>
            </w:pPr>
            <w:r w:rsidRPr="65382856">
              <w:rPr>
                <w:rFonts w:eastAsia="Arial" w:cs="Arial"/>
                <w:szCs w:val="18"/>
              </w:rPr>
              <w:t>SWI details and protection arrangements have been reviewed and validated for the assessed worksite location, including:</w:t>
            </w:r>
          </w:p>
          <w:p w14:paraId="6D59F2EA" w14:textId="77777777" w:rsidR="003D0C21" w:rsidRDefault="003D0C21" w:rsidP="003D0C21"/>
          <w:p w14:paraId="2EC8F524" w14:textId="77777777" w:rsidR="003D0C21" w:rsidRDefault="003D0C21" w:rsidP="003D0C21">
            <w:pPr>
              <w:pStyle w:val="ListParagraph"/>
              <w:numPr>
                <w:ilvl w:val="0"/>
                <w:numId w:val="38"/>
              </w:numPr>
              <w:rPr>
                <w:rFonts w:eastAsia="Arial" w:cs="Arial"/>
                <w:szCs w:val="18"/>
              </w:rPr>
            </w:pPr>
            <w:r w:rsidRPr="1A9FCC27">
              <w:rPr>
                <w:rFonts w:eastAsia="Arial" w:cs="Arial"/>
                <w:szCs w:val="18"/>
              </w:rPr>
              <w:t>On-site safety assessment has been completed</w:t>
            </w:r>
            <w:r>
              <w:rPr>
                <w:rFonts w:eastAsia="Arial" w:cs="Arial"/>
                <w:szCs w:val="18"/>
              </w:rPr>
              <w:t xml:space="preserve"> for relevancy of works being </w:t>
            </w:r>
            <w:proofErr w:type="gramStart"/>
            <w:r>
              <w:rPr>
                <w:rFonts w:eastAsia="Arial" w:cs="Arial"/>
                <w:szCs w:val="18"/>
              </w:rPr>
              <w:t>undertaken</w:t>
            </w:r>
            <w:proofErr w:type="gramEnd"/>
          </w:p>
          <w:p w14:paraId="6E7142E9" w14:textId="77777777" w:rsidR="003D0C21" w:rsidRDefault="003D0C21" w:rsidP="003D0C21">
            <w:pPr>
              <w:pStyle w:val="ListParagraph"/>
              <w:numPr>
                <w:ilvl w:val="0"/>
                <w:numId w:val="38"/>
              </w:numPr>
              <w:rPr>
                <w:rFonts w:eastAsia="Arial" w:cs="Arial"/>
                <w:szCs w:val="18"/>
              </w:rPr>
            </w:pPr>
            <w:r w:rsidRPr="65382856">
              <w:rPr>
                <w:rFonts w:eastAsia="Arial" w:cs="Arial"/>
                <w:szCs w:val="18"/>
              </w:rPr>
              <w:t xml:space="preserve">The required protection details, environment and tasks are unchanged from the details of this </w:t>
            </w:r>
            <w:proofErr w:type="gramStart"/>
            <w:r w:rsidRPr="65382856">
              <w:rPr>
                <w:rFonts w:eastAsia="Arial" w:cs="Arial"/>
                <w:szCs w:val="18"/>
              </w:rPr>
              <w:t>SWI</w:t>
            </w:r>
            <w:proofErr w:type="gramEnd"/>
          </w:p>
          <w:p w14:paraId="363B3C23" w14:textId="5184A5FC" w:rsidR="003D0C21" w:rsidRDefault="003D0C21" w:rsidP="003D0C21"/>
        </w:tc>
        <w:tc>
          <w:tcPr>
            <w:tcW w:w="1702" w:type="dxa"/>
          </w:tcPr>
          <w:p w14:paraId="197EDCD7" w14:textId="77777777" w:rsidR="003D0C21" w:rsidRDefault="003D0C21" w:rsidP="003D0C21">
            <w:pPr>
              <w:pStyle w:val="Textbold"/>
            </w:pPr>
          </w:p>
        </w:tc>
      </w:tr>
      <w:tr w:rsidR="003D0C21" w:rsidRPr="0073442A" w14:paraId="33AFD38C" w14:textId="77777777" w:rsidTr="00177040">
        <w:trPr>
          <w:cantSplit/>
          <w:trHeight w:val="1064"/>
        </w:trPr>
        <w:tc>
          <w:tcPr>
            <w:tcW w:w="8505" w:type="dxa"/>
            <w:gridSpan w:val="3"/>
            <w:vAlign w:val="center"/>
          </w:tcPr>
          <w:p w14:paraId="685193CA" w14:textId="2B45C72A" w:rsidR="003D0C21" w:rsidRPr="0043329A" w:rsidRDefault="003D0C21" w:rsidP="003D0C21">
            <w:pPr>
              <w:rPr>
                <w:color w:val="FF0000"/>
              </w:rPr>
            </w:pPr>
            <w:r w:rsidRPr="005F32DB">
              <w:t xml:space="preserve">The Protection Officer and Qualified Workers deploying the ATWS equipment and protecting the worksite </w:t>
            </w:r>
            <w:r>
              <w:t>hold the WATWS qualification.</w:t>
            </w:r>
          </w:p>
        </w:tc>
        <w:tc>
          <w:tcPr>
            <w:tcW w:w="1702" w:type="dxa"/>
          </w:tcPr>
          <w:p w14:paraId="1C9FA5FE" w14:textId="77777777" w:rsidR="003D0C21" w:rsidRPr="00D102EE" w:rsidRDefault="003D0C21" w:rsidP="003D0C21"/>
        </w:tc>
      </w:tr>
      <w:tr w:rsidR="0073676C" w:rsidRPr="0073442A" w14:paraId="20B9E41B" w14:textId="77777777" w:rsidTr="00177040">
        <w:trPr>
          <w:cantSplit/>
          <w:trHeight w:val="495"/>
        </w:trPr>
        <w:tc>
          <w:tcPr>
            <w:tcW w:w="3402" w:type="dxa"/>
            <w:vAlign w:val="center"/>
          </w:tcPr>
          <w:p w14:paraId="7B536644" w14:textId="77777777" w:rsidR="0073676C" w:rsidRPr="003610EB" w:rsidRDefault="0073676C" w:rsidP="00E22E02">
            <w:pPr>
              <w:jc w:val="center"/>
              <w:rPr>
                <w:b/>
              </w:rPr>
            </w:pPr>
            <w:r w:rsidRPr="003610EB">
              <w:rPr>
                <w:b/>
              </w:rPr>
              <w:t>Corridor Safety Number</w:t>
            </w:r>
          </w:p>
        </w:tc>
        <w:tc>
          <w:tcPr>
            <w:tcW w:w="3402" w:type="dxa"/>
            <w:vAlign w:val="center"/>
          </w:tcPr>
          <w:p w14:paraId="498738B0" w14:textId="77777777" w:rsidR="0073676C" w:rsidRPr="003610EB" w:rsidRDefault="0073676C" w:rsidP="00E22E02">
            <w:pPr>
              <w:jc w:val="center"/>
              <w:rPr>
                <w:b/>
              </w:rPr>
            </w:pPr>
            <w:r w:rsidRPr="003610EB">
              <w:rPr>
                <w:b/>
              </w:rPr>
              <w:t>Protection Officer Signature</w:t>
            </w:r>
          </w:p>
        </w:tc>
        <w:tc>
          <w:tcPr>
            <w:tcW w:w="3403" w:type="dxa"/>
            <w:gridSpan w:val="2"/>
            <w:vAlign w:val="center"/>
          </w:tcPr>
          <w:p w14:paraId="639686AF" w14:textId="77777777" w:rsidR="0073676C" w:rsidRPr="003610EB" w:rsidRDefault="0073676C" w:rsidP="00E22E02">
            <w:pPr>
              <w:jc w:val="center"/>
              <w:rPr>
                <w:b/>
              </w:rPr>
            </w:pPr>
            <w:r w:rsidRPr="003610EB">
              <w:rPr>
                <w:b/>
              </w:rPr>
              <w:t>Date</w:t>
            </w:r>
          </w:p>
        </w:tc>
      </w:tr>
      <w:tr w:rsidR="0073676C" w:rsidRPr="0073442A" w14:paraId="63F26028" w14:textId="77777777" w:rsidTr="00177040">
        <w:trPr>
          <w:cantSplit/>
          <w:trHeight w:val="1069"/>
        </w:trPr>
        <w:tc>
          <w:tcPr>
            <w:tcW w:w="3402" w:type="dxa"/>
          </w:tcPr>
          <w:p w14:paraId="1670B54E" w14:textId="77777777" w:rsidR="0073676C" w:rsidRPr="00D102EE" w:rsidRDefault="0073676C" w:rsidP="00E22E02"/>
        </w:tc>
        <w:tc>
          <w:tcPr>
            <w:tcW w:w="3402" w:type="dxa"/>
          </w:tcPr>
          <w:p w14:paraId="7CE82E79" w14:textId="77777777" w:rsidR="0073676C" w:rsidRPr="00D102EE" w:rsidRDefault="0073676C" w:rsidP="00E22E02"/>
        </w:tc>
        <w:tc>
          <w:tcPr>
            <w:tcW w:w="3403" w:type="dxa"/>
            <w:gridSpan w:val="2"/>
          </w:tcPr>
          <w:p w14:paraId="724BE08C" w14:textId="77777777" w:rsidR="0073676C" w:rsidRPr="00D102EE" w:rsidRDefault="0073676C" w:rsidP="00E22E02"/>
        </w:tc>
      </w:tr>
    </w:tbl>
    <w:p w14:paraId="645FBDC3" w14:textId="77777777" w:rsidR="003D66A9" w:rsidRDefault="003D66A9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73676C" w:rsidRPr="0073442A" w14:paraId="16449FD4" w14:textId="77777777" w:rsidTr="00E22E02">
        <w:trPr>
          <w:trHeight w:val="834"/>
          <w:jc w:val="center"/>
        </w:trPr>
        <w:tc>
          <w:tcPr>
            <w:tcW w:w="851" w:type="dxa"/>
            <w:tcBorders>
              <w:top w:val="single" w:sz="4" w:space="0" w:color="0000FF"/>
              <w:bottom w:val="single" w:sz="4" w:space="0" w:color="0000FF"/>
            </w:tcBorders>
            <w:vAlign w:val="center"/>
          </w:tcPr>
          <w:p w14:paraId="47FFDCDF" w14:textId="110C498F" w:rsidR="0073676C" w:rsidRPr="0073442A" w:rsidRDefault="002042DC" w:rsidP="00E22E02">
            <w:pPr>
              <w:pStyle w:val="Text"/>
            </w:pPr>
            <w:r w:rsidRPr="00E73A30">
              <w:rPr>
                <w:noProof/>
              </w:rPr>
              <w:drawing>
                <wp:inline distT="0" distB="0" distL="0" distR="0" wp14:anchorId="24E0113E" wp14:editId="5293F434">
                  <wp:extent cx="30480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single" w:sz="4" w:space="0" w:color="0000FF"/>
              <w:bottom w:val="single" w:sz="4" w:space="0" w:color="0000FF"/>
            </w:tcBorders>
          </w:tcPr>
          <w:p w14:paraId="3DC93A98" w14:textId="77777777" w:rsidR="0073676C" w:rsidRPr="0073442A" w:rsidRDefault="0073676C" w:rsidP="00E22E02">
            <w:pPr>
              <w:pStyle w:val="Textbolditalic"/>
            </w:pPr>
            <w:r w:rsidRPr="0073442A">
              <w:t>Warning</w:t>
            </w:r>
          </w:p>
          <w:p w14:paraId="6BD99C0D" w14:textId="77777777" w:rsidR="0073676C" w:rsidRPr="00825D7A" w:rsidRDefault="0073676C" w:rsidP="00D13194">
            <w:pPr>
              <w:pStyle w:val="Text"/>
              <w:spacing w:after="60"/>
              <w:rPr>
                <w:i/>
              </w:rPr>
            </w:pPr>
            <w:r>
              <w:rPr>
                <w:i/>
              </w:rPr>
              <w:t>I</w:t>
            </w:r>
            <w:r w:rsidRPr="00825D7A">
              <w:rPr>
                <w:i/>
              </w:rPr>
              <w:t>f an above item does not apply, the Protection Officer must not use this S</w:t>
            </w:r>
            <w:r>
              <w:rPr>
                <w:i/>
              </w:rPr>
              <w:t xml:space="preserve">afe Work </w:t>
            </w:r>
            <w:r w:rsidRPr="00825D7A">
              <w:rPr>
                <w:i/>
              </w:rPr>
              <w:t>I</w:t>
            </w:r>
            <w:r>
              <w:rPr>
                <w:i/>
              </w:rPr>
              <w:t>nstruction.</w:t>
            </w:r>
            <w:r w:rsidRPr="00825D7A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825D7A">
              <w:rPr>
                <w:i/>
              </w:rPr>
              <w:t xml:space="preserve"> </w:t>
            </w:r>
            <w:r>
              <w:rPr>
                <w:i/>
              </w:rPr>
              <w:t xml:space="preserve">new </w:t>
            </w:r>
            <w:r w:rsidRPr="00825D7A">
              <w:rPr>
                <w:i/>
              </w:rPr>
              <w:t>worksite protection plan</w:t>
            </w:r>
            <w:r>
              <w:rPr>
                <w:i/>
              </w:rPr>
              <w:t xml:space="preserve"> must be completed</w:t>
            </w:r>
            <w:r w:rsidRPr="00825D7A">
              <w:rPr>
                <w:i/>
              </w:rPr>
              <w:t xml:space="preserve"> in accordance </w:t>
            </w:r>
            <w:r>
              <w:rPr>
                <w:i/>
              </w:rPr>
              <w:t>with</w:t>
            </w:r>
            <w:r w:rsidRPr="00825D7A">
              <w:rPr>
                <w:i/>
              </w:rPr>
              <w:t xml:space="preserve"> NRF 014 Worksite Protection Pre-work briefing and NRF</w:t>
            </w:r>
            <w:r>
              <w:rPr>
                <w:i/>
              </w:rPr>
              <w:t> </w:t>
            </w:r>
            <w:r w:rsidRPr="00825D7A">
              <w:rPr>
                <w:i/>
              </w:rPr>
              <w:t>015 Worksite Protection Plan.</w:t>
            </w:r>
          </w:p>
        </w:tc>
      </w:tr>
    </w:tbl>
    <w:p w14:paraId="61B43A4A" w14:textId="77777777" w:rsidR="003D66A9" w:rsidRDefault="003D6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702"/>
        <w:gridCol w:w="1093"/>
      </w:tblGrid>
      <w:tr w:rsidR="0043329A" w14:paraId="10DEAA8E" w14:textId="77777777" w:rsidTr="00EF0A57">
        <w:trPr>
          <w:trHeight w:val="349"/>
        </w:trPr>
        <w:tc>
          <w:tcPr>
            <w:tcW w:w="10420" w:type="dxa"/>
            <w:gridSpan w:val="3"/>
            <w:shd w:val="clear" w:color="auto" w:fill="F79646"/>
            <w:vAlign w:val="center"/>
          </w:tcPr>
          <w:p w14:paraId="5A2D2483" w14:textId="77777777" w:rsidR="0043329A" w:rsidRPr="00EF0A57" w:rsidRDefault="0043329A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Required ATWS Equipment</w:t>
            </w:r>
          </w:p>
        </w:tc>
      </w:tr>
      <w:tr w:rsidR="00170D20" w14:paraId="45ED353B" w14:textId="77777777" w:rsidTr="00EF0A57">
        <w:trPr>
          <w:trHeight w:val="284"/>
        </w:trPr>
        <w:tc>
          <w:tcPr>
            <w:tcW w:w="3473" w:type="dxa"/>
            <w:shd w:val="clear" w:color="auto" w:fill="BFBFBF"/>
            <w:vAlign w:val="center"/>
          </w:tcPr>
          <w:p w14:paraId="4941D1D1" w14:textId="77777777" w:rsidR="00170D20" w:rsidRPr="00EF0A57" w:rsidRDefault="00170D20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Item</w:t>
            </w:r>
          </w:p>
        </w:tc>
        <w:tc>
          <w:tcPr>
            <w:tcW w:w="5849" w:type="dxa"/>
            <w:shd w:val="clear" w:color="auto" w:fill="BFBFBF"/>
            <w:vAlign w:val="center"/>
          </w:tcPr>
          <w:p w14:paraId="7D1B1CA8" w14:textId="77777777" w:rsidR="00170D20" w:rsidRPr="00EF0A57" w:rsidRDefault="00170D20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Description</w:t>
            </w:r>
          </w:p>
        </w:tc>
        <w:tc>
          <w:tcPr>
            <w:tcW w:w="1098" w:type="dxa"/>
            <w:shd w:val="clear" w:color="auto" w:fill="BFBFBF"/>
            <w:vAlign w:val="center"/>
          </w:tcPr>
          <w:p w14:paraId="14276227" w14:textId="77777777" w:rsidR="00170D20" w:rsidRPr="00EF0A57" w:rsidRDefault="00170D20" w:rsidP="00EF0A57">
            <w:pPr>
              <w:jc w:val="center"/>
              <w:rPr>
                <w:b/>
              </w:rPr>
            </w:pPr>
            <w:r w:rsidRPr="00EF0A57">
              <w:rPr>
                <w:b/>
              </w:rPr>
              <w:t>Quantity</w:t>
            </w:r>
          </w:p>
        </w:tc>
      </w:tr>
      <w:tr w:rsidR="002810F4" w14:paraId="02E46A29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381FE1B7" w14:textId="77777777" w:rsidR="002810F4" w:rsidRDefault="002810F4" w:rsidP="002810F4">
            <w:r>
              <w:t>Aerial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3A22F5AF" w14:textId="77777777" w:rsidR="002810F4" w:rsidRDefault="002810F4" w:rsidP="002810F4">
            <w:r w:rsidRPr="0043329A">
              <w:t>Telescopic Aerial</w:t>
            </w:r>
          </w:p>
        </w:tc>
        <w:tc>
          <w:tcPr>
            <w:tcW w:w="1098" w:type="dxa"/>
            <w:shd w:val="clear" w:color="auto" w:fill="auto"/>
          </w:tcPr>
          <w:p w14:paraId="6A3809FF" w14:textId="10166EF0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603CD770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0FC9574D" w14:textId="77777777" w:rsidR="002810F4" w:rsidRDefault="002810F4" w:rsidP="002810F4">
            <w:r>
              <w:t>Assembly Kit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3A26E57D" w14:textId="77777777" w:rsidR="002810F4" w:rsidRDefault="002810F4" w:rsidP="002810F4">
            <w:r w:rsidRPr="0043329A">
              <w:t>Orange Bag with Tools</w:t>
            </w:r>
          </w:p>
        </w:tc>
        <w:tc>
          <w:tcPr>
            <w:tcW w:w="1098" w:type="dxa"/>
            <w:shd w:val="clear" w:color="auto" w:fill="auto"/>
          </w:tcPr>
          <w:p w14:paraId="013EC5F4" w14:textId="7A916C84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640CBBE6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1921CD91" w14:textId="77777777" w:rsidR="002810F4" w:rsidRDefault="002810F4" w:rsidP="002810F4">
            <w:r>
              <w:t>Battery ZA24-2.9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0D7E581" w14:textId="36591447" w:rsidR="002810F4" w:rsidRDefault="002810F4" w:rsidP="002810F4">
            <w:r w:rsidRPr="0043329A">
              <w:t xml:space="preserve">Small battery for Junction Box </w:t>
            </w:r>
            <w:r w:rsidR="00D10DFB">
              <w:t>and</w:t>
            </w:r>
            <w:r w:rsidRPr="0043329A">
              <w:t xml:space="preserve"> Transmitter</w:t>
            </w:r>
          </w:p>
        </w:tc>
        <w:tc>
          <w:tcPr>
            <w:tcW w:w="1098" w:type="dxa"/>
            <w:shd w:val="clear" w:color="auto" w:fill="auto"/>
          </w:tcPr>
          <w:p w14:paraId="358C57B0" w14:textId="02640F63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8</w:t>
            </w:r>
          </w:p>
        </w:tc>
      </w:tr>
      <w:tr w:rsidR="002810F4" w14:paraId="0432C7A9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79152E6" w14:textId="77777777" w:rsidR="002810F4" w:rsidRDefault="002810F4" w:rsidP="002810F4">
            <w:r>
              <w:t>Device Frame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7D26346B" w14:textId="77777777" w:rsidR="002810F4" w:rsidRDefault="002810F4" w:rsidP="002810F4">
            <w:r w:rsidRPr="0043329A">
              <w:t>Protective Frame</w:t>
            </w:r>
          </w:p>
        </w:tc>
        <w:tc>
          <w:tcPr>
            <w:tcW w:w="1098" w:type="dxa"/>
            <w:shd w:val="clear" w:color="auto" w:fill="auto"/>
          </w:tcPr>
          <w:p w14:paraId="3DB5D82B" w14:textId="79540107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275978B3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2B22504C" w14:textId="77777777" w:rsidR="002810F4" w:rsidRDefault="002810F4" w:rsidP="002810F4">
            <w:r w:rsidRPr="0043329A">
              <w:t>F500-AB Junction Box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5E6F4C66" w14:textId="77777777" w:rsidR="002810F4" w:rsidRDefault="002810F4" w:rsidP="002810F4">
            <w:r w:rsidRPr="0043329A">
              <w:t>Receiver Device</w:t>
            </w:r>
          </w:p>
        </w:tc>
        <w:tc>
          <w:tcPr>
            <w:tcW w:w="1098" w:type="dxa"/>
            <w:shd w:val="clear" w:color="auto" w:fill="auto"/>
          </w:tcPr>
          <w:p w14:paraId="6ED2C842" w14:textId="0898BA59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7C87D683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2E783415" w14:textId="77777777" w:rsidR="002810F4" w:rsidRDefault="002810F4" w:rsidP="002810F4">
            <w:r w:rsidRPr="0043329A">
              <w:t>F500-SEN Train Sensor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5472E74A" w14:textId="77777777" w:rsidR="002810F4" w:rsidRDefault="002810F4" w:rsidP="002810F4">
            <w:r w:rsidRPr="0043329A">
              <w:t>Sensor</w:t>
            </w:r>
          </w:p>
        </w:tc>
        <w:tc>
          <w:tcPr>
            <w:tcW w:w="1098" w:type="dxa"/>
            <w:shd w:val="clear" w:color="auto" w:fill="auto"/>
          </w:tcPr>
          <w:p w14:paraId="571FDDAB" w14:textId="19A03573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049D87BB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023D674A" w14:textId="77777777" w:rsidR="002810F4" w:rsidRDefault="002810F4" w:rsidP="002810F4">
            <w:r w:rsidRPr="0043329A">
              <w:t>Housing for Aerial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08B03390" w14:textId="77777777" w:rsidR="002810F4" w:rsidRDefault="002810F4" w:rsidP="002810F4">
            <w:r w:rsidRPr="0043329A">
              <w:t>Housing for Telescopic Aerial</w:t>
            </w:r>
          </w:p>
        </w:tc>
        <w:tc>
          <w:tcPr>
            <w:tcW w:w="1098" w:type="dxa"/>
            <w:shd w:val="clear" w:color="auto" w:fill="auto"/>
          </w:tcPr>
          <w:p w14:paraId="6AB6DF33" w14:textId="5957C865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500E87CF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2A6CBDD1" w14:textId="77777777" w:rsidR="002810F4" w:rsidRDefault="002810F4" w:rsidP="002810F4">
            <w:r w:rsidRPr="0043329A">
              <w:t>KF5-5 Extension Cable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28BACD33" w14:textId="77777777" w:rsidR="002810F4" w:rsidRDefault="002810F4" w:rsidP="002810F4">
            <w:r w:rsidRPr="0043329A">
              <w:t>Extension Cable (5m) for F500-SEN to F500-AB</w:t>
            </w:r>
          </w:p>
        </w:tc>
        <w:tc>
          <w:tcPr>
            <w:tcW w:w="1098" w:type="dxa"/>
            <w:shd w:val="clear" w:color="auto" w:fill="auto"/>
          </w:tcPr>
          <w:p w14:paraId="215EE1F0" w14:textId="482268C2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0</w:t>
            </w:r>
          </w:p>
        </w:tc>
      </w:tr>
      <w:tr w:rsidR="002810F4" w14:paraId="1D953FCA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87CDEF3" w14:textId="77777777" w:rsidR="002810F4" w:rsidRDefault="002810F4" w:rsidP="002810F4">
            <w:r w:rsidRPr="0043329A">
              <w:t>Mobile Backpack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981E672" w14:textId="77777777" w:rsidR="002810F4" w:rsidRDefault="002810F4" w:rsidP="002810F4">
            <w:r w:rsidRPr="0043329A">
              <w:t>Harness for Device</w:t>
            </w:r>
          </w:p>
        </w:tc>
        <w:tc>
          <w:tcPr>
            <w:tcW w:w="1098" w:type="dxa"/>
            <w:shd w:val="clear" w:color="auto" w:fill="auto"/>
          </w:tcPr>
          <w:p w14:paraId="177278E9" w14:textId="565D9F9F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0</w:t>
            </w:r>
          </w:p>
        </w:tc>
      </w:tr>
      <w:tr w:rsidR="002810F4" w14:paraId="6258949C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01BCE441" w14:textId="77777777" w:rsidR="002810F4" w:rsidRDefault="002810F4" w:rsidP="002810F4">
            <w:r>
              <w:t>Pouch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68D4A1C" w14:textId="77777777" w:rsidR="002810F4" w:rsidRDefault="002810F4" w:rsidP="002810F4">
            <w:r w:rsidRPr="0043329A">
              <w:t>Pouch for small battery</w:t>
            </w:r>
          </w:p>
        </w:tc>
        <w:tc>
          <w:tcPr>
            <w:tcW w:w="1098" w:type="dxa"/>
            <w:shd w:val="clear" w:color="auto" w:fill="auto"/>
          </w:tcPr>
          <w:p w14:paraId="3560EC5E" w14:textId="770CA0FF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4</w:t>
            </w:r>
          </w:p>
        </w:tc>
      </w:tr>
      <w:tr w:rsidR="002810F4" w14:paraId="3A07E7FE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7B4A02EE" w14:textId="77777777" w:rsidR="002810F4" w:rsidRDefault="002810F4" w:rsidP="002810F4">
            <w:r>
              <w:t>Tripod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615F51A1" w14:textId="77777777" w:rsidR="002810F4" w:rsidRDefault="002810F4" w:rsidP="002810F4">
            <w:r w:rsidRPr="0043329A">
              <w:t>Tripod for Device</w:t>
            </w:r>
          </w:p>
        </w:tc>
        <w:tc>
          <w:tcPr>
            <w:tcW w:w="1098" w:type="dxa"/>
            <w:shd w:val="clear" w:color="auto" w:fill="auto"/>
          </w:tcPr>
          <w:p w14:paraId="20CB805B" w14:textId="3E9F2CD7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3</w:t>
            </w:r>
          </w:p>
        </w:tc>
      </w:tr>
      <w:tr w:rsidR="002810F4" w14:paraId="1E0F9886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C5BD94F" w14:textId="77777777" w:rsidR="002810F4" w:rsidRDefault="002810F4" w:rsidP="002810F4">
            <w:r>
              <w:t>ZFS Radio Transmitter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4AAC83F7" w14:textId="77777777" w:rsidR="002810F4" w:rsidRDefault="002810F4" w:rsidP="002810F4">
            <w:r w:rsidRPr="0043329A">
              <w:t>Radio Transmitter Device</w:t>
            </w:r>
          </w:p>
        </w:tc>
        <w:tc>
          <w:tcPr>
            <w:tcW w:w="1098" w:type="dxa"/>
            <w:shd w:val="clear" w:color="auto" w:fill="auto"/>
          </w:tcPr>
          <w:p w14:paraId="574F7385" w14:textId="2CEDB5B3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2</w:t>
            </w:r>
          </w:p>
        </w:tc>
      </w:tr>
      <w:tr w:rsidR="002810F4" w14:paraId="632A6F7A" w14:textId="77777777" w:rsidTr="00D06D46">
        <w:trPr>
          <w:trHeight w:val="284"/>
        </w:trPr>
        <w:tc>
          <w:tcPr>
            <w:tcW w:w="3473" w:type="dxa"/>
            <w:shd w:val="clear" w:color="auto" w:fill="auto"/>
            <w:vAlign w:val="center"/>
          </w:tcPr>
          <w:p w14:paraId="575B1309" w14:textId="77777777" w:rsidR="002810F4" w:rsidRDefault="002810F4" w:rsidP="002810F4">
            <w:r>
              <w:t>ZPW Warning Unit</w:t>
            </w:r>
          </w:p>
        </w:tc>
        <w:tc>
          <w:tcPr>
            <w:tcW w:w="5849" w:type="dxa"/>
            <w:shd w:val="clear" w:color="auto" w:fill="auto"/>
            <w:vAlign w:val="center"/>
          </w:tcPr>
          <w:p w14:paraId="5BF62F9D" w14:textId="46BA4605" w:rsidR="002810F4" w:rsidRDefault="002810F4" w:rsidP="002810F4">
            <w:r w:rsidRPr="0043329A">
              <w:t xml:space="preserve">Control </w:t>
            </w:r>
            <w:r w:rsidR="00D10DFB">
              <w:t>and</w:t>
            </w:r>
            <w:r w:rsidRPr="0043329A">
              <w:t xml:space="preserve"> Warning Device</w:t>
            </w:r>
          </w:p>
        </w:tc>
        <w:tc>
          <w:tcPr>
            <w:tcW w:w="1098" w:type="dxa"/>
            <w:shd w:val="clear" w:color="auto" w:fill="auto"/>
          </w:tcPr>
          <w:p w14:paraId="0E8D70BB" w14:textId="2BCE360C" w:rsidR="002810F4" w:rsidRPr="001157C4" w:rsidRDefault="002810F4" w:rsidP="002810F4">
            <w:pPr>
              <w:jc w:val="center"/>
              <w:rPr>
                <w:highlight w:val="yellow"/>
              </w:rPr>
            </w:pPr>
            <w:r w:rsidRPr="001157C4">
              <w:rPr>
                <w:highlight w:val="yellow"/>
              </w:rPr>
              <w:t>1</w:t>
            </w:r>
          </w:p>
        </w:tc>
      </w:tr>
    </w:tbl>
    <w:p w14:paraId="6E038857" w14:textId="77777777" w:rsidR="003D66A9" w:rsidRDefault="003D66A9"/>
    <w:p w14:paraId="18925676" w14:textId="77777777" w:rsidR="00D13194" w:rsidRDefault="00D13194" w:rsidP="0073676C">
      <w:pPr>
        <w:rPr>
          <w:b/>
          <w:sz w:val="20"/>
        </w:rPr>
      </w:pPr>
    </w:p>
    <w:p w14:paraId="410BB33A" w14:textId="77777777" w:rsidR="00D13194" w:rsidRDefault="00D13194" w:rsidP="0073676C">
      <w:pPr>
        <w:rPr>
          <w:b/>
          <w:sz w:val="20"/>
        </w:rPr>
      </w:pPr>
    </w:p>
    <w:p w14:paraId="059E5C5A" w14:textId="77777777" w:rsidR="00177040" w:rsidRDefault="00177040" w:rsidP="0073676C">
      <w:pPr>
        <w:rPr>
          <w:b/>
          <w:sz w:val="20"/>
        </w:rPr>
      </w:pPr>
    </w:p>
    <w:p w14:paraId="4E3F827D" w14:textId="77777777" w:rsidR="00177040" w:rsidRDefault="00177040" w:rsidP="0073676C">
      <w:pPr>
        <w:rPr>
          <w:b/>
          <w:sz w:val="20"/>
        </w:rPr>
      </w:pPr>
    </w:p>
    <w:p w14:paraId="75B15563" w14:textId="77777777" w:rsidR="00177040" w:rsidRDefault="00177040" w:rsidP="0073676C">
      <w:pPr>
        <w:rPr>
          <w:b/>
          <w:sz w:val="20"/>
        </w:rPr>
      </w:pPr>
    </w:p>
    <w:p w14:paraId="53C5CBD1" w14:textId="77777777" w:rsidR="00177040" w:rsidRDefault="00177040" w:rsidP="0073676C">
      <w:pPr>
        <w:rPr>
          <w:b/>
          <w:sz w:val="20"/>
        </w:rPr>
      </w:pPr>
    </w:p>
    <w:p w14:paraId="4CBA3C3E" w14:textId="77777777" w:rsidR="00177040" w:rsidRDefault="00177040" w:rsidP="0073676C">
      <w:pPr>
        <w:rPr>
          <w:b/>
          <w:sz w:val="20"/>
        </w:rPr>
      </w:pPr>
    </w:p>
    <w:p w14:paraId="3D19C4EA" w14:textId="77777777" w:rsidR="00177040" w:rsidRDefault="00177040" w:rsidP="0073676C">
      <w:pPr>
        <w:rPr>
          <w:b/>
          <w:sz w:val="20"/>
        </w:rPr>
      </w:pPr>
    </w:p>
    <w:p w14:paraId="78E7810C" w14:textId="1FA5F7A2" w:rsidR="0073676C" w:rsidRDefault="0073676C" w:rsidP="0073676C">
      <w:pPr>
        <w:rPr>
          <w:b/>
          <w:sz w:val="20"/>
        </w:rPr>
      </w:pPr>
      <w:r w:rsidRPr="00A920F8">
        <w:rPr>
          <w:b/>
          <w:sz w:val="20"/>
        </w:rPr>
        <w:lastRenderedPageBreak/>
        <w:t>Worksite Protection</w:t>
      </w:r>
      <w:r w:rsidRPr="00A920F8">
        <w:rPr>
          <w:sz w:val="20"/>
        </w:rPr>
        <w:t xml:space="preserve"> </w:t>
      </w:r>
      <w:r w:rsidRPr="00A920F8">
        <w:rPr>
          <w:b/>
          <w:sz w:val="20"/>
        </w:rPr>
        <w:t>Pre-work Briefing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54"/>
        <w:gridCol w:w="2242"/>
      </w:tblGrid>
      <w:tr w:rsidR="0073676C" w14:paraId="65AC7F66" w14:textId="77777777" w:rsidTr="00E22E02">
        <w:tc>
          <w:tcPr>
            <w:tcW w:w="8046" w:type="dxa"/>
            <w:tcBorders>
              <w:right w:val="single" w:sz="6" w:space="0" w:color="auto"/>
            </w:tcBorders>
            <w:shd w:val="clear" w:color="auto" w:fill="auto"/>
          </w:tcPr>
          <w:p w14:paraId="644EA66A" w14:textId="77777777" w:rsidR="0073676C" w:rsidRDefault="0073676C" w:rsidP="00E22E02">
            <w:pPr>
              <w:pStyle w:val="Text"/>
              <w:jc w:val="right"/>
            </w:pPr>
            <w:r>
              <w:t xml:space="preserve">Briefing date: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3107E" w14:textId="77777777" w:rsidR="0073676C" w:rsidRDefault="0073676C" w:rsidP="00E22E02">
            <w:pPr>
              <w:pStyle w:val="Text"/>
              <w:jc w:val="center"/>
            </w:pPr>
            <w:r>
              <w:t>/       /</w:t>
            </w:r>
          </w:p>
        </w:tc>
      </w:tr>
    </w:tbl>
    <w:p w14:paraId="25A04CCA" w14:textId="77777777" w:rsidR="0073676C" w:rsidRPr="003A27B5" w:rsidRDefault="0073676C" w:rsidP="0073676C">
      <w:pPr>
        <w:pStyle w:val="SpacerSmall"/>
      </w:pPr>
    </w:p>
    <w:p w14:paraId="11AEA7F8" w14:textId="5ED106F5" w:rsidR="0073676C" w:rsidRPr="00E676B1" w:rsidRDefault="0073676C" w:rsidP="0073676C">
      <w:pPr>
        <w:pStyle w:val="Text"/>
        <w:spacing w:before="0" w:after="60"/>
        <w:rPr>
          <w:b/>
        </w:rPr>
      </w:pPr>
      <w:r w:rsidRPr="00E676B1">
        <w:rPr>
          <w:b/>
        </w:rPr>
        <w:t xml:space="preserve">Protection Officer </w:t>
      </w:r>
      <w:r w:rsidR="00EF410B">
        <w:rPr>
          <w:b/>
        </w:rPr>
        <w:t>d</w:t>
      </w:r>
      <w:r w:rsidRPr="00E676B1">
        <w:rPr>
          <w:b/>
        </w:rPr>
        <w:t>etails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425"/>
        <w:gridCol w:w="3080"/>
      </w:tblGrid>
      <w:tr w:rsidR="0073676C" w14:paraId="7EC9B91D" w14:textId="77777777" w:rsidTr="00E22E02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E8C9D" w14:textId="77777777" w:rsidR="0073676C" w:rsidRPr="0060719F" w:rsidRDefault="0073676C" w:rsidP="00E22E02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name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1553BA" w14:textId="77777777" w:rsidR="0073676C" w:rsidRDefault="0073676C" w:rsidP="00E22E02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9E79A" w14:textId="77777777" w:rsidR="0073676C" w:rsidRPr="0060719F" w:rsidRDefault="0073676C" w:rsidP="00E22E02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signature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76E167" w14:textId="77777777" w:rsidR="0073676C" w:rsidRDefault="0073676C" w:rsidP="00E22E02">
            <w:pPr>
              <w:pStyle w:val="Text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1F9D2" w14:textId="77777777" w:rsidR="0073676C" w:rsidRPr="0060719F" w:rsidRDefault="0073676C" w:rsidP="00E22E02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contact No.</w:t>
            </w:r>
          </w:p>
        </w:tc>
      </w:tr>
    </w:tbl>
    <w:p w14:paraId="1BCF86D9" w14:textId="77777777" w:rsidR="0073676C" w:rsidRDefault="0073676C" w:rsidP="0073676C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8678"/>
      </w:tblGrid>
      <w:tr w:rsidR="0073676C" w14:paraId="75973F86" w14:textId="77777777" w:rsidTr="00E22E02">
        <w:tc>
          <w:tcPr>
            <w:tcW w:w="1526" w:type="dxa"/>
            <w:tcBorders>
              <w:right w:val="single" w:sz="6" w:space="0" w:color="auto"/>
            </w:tcBorders>
            <w:shd w:val="clear" w:color="auto" w:fill="auto"/>
          </w:tcPr>
          <w:p w14:paraId="0374E94F" w14:textId="77777777" w:rsidR="0073676C" w:rsidRDefault="0073676C" w:rsidP="00E22E02">
            <w:pPr>
              <w:pStyle w:val="Text"/>
            </w:pPr>
            <w:r>
              <w:t xml:space="preserve">Work location: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3133" w14:textId="77777777" w:rsidR="0073676C" w:rsidRPr="0060719F" w:rsidRDefault="0073676C" w:rsidP="00E22E02">
            <w:pPr>
              <w:pStyle w:val="Text"/>
              <w:rPr>
                <w:b/>
              </w:rPr>
            </w:pPr>
          </w:p>
        </w:tc>
      </w:tr>
    </w:tbl>
    <w:p w14:paraId="466CFB41" w14:textId="77777777" w:rsidR="0073676C" w:rsidRDefault="0073676C" w:rsidP="0073676C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8680"/>
      </w:tblGrid>
      <w:tr w:rsidR="0073676C" w14:paraId="53A6BC23" w14:textId="77777777" w:rsidTr="00E22E02">
        <w:tc>
          <w:tcPr>
            <w:tcW w:w="1526" w:type="dxa"/>
            <w:tcBorders>
              <w:right w:val="single" w:sz="6" w:space="0" w:color="auto"/>
            </w:tcBorders>
            <w:shd w:val="clear" w:color="auto" w:fill="auto"/>
          </w:tcPr>
          <w:p w14:paraId="5DEFC4F4" w14:textId="77777777" w:rsidR="0073676C" w:rsidRDefault="0073676C" w:rsidP="00E22E02">
            <w:pPr>
              <w:pStyle w:val="Text"/>
            </w:pPr>
            <w:r>
              <w:t xml:space="preserve">Scope of work: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3A466" w14:textId="04E15213" w:rsidR="0073676C" w:rsidRPr="00D13194" w:rsidRDefault="0073676C" w:rsidP="00E22E02">
            <w:pPr>
              <w:pStyle w:val="Text"/>
              <w:rPr>
                <w:rFonts w:cs="Arial"/>
                <w:b/>
              </w:rPr>
            </w:pPr>
          </w:p>
        </w:tc>
      </w:tr>
    </w:tbl>
    <w:p w14:paraId="3E8C77D0" w14:textId="77777777" w:rsidR="0073676C" w:rsidRDefault="0073676C" w:rsidP="0073676C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4816"/>
        <w:gridCol w:w="3571"/>
      </w:tblGrid>
      <w:tr w:rsidR="0073676C" w14:paraId="7D9FBE75" w14:textId="77777777" w:rsidTr="00E22E02">
        <w:tc>
          <w:tcPr>
            <w:tcW w:w="1840" w:type="dxa"/>
            <w:tcBorders>
              <w:right w:val="single" w:sz="6" w:space="0" w:color="auto"/>
            </w:tcBorders>
            <w:shd w:val="clear" w:color="auto" w:fill="auto"/>
          </w:tcPr>
          <w:p w14:paraId="2DDD2C06" w14:textId="77777777" w:rsidR="0073676C" w:rsidRDefault="0073676C" w:rsidP="00E22E02">
            <w:pPr>
              <w:pStyle w:val="Text"/>
            </w:pPr>
            <w:r>
              <w:t xml:space="preserve">Worksite protection:  </w:t>
            </w:r>
          </w:p>
        </w:tc>
        <w:tc>
          <w:tcPr>
            <w:tcW w:w="4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EA445" w14:textId="77777777" w:rsidR="0073676C" w:rsidRPr="00D13194" w:rsidRDefault="0073676C" w:rsidP="00E22E02">
            <w:pPr>
              <w:pStyle w:val="Text"/>
              <w:rPr>
                <w:b/>
                <w:bCs/>
              </w:rPr>
            </w:pPr>
            <w:r w:rsidRPr="00D13194">
              <w:rPr>
                <w:b/>
                <w:bCs/>
              </w:rPr>
              <w:t>Lookout Working</w:t>
            </w:r>
            <w:r w:rsidR="0043329A" w:rsidRPr="00D13194">
              <w:rPr>
                <w:b/>
                <w:bCs/>
              </w:rPr>
              <w:t xml:space="preserve"> (ATWS)</w:t>
            </w:r>
          </w:p>
        </w:tc>
        <w:tc>
          <w:tcPr>
            <w:tcW w:w="3649" w:type="dxa"/>
            <w:tcBorders>
              <w:left w:val="single" w:sz="6" w:space="0" w:color="auto"/>
            </w:tcBorders>
            <w:shd w:val="clear" w:color="auto" w:fill="auto"/>
          </w:tcPr>
          <w:p w14:paraId="1620A67D" w14:textId="77777777" w:rsidR="0073676C" w:rsidRPr="0060719F" w:rsidRDefault="0073676C" w:rsidP="00E22E02">
            <w:pPr>
              <w:pStyle w:val="Text"/>
              <w:rPr>
                <w:sz w:val="16"/>
              </w:rPr>
            </w:pPr>
            <w:r w:rsidRPr="0060719F">
              <w:rPr>
                <w:sz w:val="16"/>
              </w:rPr>
              <w:t>Refer to Worksite Protection Plan for details</w:t>
            </w:r>
          </w:p>
        </w:tc>
      </w:tr>
    </w:tbl>
    <w:p w14:paraId="745A7F6B" w14:textId="77777777" w:rsidR="0073676C" w:rsidRDefault="0073676C" w:rsidP="0073676C">
      <w:pPr>
        <w:pStyle w:val="SpacerSmal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4220"/>
        <w:gridCol w:w="1675"/>
      </w:tblGrid>
      <w:tr w:rsidR="0073676C" w:rsidRPr="0060719F" w14:paraId="6034BE49" w14:textId="77777777" w:rsidTr="00420032">
        <w:trPr>
          <w:trHeight w:val="584"/>
        </w:trPr>
        <w:tc>
          <w:tcPr>
            <w:tcW w:w="4120" w:type="dxa"/>
            <w:shd w:val="clear" w:color="auto" w:fill="F79646"/>
            <w:vAlign w:val="center"/>
          </w:tcPr>
          <w:p w14:paraId="4ED721E2" w14:textId="77777777" w:rsidR="0073676C" w:rsidRPr="0060719F" w:rsidRDefault="0073676C" w:rsidP="00E22E02">
            <w:pPr>
              <w:pStyle w:val="Text"/>
              <w:rPr>
                <w:sz w:val="16"/>
                <w:szCs w:val="16"/>
              </w:rPr>
            </w:pPr>
            <w:r w:rsidRPr="0060719F">
              <w:rPr>
                <w:b/>
                <w:sz w:val="16"/>
                <w:szCs w:val="16"/>
              </w:rPr>
              <w:t>Hazards</w:t>
            </w:r>
            <w:r w:rsidRPr="0060719F">
              <w:rPr>
                <w:sz w:val="16"/>
                <w:szCs w:val="16"/>
              </w:rPr>
              <w:t xml:space="preserve"> (</w:t>
            </w:r>
            <w:proofErr w:type="gramStart"/>
            <w:r w:rsidRPr="0060719F">
              <w:rPr>
                <w:sz w:val="16"/>
                <w:szCs w:val="16"/>
              </w:rPr>
              <w:t>e.g.</w:t>
            </w:r>
            <w:proofErr w:type="gramEnd"/>
            <w:r w:rsidRPr="0060719F">
              <w:rPr>
                <w:sz w:val="16"/>
                <w:szCs w:val="16"/>
              </w:rPr>
              <w:t xml:space="preserve"> Site specific hazards identified, including physical environment, human errors, plant and equipment)</w:t>
            </w:r>
          </w:p>
        </w:tc>
        <w:tc>
          <w:tcPr>
            <w:tcW w:w="4220" w:type="dxa"/>
            <w:shd w:val="clear" w:color="auto" w:fill="F79646"/>
            <w:vAlign w:val="center"/>
          </w:tcPr>
          <w:p w14:paraId="2E3BB83D" w14:textId="77777777" w:rsidR="0073676C" w:rsidRPr="0060719F" w:rsidRDefault="0073676C" w:rsidP="00E22E02">
            <w:pPr>
              <w:pStyle w:val="Text"/>
              <w:rPr>
                <w:sz w:val="16"/>
                <w:szCs w:val="16"/>
              </w:rPr>
            </w:pPr>
            <w:r w:rsidRPr="0060719F">
              <w:rPr>
                <w:b/>
                <w:sz w:val="16"/>
                <w:szCs w:val="16"/>
              </w:rPr>
              <w:t>Controls</w:t>
            </w:r>
            <w:r w:rsidRPr="0060719F">
              <w:rPr>
                <w:sz w:val="16"/>
                <w:szCs w:val="16"/>
              </w:rPr>
              <w:t xml:space="preserve"> (to be implemented to eliminate or reduce the risk to the lowest practicable level)</w:t>
            </w:r>
          </w:p>
        </w:tc>
        <w:tc>
          <w:tcPr>
            <w:tcW w:w="1675" w:type="dxa"/>
            <w:shd w:val="clear" w:color="auto" w:fill="F79646"/>
            <w:vAlign w:val="center"/>
          </w:tcPr>
          <w:p w14:paraId="4417CD88" w14:textId="77777777" w:rsidR="0073676C" w:rsidRPr="0060719F" w:rsidRDefault="0073676C" w:rsidP="00E22E02">
            <w:pPr>
              <w:pStyle w:val="Text"/>
              <w:rPr>
                <w:b/>
                <w:sz w:val="16"/>
                <w:szCs w:val="16"/>
              </w:rPr>
            </w:pPr>
            <w:r w:rsidRPr="0060719F">
              <w:rPr>
                <w:b/>
                <w:sz w:val="16"/>
                <w:szCs w:val="16"/>
              </w:rPr>
              <w:t>Person responsible for Control</w:t>
            </w:r>
          </w:p>
        </w:tc>
      </w:tr>
      <w:tr w:rsidR="005F32DB" w14:paraId="29036719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6274D53A" w14:textId="2BBB2309" w:rsidR="005F32DB" w:rsidRDefault="00D10DFB" w:rsidP="005F32DB">
            <w:pPr>
              <w:pStyle w:val="Text"/>
              <w:rPr>
                <w:b/>
              </w:rPr>
            </w:pPr>
            <w:r>
              <w:rPr>
                <w:b/>
              </w:rPr>
              <w:t>Approaching rail traffic</w:t>
            </w:r>
          </w:p>
        </w:tc>
        <w:tc>
          <w:tcPr>
            <w:tcW w:w="4220" w:type="dxa"/>
            <w:shd w:val="clear" w:color="auto" w:fill="auto"/>
          </w:tcPr>
          <w:p w14:paraId="372502B0" w14:textId="77777777" w:rsidR="005F32DB" w:rsidRDefault="005F32DB" w:rsidP="005F32DB">
            <w:pPr>
              <w:pStyle w:val="Text"/>
            </w:pPr>
            <w:r>
              <w:t xml:space="preserve">Lookout Working using </w:t>
            </w:r>
            <w:proofErr w:type="gramStart"/>
            <w:r>
              <w:t>ATWS</w:t>
            </w:r>
            <w:proofErr w:type="gramEnd"/>
            <w:r>
              <w:t xml:space="preserve"> </w:t>
            </w:r>
          </w:p>
          <w:p w14:paraId="21E4F401" w14:textId="77777777" w:rsidR="005F32DB" w:rsidRDefault="005F32DB" w:rsidP="005F32DB">
            <w:pPr>
              <w:pStyle w:val="Text"/>
            </w:pPr>
            <w:r>
              <w:t xml:space="preserve">Workers </w:t>
            </w:r>
            <w:r w:rsidR="00601F17">
              <w:t>must</w:t>
            </w:r>
            <w:r>
              <w:t xml:space="preserve"> remain within worksite limits.</w:t>
            </w:r>
          </w:p>
          <w:p w14:paraId="67718A93" w14:textId="77777777" w:rsidR="005F32DB" w:rsidRDefault="005F32DB" w:rsidP="005F32DB">
            <w:pPr>
              <w:pStyle w:val="Text"/>
            </w:pPr>
            <w:r>
              <w:t xml:space="preserve">Workers </w:t>
            </w:r>
            <w:r w:rsidR="00601F17">
              <w:t>must</w:t>
            </w:r>
            <w:r>
              <w:t xml:space="preserve"> within 50m of a warning device</w:t>
            </w:r>
          </w:p>
        </w:tc>
        <w:tc>
          <w:tcPr>
            <w:tcW w:w="1675" w:type="dxa"/>
            <w:shd w:val="clear" w:color="auto" w:fill="auto"/>
          </w:tcPr>
          <w:p w14:paraId="09DE1CCC" w14:textId="77777777" w:rsidR="005F32DB" w:rsidRDefault="005F32DB" w:rsidP="005F32DB">
            <w:pPr>
              <w:pStyle w:val="Text"/>
              <w:jc w:val="center"/>
            </w:pPr>
            <w:r>
              <w:t>Protection Officer/Operator</w:t>
            </w:r>
          </w:p>
        </w:tc>
      </w:tr>
      <w:tr w:rsidR="005F32DB" w14:paraId="6CA1B393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0296EB46" w14:textId="77E39352" w:rsidR="005F32DB" w:rsidRDefault="00F67C20" w:rsidP="005F32DB">
            <w:pPr>
              <w:pStyle w:val="Text"/>
              <w:rPr>
                <w:b/>
              </w:rPr>
            </w:pPr>
            <w:r w:rsidRPr="00177040">
              <w:rPr>
                <w:b/>
                <w:highlight w:val="yellow"/>
              </w:rPr>
              <w:t>Uni</w:t>
            </w:r>
            <w:r w:rsidR="005F32DB" w:rsidRPr="00177040">
              <w:rPr>
                <w:b/>
                <w:highlight w:val="yellow"/>
              </w:rPr>
              <w:t xml:space="preserve">directional running </w:t>
            </w:r>
            <w:r w:rsidR="00177040" w:rsidRPr="00177040">
              <w:rPr>
                <w:b/>
                <w:highlight w:val="yellow"/>
              </w:rPr>
              <w:t xml:space="preserve">/ </w:t>
            </w:r>
            <w:r w:rsidR="005818CB">
              <w:rPr>
                <w:b/>
                <w:highlight w:val="yellow"/>
              </w:rPr>
              <w:t>bi-directional</w:t>
            </w:r>
            <w:r w:rsidR="00177040" w:rsidRPr="00177040">
              <w:rPr>
                <w:b/>
                <w:highlight w:val="yellow"/>
              </w:rPr>
              <w:t xml:space="preserve"> running</w:t>
            </w:r>
          </w:p>
        </w:tc>
        <w:tc>
          <w:tcPr>
            <w:tcW w:w="4220" w:type="dxa"/>
            <w:shd w:val="clear" w:color="auto" w:fill="auto"/>
          </w:tcPr>
          <w:p w14:paraId="72CC90F4" w14:textId="77777777" w:rsidR="005F32DB" w:rsidRDefault="005F32DB" w:rsidP="005F32DB">
            <w:pPr>
              <w:pStyle w:val="Text"/>
            </w:pPr>
            <w:r>
              <w:t>ATWS sensors placed for all entry points into the worksite</w:t>
            </w:r>
          </w:p>
        </w:tc>
        <w:tc>
          <w:tcPr>
            <w:tcW w:w="1675" w:type="dxa"/>
            <w:shd w:val="clear" w:color="auto" w:fill="auto"/>
          </w:tcPr>
          <w:p w14:paraId="2CE1C725" w14:textId="77777777" w:rsidR="005F32DB" w:rsidRDefault="005F32DB" w:rsidP="005F32DB">
            <w:pPr>
              <w:pStyle w:val="Text"/>
              <w:jc w:val="center"/>
            </w:pPr>
            <w:r>
              <w:t>Protection Officer/Operator</w:t>
            </w:r>
          </w:p>
        </w:tc>
      </w:tr>
      <w:tr w:rsidR="001B69AD" w14:paraId="4B74097F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12730624" w14:textId="5A7ECB21" w:rsidR="001B69AD" w:rsidRDefault="001B69AD" w:rsidP="001B69AD">
            <w:pPr>
              <w:pStyle w:val="Text"/>
              <w:rPr>
                <w:b/>
              </w:rPr>
            </w:pPr>
            <w:r w:rsidRPr="005C7B66">
              <w:rPr>
                <w:rFonts w:cs="Arial"/>
                <w:b/>
              </w:rPr>
              <w:t>Electric shock</w:t>
            </w:r>
          </w:p>
        </w:tc>
        <w:tc>
          <w:tcPr>
            <w:tcW w:w="4220" w:type="dxa"/>
            <w:shd w:val="clear" w:color="auto" w:fill="auto"/>
          </w:tcPr>
          <w:p w14:paraId="61BF50BE" w14:textId="4D43892E" w:rsidR="001B69AD" w:rsidRDefault="001B69AD" w:rsidP="001B69AD">
            <w:pPr>
              <w:pStyle w:val="Text"/>
            </w:pPr>
            <w:r>
              <w:rPr>
                <w:rFonts w:cs="Arial"/>
              </w:rPr>
              <w:t>Operators must make sure ATWS antennae length does not breach Safe Approach Distance (SAD) to overhead wiring.</w:t>
            </w:r>
          </w:p>
        </w:tc>
        <w:tc>
          <w:tcPr>
            <w:tcW w:w="1675" w:type="dxa"/>
            <w:shd w:val="clear" w:color="auto" w:fill="auto"/>
          </w:tcPr>
          <w:p w14:paraId="038975AC" w14:textId="32F27B89" w:rsidR="001B69AD" w:rsidRDefault="001B69AD" w:rsidP="001B69AD">
            <w:pPr>
              <w:pStyle w:val="Text"/>
              <w:jc w:val="center"/>
            </w:pPr>
            <w:r w:rsidRPr="005C7B66">
              <w:rPr>
                <w:rFonts w:cs="Arial"/>
              </w:rPr>
              <w:t>All</w:t>
            </w:r>
          </w:p>
        </w:tc>
      </w:tr>
      <w:tr w:rsidR="001B69AD" w14:paraId="4ABAA699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3D9D27F3" w14:textId="1B79F7BC" w:rsidR="001B69AD" w:rsidRDefault="001B69AD" w:rsidP="001B69AD">
            <w:pPr>
              <w:pStyle w:val="Text"/>
              <w:rPr>
                <w:b/>
              </w:rPr>
            </w:pPr>
            <w:r>
              <w:rPr>
                <w:b/>
              </w:rPr>
              <w:t>Mobile phone distraction</w:t>
            </w:r>
          </w:p>
        </w:tc>
        <w:tc>
          <w:tcPr>
            <w:tcW w:w="4220" w:type="dxa"/>
            <w:shd w:val="clear" w:color="auto" w:fill="auto"/>
          </w:tcPr>
          <w:p w14:paraId="3121AD48" w14:textId="77777777" w:rsidR="001B69AD" w:rsidRDefault="001B69AD" w:rsidP="001B69AD">
            <w:pPr>
              <w:pStyle w:val="Text"/>
            </w:pPr>
            <w:r>
              <w:t>Mobile phone usage is not allowed in the Danger Zone.</w:t>
            </w:r>
          </w:p>
          <w:p w14:paraId="4C1819BE" w14:textId="74016FA8" w:rsidR="001B69AD" w:rsidRDefault="001B69AD" w:rsidP="001B69AD">
            <w:pPr>
              <w:pStyle w:val="Text"/>
              <w:spacing w:after="120"/>
            </w:pPr>
            <w:r>
              <w:t>Mobile phones may be used only in a safe place after informing the Protection Officer.</w:t>
            </w:r>
          </w:p>
        </w:tc>
        <w:tc>
          <w:tcPr>
            <w:tcW w:w="1675" w:type="dxa"/>
            <w:shd w:val="clear" w:color="auto" w:fill="auto"/>
          </w:tcPr>
          <w:p w14:paraId="53A0611E" w14:textId="76256B53" w:rsidR="001B69AD" w:rsidRDefault="001B69AD" w:rsidP="001B69AD">
            <w:pPr>
              <w:pStyle w:val="Text"/>
              <w:jc w:val="center"/>
            </w:pPr>
            <w:r>
              <w:t>All</w:t>
            </w:r>
          </w:p>
        </w:tc>
      </w:tr>
      <w:tr w:rsidR="001B69AD" w14:paraId="566AA2C3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7596083B" w14:textId="1493538E" w:rsidR="001B69AD" w:rsidRDefault="001B69AD" w:rsidP="001B69AD">
            <w:pPr>
              <w:pStyle w:val="Text"/>
              <w:rPr>
                <w:b/>
              </w:rPr>
            </w:pPr>
            <w:r>
              <w:rPr>
                <w:b/>
              </w:rPr>
              <w:t xml:space="preserve">Digital radios </w:t>
            </w:r>
          </w:p>
        </w:tc>
        <w:tc>
          <w:tcPr>
            <w:tcW w:w="4220" w:type="dxa"/>
            <w:shd w:val="clear" w:color="auto" w:fill="auto"/>
          </w:tcPr>
          <w:p w14:paraId="17C6B8AC" w14:textId="72F9208F" w:rsidR="001B69AD" w:rsidRDefault="001B69AD" w:rsidP="001B69AD">
            <w:pPr>
              <w:pStyle w:val="Text"/>
            </w:pPr>
            <w:r>
              <w:t>Digital radios</w:t>
            </w:r>
            <w:r w:rsidRPr="00FB2F60">
              <w:t xml:space="preserve"> </w:t>
            </w:r>
            <w:r>
              <w:t xml:space="preserve">only to be used </w:t>
            </w:r>
            <w:r w:rsidRPr="00FB2F60">
              <w:t>in a safe place.</w:t>
            </w:r>
          </w:p>
        </w:tc>
        <w:tc>
          <w:tcPr>
            <w:tcW w:w="1675" w:type="dxa"/>
            <w:shd w:val="clear" w:color="auto" w:fill="auto"/>
          </w:tcPr>
          <w:p w14:paraId="3DA74E10" w14:textId="5A631412" w:rsidR="001B69AD" w:rsidRDefault="001B69AD" w:rsidP="001B69AD">
            <w:pPr>
              <w:pStyle w:val="Text"/>
              <w:jc w:val="center"/>
            </w:pPr>
            <w:r>
              <w:t>All</w:t>
            </w:r>
          </w:p>
        </w:tc>
      </w:tr>
      <w:tr w:rsidR="001B69AD" w14:paraId="47E1E69D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53F302B5" w14:textId="2605D5C6" w:rsidR="001B69AD" w:rsidRDefault="001B69AD" w:rsidP="001B69AD">
            <w:pPr>
              <w:pStyle w:val="Text"/>
              <w:rPr>
                <w:b/>
              </w:rPr>
            </w:pPr>
            <w:r w:rsidRPr="005C7B66">
              <w:rPr>
                <w:rFonts w:cs="Arial"/>
                <w:b/>
              </w:rPr>
              <w:t>Slips, trips</w:t>
            </w:r>
            <w:r>
              <w:rPr>
                <w:rFonts w:cs="Arial"/>
                <w:b/>
              </w:rPr>
              <w:t>,</w:t>
            </w:r>
            <w:r w:rsidRPr="005C7B66">
              <w:rPr>
                <w:rFonts w:cs="Arial"/>
                <w:b/>
              </w:rPr>
              <w:t xml:space="preserve"> falls</w:t>
            </w:r>
            <w:r>
              <w:rPr>
                <w:rFonts w:cs="Arial"/>
                <w:b/>
              </w:rPr>
              <w:t xml:space="preserve"> and hazards carrying</w:t>
            </w:r>
            <w:r w:rsidRPr="005C7B66">
              <w:rPr>
                <w:rFonts w:cs="Arial"/>
                <w:b/>
              </w:rPr>
              <w:t xml:space="preserve"> ATWS equipment</w:t>
            </w:r>
          </w:p>
        </w:tc>
        <w:tc>
          <w:tcPr>
            <w:tcW w:w="4220" w:type="dxa"/>
            <w:shd w:val="clear" w:color="auto" w:fill="auto"/>
          </w:tcPr>
          <w:p w14:paraId="2CBBBADD" w14:textId="5AFB362A" w:rsidR="001B69AD" w:rsidRDefault="001B69AD" w:rsidP="001B69AD">
            <w:pPr>
              <w:pStyle w:val="Text"/>
            </w:pPr>
            <w:r>
              <w:rPr>
                <w:rFonts w:cs="Arial"/>
              </w:rPr>
              <w:t xml:space="preserve">Areas of </w:t>
            </w:r>
            <w:proofErr w:type="spellStart"/>
            <w:r>
              <w:rPr>
                <w:rFonts w:cs="Arial"/>
              </w:rPr>
              <w:t>c</w:t>
            </w:r>
            <w:r w:rsidR="0091192F">
              <w:rPr>
                <w:rFonts w:cs="Arial"/>
              </w:rPr>
              <w:t>after</w:t>
            </w:r>
            <w:r>
              <w:rPr>
                <w:rFonts w:cs="Arial"/>
              </w:rPr>
              <w:t>rn</w:t>
            </w:r>
            <w:proofErr w:type="spellEnd"/>
            <w:r>
              <w:rPr>
                <w:rFonts w:cs="Arial"/>
              </w:rPr>
              <w:t xml:space="preserve"> are marked and/or identified to all workers. Designated work areas to be established and kept free of hazards.  Established walk areas to be utilised where established. </w:t>
            </w:r>
          </w:p>
        </w:tc>
        <w:tc>
          <w:tcPr>
            <w:tcW w:w="1675" w:type="dxa"/>
            <w:shd w:val="clear" w:color="auto" w:fill="auto"/>
          </w:tcPr>
          <w:p w14:paraId="38FC7359" w14:textId="5C698E29" w:rsidR="001B69AD" w:rsidRDefault="001B69AD" w:rsidP="001B69AD">
            <w:pPr>
              <w:pStyle w:val="Text"/>
              <w:jc w:val="center"/>
            </w:pPr>
            <w:r w:rsidRPr="005C7B66">
              <w:rPr>
                <w:rFonts w:cs="Arial"/>
              </w:rPr>
              <w:t>All</w:t>
            </w:r>
          </w:p>
        </w:tc>
      </w:tr>
      <w:tr w:rsidR="00177040" w14:paraId="1CE7E113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4058E13D" w14:textId="6EDBAFC3" w:rsidR="00177040" w:rsidRDefault="00177040" w:rsidP="00177040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2CC5B096" w14:textId="011A73DE" w:rsidR="00177040" w:rsidRDefault="00177040" w:rsidP="00177040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371432A6" w14:textId="0A873C21" w:rsidR="00177040" w:rsidRDefault="00177040" w:rsidP="00177040">
            <w:pPr>
              <w:pStyle w:val="Text"/>
              <w:jc w:val="center"/>
            </w:pPr>
          </w:p>
        </w:tc>
      </w:tr>
      <w:tr w:rsidR="00973D8D" w14:paraId="05CDF5C8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06B2566B" w14:textId="77777777" w:rsidR="00973D8D" w:rsidRDefault="00973D8D" w:rsidP="00973D8D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02AA0969" w14:textId="77777777" w:rsidR="00973D8D" w:rsidRDefault="00973D8D" w:rsidP="00973D8D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5037C002" w14:textId="77777777" w:rsidR="00973D8D" w:rsidRDefault="00973D8D" w:rsidP="00973D8D">
            <w:pPr>
              <w:pStyle w:val="Text"/>
              <w:jc w:val="center"/>
            </w:pPr>
          </w:p>
        </w:tc>
      </w:tr>
      <w:tr w:rsidR="00973D8D" w14:paraId="1DE0D83C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495AB719" w14:textId="77777777" w:rsidR="00973D8D" w:rsidRDefault="00973D8D" w:rsidP="00973D8D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382F11D3" w14:textId="77777777" w:rsidR="00973D8D" w:rsidRDefault="00973D8D" w:rsidP="00973D8D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00CB9A08" w14:textId="77777777" w:rsidR="00973D8D" w:rsidRDefault="00973D8D" w:rsidP="00973D8D">
            <w:pPr>
              <w:pStyle w:val="Text"/>
              <w:jc w:val="center"/>
            </w:pPr>
          </w:p>
        </w:tc>
      </w:tr>
      <w:tr w:rsidR="00006DC2" w14:paraId="5282A97E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53ACF5E9" w14:textId="77777777" w:rsidR="00006DC2" w:rsidRDefault="00006DC2" w:rsidP="00973D8D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2D62D9DE" w14:textId="77777777" w:rsidR="00006DC2" w:rsidRDefault="00006DC2" w:rsidP="00973D8D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444CD48B" w14:textId="77777777" w:rsidR="00006DC2" w:rsidRDefault="00006DC2" w:rsidP="00973D8D">
            <w:pPr>
              <w:pStyle w:val="Text"/>
              <w:jc w:val="center"/>
            </w:pPr>
          </w:p>
        </w:tc>
      </w:tr>
      <w:tr w:rsidR="00006DC2" w14:paraId="0A681B3E" w14:textId="77777777" w:rsidTr="00E22E02">
        <w:trPr>
          <w:trHeight w:val="761"/>
        </w:trPr>
        <w:tc>
          <w:tcPr>
            <w:tcW w:w="4120" w:type="dxa"/>
            <w:shd w:val="clear" w:color="auto" w:fill="auto"/>
            <w:vAlign w:val="center"/>
          </w:tcPr>
          <w:p w14:paraId="79AD2E2C" w14:textId="77777777" w:rsidR="00006DC2" w:rsidRDefault="00006DC2" w:rsidP="00973D8D">
            <w:pPr>
              <w:pStyle w:val="Text"/>
              <w:rPr>
                <w:b/>
              </w:rPr>
            </w:pPr>
          </w:p>
        </w:tc>
        <w:tc>
          <w:tcPr>
            <w:tcW w:w="4220" w:type="dxa"/>
            <w:shd w:val="clear" w:color="auto" w:fill="auto"/>
          </w:tcPr>
          <w:p w14:paraId="03D1414E" w14:textId="77777777" w:rsidR="00006DC2" w:rsidRDefault="00006DC2" w:rsidP="00973D8D">
            <w:pPr>
              <w:pStyle w:val="Text"/>
            </w:pPr>
          </w:p>
        </w:tc>
        <w:tc>
          <w:tcPr>
            <w:tcW w:w="1675" w:type="dxa"/>
            <w:shd w:val="clear" w:color="auto" w:fill="auto"/>
          </w:tcPr>
          <w:p w14:paraId="0DC2EF6F" w14:textId="77777777" w:rsidR="00006DC2" w:rsidRDefault="00006DC2" w:rsidP="00973D8D">
            <w:pPr>
              <w:pStyle w:val="Text"/>
              <w:jc w:val="center"/>
            </w:pPr>
          </w:p>
        </w:tc>
      </w:tr>
    </w:tbl>
    <w:p w14:paraId="55D43988" w14:textId="77777777" w:rsidR="0073676C" w:rsidRDefault="0073676C" w:rsidP="0073676C">
      <w:pPr>
        <w:tabs>
          <w:tab w:val="left" w:pos="4240"/>
        </w:tabs>
        <w:rPr>
          <w:sz w:val="20"/>
        </w:rPr>
      </w:pPr>
    </w:p>
    <w:p w14:paraId="4B8CAB03" w14:textId="77777777" w:rsidR="00FC4EB7" w:rsidRDefault="0073676C" w:rsidP="00FC4EB7">
      <w:pPr>
        <w:rPr>
          <w:b/>
          <w:sz w:val="20"/>
        </w:rPr>
      </w:pPr>
      <w:r w:rsidRPr="00D10DA0">
        <w:rPr>
          <w:sz w:val="20"/>
        </w:rPr>
        <w:br w:type="page"/>
      </w:r>
      <w:bookmarkStart w:id="0" w:name="_Hlk153943000"/>
      <w:r w:rsidR="00FC4EB7" w:rsidRPr="00E676B1">
        <w:rPr>
          <w:b/>
        </w:rPr>
        <w:lastRenderedPageBreak/>
        <w:t xml:space="preserve">Workplace Supervisor </w:t>
      </w:r>
      <w:r w:rsidR="00FC4EB7">
        <w:rPr>
          <w:b/>
        </w:rPr>
        <w:t>d</w:t>
      </w:r>
      <w:r w:rsidR="00FC4EB7" w:rsidRPr="00E676B1">
        <w:rPr>
          <w:b/>
        </w:rPr>
        <w:t>etails</w:t>
      </w:r>
    </w:p>
    <w:p w14:paraId="6E895CCA" w14:textId="77777777" w:rsidR="00FC4EB7" w:rsidRDefault="00FC4EB7" w:rsidP="00FC4EB7">
      <w:pPr>
        <w:pStyle w:val="SpacerSmall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53"/>
        <w:gridCol w:w="4891"/>
      </w:tblGrid>
      <w:tr w:rsidR="00FC4EB7" w14:paraId="32C83D77" w14:textId="77777777" w:rsidTr="001A02D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9B542" w14:textId="77777777" w:rsidR="00FC4EB7" w:rsidRPr="0060719F" w:rsidRDefault="00FC4EB7" w:rsidP="001A02D9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name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6B72D4" w14:textId="77777777" w:rsidR="00FC4EB7" w:rsidRDefault="00FC4EB7" w:rsidP="001A02D9">
            <w:pPr>
              <w:pStyle w:val="Text"/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0FE4A" w14:textId="77777777" w:rsidR="00FC4EB7" w:rsidRPr="0060719F" w:rsidRDefault="00FC4EB7" w:rsidP="001A02D9">
            <w:pPr>
              <w:pStyle w:val="Text"/>
              <w:jc w:val="right"/>
              <w:rPr>
                <w:color w:val="C0C0C0"/>
              </w:rPr>
            </w:pPr>
            <w:r w:rsidRPr="0060719F">
              <w:rPr>
                <w:color w:val="C0C0C0"/>
              </w:rPr>
              <w:t>contact No.</w:t>
            </w:r>
          </w:p>
        </w:tc>
      </w:tr>
    </w:tbl>
    <w:p w14:paraId="46EADD3D" w14:textId="77777777" w:rsidR="00FC4EB7" w:rsidRDefault="00FC4EB7" w:rsidP="00FC4EB7">
      <w:pPr>
        <w:pStyle w:val="SpacerSmall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3402"/>
      </w:tblGrid>
      <w:tr w:rsidR="00FC4EB7" w14:paraId="6D3F3E36" w14:textId="77777777" w:rsidTr="001A02D9">
        <w:tc>
          <w:tcPr>
            <w:tcW w:w="2518" w:type="dxa"/>
            <w:tcBorders>
              <w:right w:val="single" w:sz="6" w:space="0" w:color="auto"/>
            </w:tcBorders>
            <w:shd w:val="clear" w:color="auto" w:fill="auto"/>
          </w:tcPr>
          <w:p w14:paraId="3B36534A" w14:textId="77777777" w:rsidR="00FC4EB7" w:rsidRDefault="00FC4EB7" w:rsidP="001A02D9">
            <w:pPr>
              <w:pStyle w:val="Text"/>
            </w:pPr>
            <w:r>
              <w:t>Emergency assembly point: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60777" w14:textId="77777777" w:rsidR="00FC4EB7" w:rsidRPr="0060719F" w:rsidRDefault="00FC4EB7" w:rsidP="001A02D9">
            <w:pPr>
              <w:pStyle w:val="Text"/>
              <w:rPr>
                <w:b/>
              </w:rPr>
            </w:pPr>
            <w:r>
              <w:rPr>
                <w:b/>
              </w:rPr>
              <w:t>Access Gate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14:paraId="03F921F2" w14:textId="77777777" w:rsidR="00FC4EB7" w:rsidRDefault="00FC4EB7" w:rsidP="001A02D9">
            <w:pPr>
              <w:pStyle w:val="Text"/>
            </w:pPr>
            <w:r>
              <w:t>SWMS/SWI Ref #: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7FFDC" w14:textId="77777777" w:rsidR="00FC4EB7" w:rsidRPr="0060719F" w:rsidRDefault="00FC4EB7" w:rsidP="001A02D9">
            <w:pPr>
              <w:pStyle w:val="Text"/>
              <w:rPr>
                <w:b/>
              </w:rPr>
            </w:pPr>
          </w:p>
        </w:tc>
      </w:tr>
    </w:tbl>
    <w:p w14:paraId="2E428CAA" w14:textId="77777777" w:rsidR="00FC4EB7" w:rsidRDefault="00FC4EB7" w:rsidP="00FC4EB7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749"/>
        <w:gridCol w:w="1069"/>
        <w:gridCol w:w="4108"/>
      </w:tblGrid>
      <w:tr w:rsidR="00FC4EB7" w14:paraId="7D721D94" w14:textId="77777777" w:rsidTr="001A02D9">
        <w:trPr>
          <w:trHeight w:val="340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</w:tcPr>
          <w:p w14:paraId="4A1B10BA" w14:textId="77777777" w:rsidR="00FC4EB7" w:rsidRDefault="00FC4EB7" w:rsidP="001A02D9">
            <w:pPr>
              <w:pStyle w:val="Text"/>
            </w:pPr>
            <w:r>
              <w:t>First aid kit location: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D878A" w14:textId="77777777" w:rsidR="00FC4EB7" w:rsidRPr="0060719F" w:rsidRDefault="00FC4EB7" w:rsidP="001A02D9">
            <w:pPr>
              <w:pStyle w:val="Text"/>
              <w:rPr>
                <w:b/>
              </w:rPr>
            </w:pPr>
            <w:r>
              <w:rPr>
                <w:b/>
              </w:rPr>
              <w:t>Sydney Trains work vehicle</w:t>
            </w:r>
          </w:p>
        </w:tc>
        <w:tc>
          <w:tcPr>
            <w:tcW w:w="1075" w:type="dxa"/>
            <w:tcBorders>
              <w:right w:val="single" w:sz="6" w:space="0" w:color="auto"/>
            </w:tcBorders>
            <w:shd w:val="clear" w:color="auto" w:fill="auto"/>
          </w:tcPr>
          <w:p w14:paraId="1E25760D" w14:textId="77777777" w:rsidR="00FC4EB7" w:rsidRDefault="00FC4EB7" w:rsidP="001A02D9">
            <w:pPr>
              <w:pStyle w:val="Text"/>
            </w:pPr>
            <w:r>
              <w:t>First aider: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E9E0D" w14:textId="77777777" w:rsidR="00FC4EB7" w:rsidRPr="0060719F" w:rsidRDefault="00FC4EB7" w:rsidP="001A02D9">
            <w:pPr>
              <w:pStyle w:val="Text"/>
              <w:rPr>
                <w:b/>
              </w:rPr>
            </w:pPr>
          </w:p>
        </w:tc>
      </w:tr>
    </w:tbl>
    <w:p w14:paraId="1DE5B433" w14:textId="77777777" w:rsidR="00FC4EB7" w:rsidRDefault="00FC4EB7" w:rsidP="00FC4EB7">
      <w:pPr>
        <w:pStyle w:val="SpacerSmall"/>
      </w:pPr>
    </w:p>
    <w:p w14:paraId="103EBEB4" w14:textId="77777777" w:rsidR="00FC4EB7" w:rsidRDefault="00FC4EB7" w:rsidP="00FC4EB7">
      <w:pPr>
        <w:pStyle w:val="Text"/>
        <w:rPr>
          <w:b/>
          <w:sz w:val="20"/>
        </w:rPr>
      </w:pPr>
      <w:r>
        <w:rPr>
          <w:b/>
          <w:sz w:val="20"/>
        </w:rPr>
        <w:t>Workplace Supervisor acknowledgement</w:t>
      </w:r>
    </w:p>
    <w:p w14:paraId="5226BF61" w14:textId="77777777" w:rsidR="00FC4EB7" w:rsidRDefault="00FC4EB7" w:rsidP="00FC4EB7">
      <w:pPr>
        <w:pStyle w:val="SpacerSmall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851"/>
        <w:gridCol w:w="3118"/>
      </w:tblGrid>
      <w:tr w:rsidR="00FC4EB7" w:rsidRPr="0060719F" w14:paraId="31902690" w14:textId="77777777" w:rsidTr="001A02D9">
        <w:tc>
          <w:tcPr>
            <w:tcW w:w="6345" w:type="dxa"/>
            <w:shd w:val="clear" w:color="auto" w:fill="auto"/>
          </w:tcPr>
          <w:p w14:paraId="3388CAB9" w14:textId="77777777" w:rsidR="00FC4EB7" w:rsidRPr="0060719F" w:rsidRDefault="00FC4EB7" w:rsidP="001A02D9">
            <w:pPr>
              <w:pStyle w:val="Text"/>
              <w:rPr>
                <w:sz w:val="14"/>
              </w:rPr>
            </w:pPr>
            <w:r w:rsidRPr="0060719F">
              <w:rPr>
                <w:sz w:val="14"/>
              </w:rPr>
              <w:t>The Workplace Supervisor acknowledges that all identified WHS and rail safety hazards have the appropriate controls in place to manage and/or eliminate the hazards.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1D5F6EC" w14:textId="77777777" w:rsidR="00FC4EB7" w:rsidRDefault="00FC4EB7" w:rsidP="001A02D9">
            <w:pPr>
              <w:pStyle w:val="Text"/>
              <w:jc w:val="right"/>
            </w:pPr>
            <w:r>
              <w:t xml:space="preserve">Yes </w:t>
            </w:r>
            <w:r w:rsidRPr="0060719F">
              <w:rPr>
                <w:sz w:val="24"/>
              </w:rPr>
              <w:sym w:font="Wingdings" w:char="F0A8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E7BCD" w14:textId="77777777" w:rsidR="00FC4EB7" w:rsidRPr="0060719F" w:rsidRDefault="00FC4EB7" w:rsidP="001A02D9">
            <w:pPr>
              <w:pStyle w:val="Text"/>
              <w:jc w:val="right"/>
              <w:rPr>
                <w:b/>
                <w:color w:val="C0C0C0"/>
              </w:rPr>
            </w:pPr>
            <w:r w:rsidRPr="0060719F">
              <w:rPr>
                <w:b/>
                <w:color w:val="C0C0C0"/>
              </w:rPr>
              <w:t>signature</w:t>
            </w:r>
          </w:p>
        </w:tc>
      </w:tr>
    </w:tbl>
    <w:p w14:paraId="022439E8" w14:textId="77777777" w:rsidR="00FC4EB7" w:rsidRDefault="00FC4EB7" w:rsidP="00FC4EB7">
      <w:pPr>
        <w:pStyle w:val="SpacerSmall"/>
      </w:pPr>
    </w:p>
    <w:p w14:paraId="42CE39B8" w14:textId="77777777" w:rsidR="00FC4EB7" w:rsidRDefault="00FC4EB7" w:rsidP="00FC4EB7">
      <w:pPr>
        <w:pStyle w:val="Text"/>
        <w:rPr>
          <w:b/>
          <w:sz w:val="20"/>
        </w:rPr>
      </w:pPr>
      <w:r>
        <w:rPr>
          <w:b/>
          <w:sz w:val="20"/>
        </w:rPr>
        <w:t>Participant Acknowledgement</w:t>
      </w:r>
    </w:p>
    <w:p w14:paraId="7C8929C6" w14:textId="77777777" w:rsidR="00FC4EB7" w:rsidRDefault="00FC4EB7" w:rsidP="00FC4EB7">
      <w:pPr>
        <w:pStyle w:val="SpacerSmal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577"/>
        <w:gridCol w:w="2570"/>
        <w:gridCol w:w="2471"/>
      </w:tblGrid>
      <w:tr w:rsidR="00FC4EB7" w14:paraId="711656D6" w14:textId="77777777" w:rsidTr="001A02D9">
        <w:tc>
          <w:tcPr>
            <w:tcW w:w="10206" w:type="dxa"/>
            <w:gridSpan w:val="4"/>
            <w:shd w:val="clear" w:color="auto" w:fill="F79646"/>
          </w:tcPr>
          <w:p w14:paraId="35149148" w14:textId="77777777" w:rsidR="00FC4EB7" w:rsidRDefault="00FC4EB7" w:rsidP="001A02D9">
            <w:pPr>
              <w:pStyle w:val="Text"/>
            </w:pPr>
            <w:r w:rsidRPr="0060719F">
              <w:rPr>
                <w:b/>
                <w:sz w:val="14"/>
                <w:szCs w:val="14"/>
              </w:rPr>
              <w:t>NOTE</w:t>
            </w:r>
            <w:r w:rsidRPr="0060719F">
              <w:rPr>
                <w:sz w:val="14"/>
                <w:szCs w:val="14"/>
              </w:rPr>
              <w:t>: Recipients of the briefing are to question the Briefer if they don’t understand any part of this briefing.</w:t>
            </w:r>
          </w:p>
        </w:tc>
      </w:tr>
      <w:tr w:rsidR="00FC4EB7" w:rsidRPr="0060719F" w14:paraId="1CDBAB90" w14:textId="77777777" w:rsidTr="001A02D9">
        <w:tc>
          <w:tcPr>
            <w:tcW w:w="10206" w:type="dxa"/>
            <w:gridSpan w:val="4"/>
            <w:shd w:val="clear" w:color="auto" w:fill="auto"/>
          </w:tcPr>
          <w:p w14:paraId="010E4E3A" w14:textId="77777777" w:rsidR="00FC4EB7" w:rsidRPr="0060719F" w:rsidRDefault="00FC4EB7" w:rsidP="001A02D9">
            <w:pPr>
              <w:pStyle w:val="Text"/>
              <w:rPr>
                <w:sz w:val="14"/>
              </w:rPr>
            </w:pPr>
            <w:r w:rsidRPr="0060719F">
              <w:rPr>
                <w:sz w:val="14"/>
              </w:rPr>
              <w:t>All workers listed below acknowledge that they:</w:t>
            </w:r>
          </w:p>
        </w:tc>
      </w:tr>
      <w:tr w:rsidR="00FC4EB7" w:rsidRPr="0060719F" w14:paraId="5862A347" w14:textId="77777777" w:rsidTr="001A02D9">
        <w:tc>
          <w:tcPr>
            <w:tcW w:w="5102" w:type="dxa"/>
            <w:gridSpan w:val="2"/>
            <w:shd w:val="clear" w:color="auto" w:fill="auto"/>
          </w:tcPr>
          <w:p w14:paraId="32517866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14"/>
                <w:szCs w:val="14"/>
              </w:rPr>
              <w:t>1.</w:t>
            </w:r>
            <w:r w:rsidRPr="0060719F">
              <w:rPr>
                <w:sz w:val="14"/>
                <w:szCs w:val="14"/>
              </w:rPr>
              <w:tab/>
              <w:t>have been inducted to the site</w:t>
            </w:r>
          </w:p>
          <w:p w14:paraId="7A84B229" w14:textId="77777777" w:rsidR="00FC4EB7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14"/>
                <w:szCs w:val="14"/>
              </w:rPr>
              <w:t>2.</w:t>
            </w:r>
            <w:r w:rsidRPr="0060719F">
              <w:rPr>
                <w:sz w:val="14"/>
                <w:szCs w:val="14"/>
              </w:rPr>
              <w:tab/>
              <w:t>are free from alcohol</w:t>
            </w:r>
            <w:r>
              <w:rPr>
                <w:sz w:val="14"/>
                <w:szCs w:val="14"/>
              </w:rPr>
              <w:t xml:space="preserve"> and </w:t>
            </w:r>
            <w:r w:rsidRPr="0060719F">
              <w:rPr>
                <w:sz w:val="14"/>
                <w:szCs w:val="14"/>
              </w:rPr>
              <w:t>drugs</w:t>
            </w:r>
          </w:p>
          <w:p w14:paraId="4FB3D3EE" w14:textId="77777777" w:rsidR="00FC4EB7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are free from</w:t>
            </w:r>
            <w:r>
              <w:rPr>
                <w:sz w:val="14"/>
                <w:szCs w:val="14"/>
              </w:rPr>
              <w:t xml:space="preserve"> the effects of fatigue</w:t>
            </w:r>
          </w:p>
          <w:p w14:paraId="40D62B73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 xml:space="preserve">hold the applicable and current Rail Safety Worker Authorisation, trade licence and/or induction record </w:t>
            </w:r>
            <w:proofErr w:type="gramStart"/>
            <w:r w:rsidRPr="0060719F">
              <w:rPr>
                <w:sz w:val="14"/>
                <w:szCs w:val="14"/>
              </w:rPr>
              <w:t>e.g.</w:t>
            </w:r>
            <w:proofErr w:type="gramEnd"/>
            <w:r w:rsidRPr="0060719F">
              <w:rPr>
                <w:sz w:val="14"/>
                <w:szCs w:val="14"/>
              </w:rPr>
              <w:t xml:space="preserve"> Construction Industry Induction</w:t>
            </w:r>
          </w:p>
          <w:p w14:paraId="734DBA62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must </w:t>
            </w:r>
            <w:r w:rsidRPr="0060719F">
              <w:rPr>
                <w:sz w:val="14"/>
                <w:szCs w:val="14"/>
              </w:rPr>
              <w:t>wear the appropriate Personal Protective Equipment (PPE)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7F4391E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have been briefed on the contents of the Worksite Protection Plan</w:t>
            </w:r>
          </w:p>
          <w:p w14:paraId="3F3FDC96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have been shown the Worksite Protection Plan diagram</w:t>
            </w:r>
          </w:p>
          <w:p w14:paraId="0FFE322C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understand the kinds and limits of worksite protection in place</w:t>
            </w:r>
          </w:p>
          <w:p w14:paraId="25D786FF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60719F">
              <w:rPr>
                <w:sz w:val="14"/>
                <w:szCs w:val="14"/>
              </w:rPr>
              <w:t>.</w:t>
            </w:r>
            <w:r w:rsidRPr="0060719F">
              <w:rPr>
                <w:sz w:val="14"/>
                <w:szCs w:val="14"/>
              </w:rPr>
              <w:tab/>
              <w:t>have been briefed about any new hazards and controls identified during the final site inspection (</w:t>
            </w:r>
            <w:r w:rsidRPr="0060719F">
              <w:rPr>
                <w:i/>
                <w:sz w:val="12"/>
                <w:szCs w:val="14"/>
              </w:rPr>
              <w:t>final site inspection must be conducted immediately before commencing work</w:t>
            </w:r>
            <w:r w:rsidRPr="0060719F">
              <w:rPr>
                <w:sz w:val="14"/>
                <w:szCs w:val="14"/>
              </w:rPr>
              <w:t>)</w:t>
            </w:r>
          </w:p>
        </w:tc>
      </w:tr>
      <w:tr w:rsidR="00FC4EB7" w14:paraId="432A065A" w14:textId="77777777" w:rsidTr="001A02D9">
        <w:tc>
          <w:tcPr>
            <w:tcW w:w="10206" w:type="dxa"/>
            <w:gridSpan w:val="4"/>
            <w:shd w:val="clear" w:color="auto" w:fill="auto"/>
          </w:tcPr>
          <w:p w14:paraId="5B1EAEF0" w14:textId="77777777" w:rsidR="00FC4EB7" w:rsidRDefault="00FC4EB7" w:rsidP="001A02D9">
            <w:pPr>
              <w:pStyle w:val="Text"/>
            </w:pPr>
            <w:r w:rsidRPr="0060719F">
              <w:rPr>
                <w:i/>
                <w:sz w:val="12"/>
              </w:rPr>
              <w:t>Mark each check box below with a tick</w:t>
            </w:r>
            <w:r w:rsidRPr="0060719F">
              <w:rPr>
                <w:sz w:val="12"/>
              </w:rPr>
              <w:t xml:space="preserve"> </w:t>
            </w:r>
            <w:r w:rsidRPr="0060719F">
              <w:sym w:font="Wingdings" w:char="F0FE"/>
            </w:r>
            <w:r>
              <w:t xml:space="preserve"> </w:t>
            </w:r>
            <w:r w:rsidRPr="0060719F">
              <w:rPr>
                <w:i/>
                <w:sz w:val="12"/>
              </w:rPr>
              <w:t>if the item applies or a cross</w:t>
            </w:r>
            <w:r>
              <w:t xml:space="preserve"> </w:t>
            </w:r>
            <w:r w:rsidRPr="0060719F">
              <w:sym w:font="Wingdings" w:char="F0FD"/>
            </w:r>
            <w:r>
              <w:t xml:space="preserve"> </w:t>
            </w:r>
            <w:r w:rsidRPr="0060719F">
              <w:rPr>
                <w:i/>
                <w:sz w:val="12"/>
              </w:rPr>
              <w:t>if the item does not apply.</w:t>
            </w:r>
          </w:p>
        </w:tc>
      </w:tr>
      <w:tr w:rsidR="00FC4EB7" w14:paraId="172AA40E" w14:textId="77777777" w:rsidTr="001A02D9">
        <w:tc>
          <w:tcPr>
            <w:tcW w:w="5102" w:type="dxa"/>
            <w:gridSpan w:val="2"/>
            <w:shd w:val="clear" w:color="auto" w:fill="auto"/>
          </w:tcPr>
          <w:p w14:paraId="3E428A61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informed of the requirements of the electrical permit (if required)</w:t>
            </w:r>
          </w:p>
          <w:p w14:paraId="19C3835B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 xml:space="preserve">have been briefed on the SWMS/SWIs/documented safe work practice for the </w:t>
            </w:r>
            <w:proofErr w:type="gramStart"/>
            <w:r w:rsidRPr="0060719F">
              <w:rPr>
                <w:sz w:val="14"/>
                <w:szCs w:val="14"/>
              </w:rPr>
              <w:t>job</w:t>
            </w:r>
            <w:proofErr w:type="gramEnd"/>
          </w:p>
          <w:p w14:paraId="7C9304E9" w14:textId="77777777" w:rsidR="00FC4EB7" w:rsidRDefault="00FC4EB7" w:rsidP="001A02D9">
            <w:pPr>
              <w:pStyle w:val="Text"/>
              <w:ind w:left="340" w:hanging="340"/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instructed in the controls recorded in this document and SWMS/SWIs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2F304A18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 xml:space="preserve">have been made aware of any hazardous materials/substances on </w:t>
            </w:r>
            <w:proofErr w:type="gramStart"/>
            <w:r w:rsidRPr="0060719F">
              <w:rPr>
                <w:sz w:val="14"/>
                <w:szCs w:val="14"/>
              </w:rPr>
              <w:t>site</w:t>
            </w:r>
            <w:proofErr w:type="gramEnd"/>
          </w:p>
          <w:p w14:paraId="6A97407A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briefed on Safety Data Sheets (SDS)</w:t>
            </w:r>
          </w:p>
          <w:p w14:paraId="47916648" w14:textId="77777777" w:rsidR="00FC4EB7" w:rsidRPr="0060719F" w:rsidRDefault="00FC4EB7" w:rsidP="001A02D9">
            <w:pPr>
              <w:pStyle w:val="Text"/>
              <w:ind w:left="340" w:hanging="340"/>
              <w:rPr>
                <w:sz w:val="14"/>
                <w:szCs w:val="14"/>
              </w:rPr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 xml:space="preserve">have been briefed on the WHS Management </w:t>
            </w:r>
            <w:proofErr w:type="gramStart"/>
            <w:r w:rsidRPr="0060719F">
              <w:rPr>
                <w:sz w:val="14"/>
                <w:szCs w:val="14"/>
              </w:rPr>
              <w:t>plan</w:t>
            </w:r>
            <w:proofErr w:type="gramEnd"/>
          </w:p>
          <w:p w14:paraId="300DA974" w14:textId="77777777" w:rsidR="00FC4EB7" w:rsidRDefault="00FC4EB7" w:rsidP="001A02D9">
            <w:pPr>
              <w:pStyle w:val="Text"/>
              <w:ind w:left="340" w:hanging="340"/>
            </w:pPr>
            <w:r w:rsidRPr="0060719F">
              <w:rPr>
                <w:sz w:val="24"/>
              </w:rPr>
              <w:sym w:font="Wingdings" w:char="F0A8"/>
            </w:r>
            <w:r w:rsidRPr="0060719F">
              <w:rPr>
                <w:sz w:val="14"/>
                <w:szCs w:val="14"/>
              </w:rPr>
              <w:tab/>
              <w:t>have been briefed on the hazards of adjoining worksites/processes.</w:t>
            </w:r>
          </w:p>
        </w:tc>
      </w:tr>
      <w:tr w:rsidR="00FC4EB7" w:rsidRPr="0060719F" w14:paraId="5C06088A" w14:textId="77777777" w:rsidTr="001A02D9">
        <w:tc>
          <w:tcPr>
            <w:tcW w:w="2497" w:type="dxa"/>
            <w:shd w:val="clear" w:color="auto" w:fill="F79646"/>
          </w:tcPr>
          <w:p w14:paraId="59E4698D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  <w:r w:rsidRPr="0060719F">
              <w:rPr>
                <w:b/>
                <w:sz w:val="14"/>
              </w:rPr>
              <w:t>Name</w:t>
            </w:r>
          </w:p>
        </w:tc>
        <w:tc>
          <w:tcPr>
            <w:tcW w:w="2605" w:type="dxa"/>
            <w:shd w:val="clear" w:color="auto" w:fill="F79646"/>
          </w:tcPr>
          <w:p w14:paraId="2AB2367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  <w:r w:rsidRPr="0060719F">
              <w:rPr>
                <w:b/>
                <w:sz w:val="14"/>
              </w:rPr>
              <w:t>Signature</w:t>
            </w:r>
          </w:p>
        </w:tc>
        <w:tc>
          <w:tcPr>
            <w:tcW w:w="2605" w:type="dxa"/>
            <w:shd w:val="clear" w:color="auto" w:fill="F79646"/>
          </w:tcPr>
          <w:p w14:paraId="11E050D2" w14:textId="77777777" w:rsidR="00FC4EB7" w:rsidRPr="0060719F" w:rsidRDefault="00FC4EB7" w:rsidP="001A02D9">
            <w:pPr>
              <w:pStyle w:val="Text"/>
              <w:rPr>
                <w:sz w:val="14"/>
              </w:rPr>
            </w:pPr>
            <w:r w:rsidRPr="0060719F">
              <w:rPr>
                <w:b/>
                <w:sz w:val="14"/>
              </w:rPr>
              <w:t>Time of briefing:</w:t>
            </w:r>
            <w:r>
              <w:rPr>
                <w:b/>
                <w:sz w:val="14"/>
              </w:rPr>
              <w:br/>
            </w:r>
            <w:proofErr w:type="spellStart"/>
            <w:r w:rsidRPr="0060719F">
              <w:rPr>
                <w:sz w:val="14"/>
              </w:rPr>
              <w:t>hh:mm</w:t>
            </w:r>
            <w:proofErr w:type="spellEnd"/>
          </w:p>
        </w:tc>
        <w:tc>
          <w:tcPr>
            <w:tcW w:w="2499" w:type="dxa"/>
            <w:shd w:val="clear" w:color="auto" w:fill="F79646"/>
          </w:tcPr>
          <w:p w14:paraId="658936BE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  <w:r w:rsidRPr="0060719F">
              <w:rPr>
                <w:b/>
                <w:sz w:val="14"/>
              </w:rPr>
              <w:t>Amendment briefing:</w:t>
            </w:r>
            <w:r>
              <w:rPr>
                <w:b/>
                <w:sz w:val="14"/>
              </w:rPr>
              <w:br/>
            </w:r>
            <w:proofErr w:type="spellStart"/>
            <w:r w:rsidRPr="0060719F">
              <w:rPr>
                <w:sz w:val="14"/>
              </w:rPr>
              <w:t>hh:mm</w:t>
            </w:r>
            <w:proofErr w:type="spellEnd"/>
            <w:r w:rsidRPr="0060719F">
              <w:rPr>
                <w:sz w:val="14"/>
              </w:rPr>
              <w:t xml:space="preserve"> and initial</w:t>
            </w:r>
          </w:p>
        </w:tc>
      </w:tr>
      <w:tr w:rsidR="00FC4EB7" w:rsidRPr="0060719F" w14:paraId="0B753DEF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6E827716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E1F88D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AD1981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15C3969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6B5E6758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2BD59ED7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D3B6D9B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BE8A26F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16AC4EF9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7FFFD3B8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1FAF8059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ADBA70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7A3A96F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6CA7E4C2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466E2BB4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146A33C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9503AF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5F31D5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7AB9D6B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40359A66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0B8F655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72FA95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A80A702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5493ABE0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1F17C1B7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637115B7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045B0572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2EC9279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8BBFE4E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79C649B8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6D6F58F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63B5644E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0D5FD5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6C65003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79F171C0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47070EE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74D3A5E2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768FB38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01E644FE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123467B2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3EA5DCC5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7C135272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0C4EDA4D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48196B4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7F1151D3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7F7ACB49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4D5B57E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5A073EC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678BF3B5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36F47E35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567CFB25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3BB9F13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FD24D35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61E8B1A9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15690899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5C9A7A9D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D5EBE3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6B31985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FE6D43D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7A7838A9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797B804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1F5854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305D786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6229D90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3B306C99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7122980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572FA02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5920075B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CC70C52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11F3F6D3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4BC2F602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11648F0F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59D0EE3E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3F50986A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26532750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5750A7BC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C3FC225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4507E00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5A2A5D89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0C19779F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5F17FA0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35DFFA2C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6C8D27B9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7E39D7D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tr w:rsidR="00FC4EB7" w:rsidRPr="0060719F" w14:paraId="690886B2" w14:textId="77777777" w:rsidTr="001A02D9">
        <w:trPr>
          <w:trHeight w:val="369"/>
        </w:trPr>
        <w:tc>
          <w:tcPr>
            <w:tcW w:w="2497" w:type="dxa"/>
            <w:shd w:val="clear" w:color="auto" w:fill="auto"/>
          </w:tcPr>
          <w:p w14:paraId="480ECAA1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7A806158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605" w:type="dxa"/>
            <w:shd w:val="clear" w:color="auto" w:fill="auto"/>
          </w:tcPr>
          <w:p w14:paraId="2A236B86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  <w:tc>
          <w:tcPr>
            <w:tcW w:w="2499" w:type="dxa"/>
            <w:shd w:val="clear" w:color="auto" w:fill="auto"/>
          </w:tcPr>
          <w:p w14:paraId="2BE0C594" w14:textId="77777777" w:rsidR="00FC4EB7" w:rsidRPr="0060719F" w:rsidRDefault="00FC4EB7" w:rsidP="001A02D9">
            <w:pPr>
              <w:pStyle w:val="Text"/>
              <w:rPr>
                <w:b/>
                <w:sz w:val="14"/>
              </w:rPr>
            </w:pPr>
          </w:p>
        </w:tc>
      </w:tr>
      <w:bookmarkEnd w:id="0"/>
    </w:tbl>
    <w:p w14:paraId="7369AA1C" w14:textId="072442E5" w:rsidR="0073676C" w:rsidRDefault="0073676C" w:rsidP="00FC4EB7"/>
    <w:p w14:paraId="22BFB7E4" w14:textId="77777777" w:rsidR="00177040" w:rsidRDefault="00177040" w:rsidP="00973D8D">
      <w:pPr>
        <w:rPr>
          <w:b/>
          <w:sz w:val="20"/>
        </w:rPr>
      </w:pPr>
    </w:p>
    <w:p w14:paraId="4FAB895B" w14:textId="77777777" w:rsidR="00177040" w:rsidRDefault="00177040" w:rsidP="00973D8D">
      <w:pPr>
        <w:rPr>
          <w:b/>
          <w:sz w:val="20"/>
        </w:rPr>
      </w:pPr>
    </w:p>
    <w:p w14:paraId="37AFF3C7" w14:textId="2FFE73C1" w:rsidR="00973D8D" w:rsidRDefault="00973D8D" w:rsidP="00973D8D">
      <w:pPr>
        <w:rPr>
          <w:b/>
          <w:sz w:val="20"/>
        </w:rPr>
      </w:pPr>
      <w:r>
        <w:rPr>
          <w:b/>
          <w:sz w:val="20"/>
        </w:rPr>
        <w:t>Worksite Protection Plan – Lookout Working</w:t>
      </w:r>
    </w:p>
    <w:p w14:paraId="7427D9A7" w14:textId="77777777" w:rsidR="00973D8D" w:rsidRDefault="00973D8D" w:rsidP="00973D8D">
      <w:pPr>
        <w:pStyle w:val="SpacerSmall"/>
      </w:pPr>
    </w:p>
    <w:p w14:paraId="37D5DCFF" w14:textId="354B76FF" w:rsidR="00973D8D" w:rsidRDefault="00973D8D" w:rsidP="00973D8D">
      <w:pPr>
        <w:pStyle w:val="Text"/>
        <w:spacing w:before="0" w:after="60"/>
        <w:rPr>
          <w:b/>
        </w:rPr>
      </w:pPr>
      <w:r>
        <w:rPr>
          <w:b/>
        </w:rPr>
        <w:t xml:space="preserve">Signaller </w:t>
      </w:r>
      <w:r w:rsidR="00294F26">
        <w:rPr>
          <w:b/>
        </w:rPr>
        <w:t>d</w:t>
      </w:r>
      <w:r>
        <w:rPr>
          <w:b/>
        </w:rPr>
        <w:t>etails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425"/>
        <w:gridCol w:w="3080"/>
      </w:tblGrid>
      <w:tr w:rsidR="00973D8D" w14:paraId="067FE30C" w14:textId="77777777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E9E5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8C610" w14:textId="77777777" w:rsidR="00973D8D" w:rsidRDefault="00973D8D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345C7" w14:textId="2C7290D1" w:rsidR="00973D8D" w:rsidRDefault="005A0A07" w:rsidP="005A0A07">
            <w:pPr>
              <w:pStyle w:val="Text"/>
              <w:jc w:val="right"/>
              <w:rPr>
                <w:b/>
                <w:color w:val="000000"/>
              </w:rPr>
            </w:pPr>
            <w:r w:rsidRPr="001157C4">
              <w:rPr>
                <w:b/>
                <w:color w:val="000000"/>
                <w:highlight w:val="yellow"/>
              </w:rPr>
              <w:t>Panel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8C7C5" w14:textId="77777777" w:rsidR="00973D8D" w:rsidRDefault="00973D8D">
            <w:pPr>
              <w:pStyle w:val="Text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4C0A8" w14:textId="36235785" w:rsidR="00973D8D" w:rsidRPr="005A0A07" w:rsidRDefault="001157C4">
            <w:pPr>
              <w:pStyle w:val="Text"/>
              <w:jc w:val="right"/>
              <w:rPr>
                <w:b/>
                <w:bCs/>
                <w:color w:val="C0C0C0"/>
                <w:highlight w:val="yellow"/>
              </w:rPr>
            </w:pPr>
            <w:r>
              <w:rPr>
                <w:b/>
                <w:bCs/>
                <w:color w:val="C0C0C0"/>
                <w:highlight w:val="yellow"/>
              </w:rPr>
              <w:t xml:space="preserve">02 XXXX </w:t>
            </w:r>
            <w:proofErr w:type="spellStart"/>
            <w:r>
              <w:rPr>
                <w:b/>
                <w:bCs/>
                <w:color w:val="C0C0C0"/>
                <w:highlight w:val="yellow"/>
              </w:rPr>
              <w:t>XXXX</w:t>
            </w:r>
            <w:proofErr w:type="spellEnd"/>
          </w:p>
        </w:tc>
      </w:tr>
    </w:tbl>
    <w:p w14:paraId="7335FA21" w14:textId="77777777" w:rsidR="00973D8D" w:rsidRDefault="00973D8D" w:rsidP="00973D8D">
      <w:pPr>
        <w:pStyle w:val="SpacerSmall"/>
      </w:pPr>
    </w:p>
    <w:p w14:paraId="78C9BBB8" w14:textId="2932F273" w:rsidR="00973D8D" w:rsidRDefault="00973D8D" w:rsidP="00973D8D">
      <w:pPr>
        <w:pStyle w:val="Text"/>
        <w:spacing w:before="0" w:after="60"/>
        <w:rPr>
          <w:b/>
        </w:rPr>
      </w:pPr>
      <w:r>
        <w:rPr>
          <w:b/>
        </w:rPr>
        <w:t xml:space="preserve">Protection Officer </w:t>
      </w:r>
      <w:r w:rsidR="00294F26">
        <w:rPr>
          <w:b/>
        </w:rPr>
        <w:t>d</w:t>
      </w:r>
      <w:r>
        <w:rPr>
          <w:b/>
        </w:rPr>
        <w:t>etails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425"/>
        <w:gridCol w:w="3080"/>
      </w:tblGrid>
      <w:tr w:rsidR="00973D8D" w14:paraId="26F4DCF7" w14:textId="77777777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38C3C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name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7C684" w14:textId="77777777" w:rsidR="00973D8D" w:rsidRDefault="00973D8D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7A55F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signature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00B2C" w14:textId="77777777" w:rsidR="00973D8D" w:rsidRDefault="00973D8D">
            <w:pPr>
              <w:pStyle w:val="Text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972C6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contact No.</w:t>
            </w:r>
          </w:p>
        </w:tc>
      </w:tr>
    </w:tbl>
    <w:p w14:paraId="1ACDAAB4" w14:textId="77777777" w:rsidR="00973D8D" w:rsidRDefault="00973D8D" w:rsidP="00973D8D">
      <w:pPr>
        <w:pStyle w:val="SpacerSmall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425"/>
        <w:gridCol w:w="3192"/>
        <w:gridCol w:w="1804"/>
        <w:gridCol w:w="1701"/>
      </w:tblGrid>
      <w:tr w:rsidR="00973D8D" w14:paraId="792717DD" w14:textId="77777777"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A6CFE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RSW or RIW No.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42F8E" w14:textId="77777777" w:rsidR="00973D8D" w:rsidRDefault="00973D8D">
            <w:pPr>
              <w:pStyle w:val="Text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127E9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  <w:r>
              <w:rPr>
                <w:color w:val="C0C0C0"/>
              </w:rPr>
              <w:t>designation</w:t>
            </w: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D500DE" w14:textId="77777777" w:rsidR="00973D8D" w:rsidRDefault="00973D8D">
            <w:pPr>
              <w:pStyle w:val="Text"/>
              <w:jc w:val="right"/>
            </w:pPr>
            <w:r>
              <w:t xml:space="preserve">Planned duration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1BB7" w14:textId="77777777" w:rsidR="00973D8D" w:rsidRDefault="00973D8D">
            <w:pPr>
              <w:pStyle w:val="Text"/>
              <w:jc w:val="right"/>
              <w:rPr>
                <w:color w:val="C0C0C0"/>
              </w:rPr>
            </w:pPr>
          </w:p>
        </w:tc>
      </w:tr>
    </w:tbl>
    <w:p w14:paraId="6BCB7810" w14:textId="77777777" w:rsidR="00973D8D" w:rsidRDefault="00973D8D" w:rsidP="00973D8D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973D8D" w14:paraId="27702F23" w14:textId="77777777"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C9E489" w14:textId="77777777" w:rsidR="00973D8D" w:rsidRDefault="00973D8D">
            <w:pPr>
              <w:pStyle w:val="Text"/>
            </w:pPr>
            <w:r>
              <w:t xml:space="preserve">Workplace Supervisor details: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5D2C" w14:textId="77777777" w:rsidR="00973D8D" w:rsidRDefault="00973D8D">
            <w:pPr>
              <w:pStyle w:val="Text"/>
            </w:pPr>
          </w:p>
        </w:tc>
      </w:tr>
    </w:tbl>
    <w:p w14:paraId="15CD1680" w14:textId="77777777" w:rsidR="00973D8D" w:rsidRDefault="00973D8D" w:rsidP="00973D8D">
      <w:pPr>
        <w:pStyle w:val="SpacerSmal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  <w:gridCol w:w="8821"/>
      </w:tblGrid>
      <w:tr w:rsidR="00973D8D" w14:paraId="7C7BFC65" w14:textId="77777777"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E4FC98" w14:textId="77777777" w:rsidR="00973D8D" w:rsidRDefault="00973D8D">
            <w:pPr>
              <w:pStyle w:val="Text"/>
            </w:pPr>
            <w:r>
              <w:t xml:space="preserve">Type of work: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B5A17" w14:textId="4181D26E" w:rsidR="00973D8D" w:rsidRPr="00D13194" w:rsidRDefault="00973D8D">
            <w:pPr>
              <w:pStyle w:val="Text"/>
              <w:rPr>
                <w:rFonts w:cs="Arial"/>
                <w:b/>
              </w:rPr>
            </w:pPr>
          </w:p>
        </w:tc>
      </w:tr>
    </w:tbl>
    <w:p w14:paraId="3B8E98F1" w14:textId="77777777" w:rsidR="00973D8D" w:rsidRDefault="00973D8D" w:rsidP="00973D8D">
      <w:pPr>
        <w:pStyle w:val="SpacerSmall"/>
      </w:pPr>
    </w:p>
    <w:p w14:paraId="688E1EE7" w14:textId="77777777" w:rsidR="001E51B6" w:rsidRPr="001E51B6" w:rsidRDefault="001E51B6" w:rsidP="001E51B6">
      <w:pPr>
        <w:pStyle w:val="Text"/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  <w:gridCol w:w="850"/>
        <w:gridCol w:w="3828"/>
        <w:gridCol w:w="708"/>
      </w:tblGrid>
      <w:tr w:rsidR="002810F4" w14:paraId="079F004A" w14:textId="77777777" w:rsidTr="003511D1"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DDDDD"/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14:paraId="41A22D53" w14:textId="14126378" w:rsidR="002810F4" w:rsidRDefault="002810F4" w:rsidP="00351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Worksite </w:t>
            </w:r>
            <w:r w:rsidR="00294F26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ocation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DDDDD"/>
          </w:tcPr>
          <w:p w14:paraId="05B18DF1" w14:textId="77777777" w:rsidR="002810F4" w:rsidRDefault="002810F4" w:rsidP="003511D1">
            <w:pPr>
              <w:rPr>
                <w:b/>
                <w:sz w:val="20"/>
              </w:rPr>
            </w:pPr>
          </w:p>
        </w:tc>
      </w:tr>
      <w:tr w:rsidR="002810F4" w14:paraId="64E9D150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DAD106" w14:textId="77777777" w:rsidR="002810F4" w:rsidRDefault="002810F4" w:rsidP="003511D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On the</w:t>
            </w:r>
          </w:p>
        </w:tc>
        <w:tc>
          <w:tcPr>
            <w:tcW w:w="8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91D195" w14:textId="38751F1D" w:rsidR="002810F4" w:rsidRDefault="002810F4" w:rsidP="003511D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27222B74" w14:textId="77777777" w:rsidR="002810F4" w:rsidRDefault="002810F4" w:rsidP="003511D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10F4" w14:paraId="282E8C18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0FD189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E66F0D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193F3059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7E354C" w14:paraId="67A7434C" w14:textId="77777777" w:rsidTr="00527DFA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C12C51" w14:textId="77777777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14"/>
                <w:szCs w:val="14"/>
              </w:rPr>
              <w:t>between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CDF0B9" w14:textId="6CD8139B" w:rsidR="007E354C" w:rsidRPr="00E3329B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</w:tcPr>
          <w:p w14:paraId="2C98C61F" w14:textId="2F888DB3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  <w:r>
              <w:rPr>
                <w:b/>
                <w:sz w:val="14"/>
              </w:rPr>
              <w:t>and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F54FBA" w14:textId="0037747B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0D0082D1" w14:textId="77777777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691AE20F" w14:textId="77777777" w:rsidTr="003511D1">
        <w:tc>
          <w:tcPr>
            <w:tcW w:w="102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CD9D5E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3365F156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5F3B28" w14:textId="77777777" w:rsidR="002810F4" w:rsidRDefault="002810F4" w:rsidP="003511D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On the</w:t>
            </w:r>
          </w:p>
        </w:tc>
        <w:tc>
          <w:tcPr>
            <w:tcW w:w="8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6D41FA" w14:textId="55EAD37D" w:rsidR="002810F4" w:rsidRDefault="002810F4" w:rsidP="003511D1">
            <w:pPr>
              <w:jc w:val="center"/>
              <w:rPr>
                <w:rFonts w:cs="Arial"/>
                <w:b/>
                <w:sz w:val="14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1988E27F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326639B1" w14:textId="77777777" w:rsidTr="003511D1">
        <w:tc>
          <w:tcPr>
            <w:tcW w:w="102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E849DB" w14:textId="77777777" w:rsidR="002810F4" w:rsidRDefault="002810F4" w:rsidP="003511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7E354C" w14:paraId="2A2E953B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DDDDD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FFAB1" w14:textId="77777777" w:rsidR="007E354C" w:rsidRDefault="007E354C" w:rsidP="007E35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between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012567" w14:textId="3A5A9E90" w:rsidR="007E354C" w:rsidRDefault="007E354C" w:rsidP="007E354C">
            <w:pPr>
              <w:jc w:val="center"/>
              <w:rPr>
                <w:rFonts w:cs="Arial"/>
                <w:b/>
                <w:sz w:val="14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</w:tcPr>
          <w:p w14:paraId="6D04B6BC" w14:textId="1B83CDE7" w:rsidR="007E354C" w:rsidRDefault="007E354C" w:rsidP="007E35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and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E32DB9" w14:textId="6A7C3719" w:rsidR="007E354C" w:rsidRDefault="007E354C" w:rsidP="007E354C">
            <w:pPr>
              <w:jc w:val="center"/>
              <w:rPr>
                <w:rFonts w:cs="Arial"/>
                <w:b/>
                <w:sz w:val="14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DDDDD"/>
            <w:vAlign w:val="center"/>
          </w:tcPr>
          <w:p w14:paraId="6E5E13E8" w14:textId="77777777" w:rsidR="007E354C" w:rsidRDefault="007E354C" w:rsidP="007E354C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810F4" w14:paraId="62DC1F5E" w14:textId="77777777" w:rsidTr="003511D1"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DDDDD"/>
          </w:tcPr>
          <w:p w14:paraId="581FCC47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DDDDD"/>
          </w:tcPr>
          <w:p w14:paraId="56ECA372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</w:tcPr>
          <w:p w14:paraId="4F473C95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</w:tcPr>
          <w:p w14:paraId="7AEBF6BE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4965D654" w14:textId="77777777" w:rsidR="002810F4" w:rsidRDefault="002810F4" w:rsidP="003511D1">
            <w:pPr>
              <w:rPr>
                <w:rFonts w:cs="Arial"/>
                <w:b/>
                <w:sz w:val="8"/>
                <w:szCs w:val="8"/>
              </w:rPr>
            </w:pPr>
          </w:p>
        </w:tc>
      </w:tr>
    </w:tbl>
    <w:p w14:paraId="2C0595BC" w14:textId="77777777" w:rsidR="001E51B6" w:rsidRDefault="001E51B6" w:rsidP="00973D8D">
      <w:pPr>
        <w:rPr>
          <w:b/>
          <w:sz w:val="20"/>
        </w:rPr>
      </w:pPr>
    </w:p>
    <w:p w14:paraId="6D4E2808" w14:textId="77777777" w:rsidR="00973D8D" w:rsidRDefault="00973D8D" w:rsidP="00973D8D">
      <w:pPr>
        <w:rPr>
          <w:b/>
          <w:sz w:val="20"/>
        </w:rPr>
      </w:pPr>
      <w:bookmarkStart w:id="1" w:name="_Hlk153944044"/>
      <w:r>
        <w:rPr>
          <w:b/>
          <w:sz w:val="20"/>
        </w:rPr>
        <w:t>Worksite Assessment</w:t>
      </w:r>
    </w:p>
    <w:p w14:paraId="6A62B9D5" w14:textId="77777777" w:rsidR="00973D8D" w:rsidRDefault="00973D8D" w:rsidP="00973D8D">
      <w:pPr>
        <w:rPr>
          <w:sz w:val="24"/>
        </w:rPr>
      </w:pPr>
      <w:r>
        <w:rPr>
          <w:sz w:val="20"/>
        </w:rPr>
        <w:t xml:space="preserve">Has the Lookout Working Prohibited Locations Register been consulted?   Yes </w:t>
      </w:r>
      <w:r>
        <w:rPr>
          <w:sz w:val="24"/>
        </w:rPr>
        <w:sym w:font="Wingdings" w:char="F0A8"/>
      </w:r>
    </w:p>
    <w:p w14:paraId="68801531" w14:textId="77777777" w:rsidR="00973D8D" w:rsidRDefault="00973D8D" w:rsidP="00973D8D">
      <w:pPr>
        <w:pStyle w:val="SpacerSmall"/>
      </w:pPr>
    </w:p>
    <w:p w14:paraId="14B9D976" w14:textId="77777777" w:rsidR="00973D8D" w:rsidRDefault="00973D8D" w:rsidP="00973D8D">
      <w:pPr>
        <w:rPr>
          <w:b/>
          <w:sz w:val="20"/>
        </w:rPr>
      </w:pPr>
      <w:r>
        <w:rPr>
          <w:b/>
          <w:sz w:val="20"/>
        </w:rPr>
        <w:t>Warning method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73"/>
        <w:gridCol w:w="1752"/>
      </w:tblGrid>
      <w:tr w:rsidR="00973D8D" w14:paraId="3175D12B" w14:textId="77777777" w:rsidTr="00D1319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437B" w14:textId="77777777" w:rsidR="00973D8D" w:rsidRDefault="00612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ATWS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1A7B0" w14:textId="77777777" w:rsidR="00973D8D" w:rsidRDefault="00973D8D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AFB41" w14:textId="77777777" w:rsidR="00973D8D" w:rsidRDefault="00973D8D">
            <w:pPr>
              <w:jc w:val="center"/>
              <w:rPr>
                <w:sz w:val="20"/>
              </w:rPr>
            </w:pPr>
          </w:p>
        </w:tc>
      </w:tr>
    </w:tbl>
    <w:p w14:paraId="0FE62F52" w14:textId="77777777" w:rsidR="00973D8D" w:rsidRDefault="00973D8D" w:rsidP="00973D8D">
      <w:pPr>
        <w:pStyle w:val="SpacerSmall"/>
      </w:pPr>
    </w:p>
    <w:p w14:paraId="709D4434" w14:textId="77777777" w:rsidR="00D10DFB" w:rsidRPr="00784B22" w:rsidRDefault="00D10DFB" w:rsidP="00D10DFB">
      <w:pPr>
        <w:spacing w:before="120"/>
        <w:rPr>
          <w:b/>
        </w:rPr>
      </w:pPr>
      <w:r w:rsidRPr="00784B22">
        <w:rPr>
          <w:b/>
        </w:rPr>
        <w:t xml:space="preserve">Minimum Warning Time Calculations </w:t>
      </w:r>
    </w:p>
    <w:p w14:paraId="5C4E774D" w14:textId="77777777" w:rsidR="00D10DFB" w:rsidRPr="00784B22" w:rsidRDefault="00D10DFB" w:rsidP="00D10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</w:tblGrid>
      <w:tr w:rsidR="00D10DFB" w:rsidRPr="008516DF" w14:paraId="6F0E4BDF" w14:textId="77777777" w:rsidTr="004358EB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439AEA" w14:textId="77777777" w:rsidR="00D10DFB" w:rsidRPr="008516DF" w:rsidRDefault="00D10DFB" w:rsidP="004358EB">
            <w:pPr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Maximum track speed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AE9F6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szCs w:val="18"/>
                <w:highlight w:val="yellow"/>
              </w:rPr>
              <w:t>km/h</w:t>
            </w:r>
          </w:p>
        </w:tc>
      </w:tr>
    </w:tbl>
    <w:p w14:paraId="12818B1F" w14:textId="77777777" w:rsidR="00D10DFB" w:rsidRPr="008516DF" w:rsidRDefault="00D10DFB" w:rsidP="00D10DFB">
      <w:pPr>
        <w:rPr>
          <w:sz w:val="16"/>
          <w:szCs w:val="18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3463"/>
        <w:gridCol w:w="875"/>
        <w:gridCol w:w="1686"/>
        <w:gridCol w:w="1407"/>
        <w:gridCol w:w="483"/>
        <w:gridCol w:w="847"/>
        <w:gridCol w:w="560"/>
      </w:tblGrid>
      <w:tr w:rsidR="00D10DFB" w:rsidRPr="008516DF" w14:paraId="1E30C9D6" w14:textId="77777777" w:rsidTr="004358EB">
        <w:trPr>
          <w:trHeight w:val="397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C2E753" w14:textId="77777777" w:rsidR="00D10DFB" w:rsidRPr="008516DF" w:rsidRDefault="00D10DFB" w:rsidP="004358EB">
            <w:pPr>
              <w:rPr>
                <w:sz w:val="16"/>
                <w:szCs w:val="18"/>
              </w:rPr>
            </w:pPr>
            <w:r>
              <w:rPr>
                <w:sz w:val="16"/>
              </w:rPr>
              <w:t>Number of ATWS Sensors used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1246E" w14:textId="77777777" w:rsidR="00D10DFB" w:rsidRPr="000D0F07" w:rsidRDefault="00D10DFB" w:rsidP="004358EB">
            <w:pPr>
              <w:jc w:val="center"/>
              <w:rPr>
                <w:sz w:val="16"/>
                <w:szCs w:val="18"/>
                <w:highlight w:val="yellow"/>
              </w:rPr>
            </w:pPr>
            <w:r w:rsidRPr="000D0F07">
              <w:rPr>
                <w:sz w:val="16"/>
                <w:szCs w:val="18"/>
                <w:highlight w:val="yellow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F8288" w14:textId="77777777" w:rsidR="00D10DFB" w:rsidRPr="008516DF" w:rsidRDefault="00D10DFB" w:rsidP="00571032">
            <w:pPr>
              <w:jc w:val="center"/>
              <w:rPr>
                <w:sz w:val="16"/>
                <w:szCs w:val="18"/>
              </w:rPr>
            </w:pPr>
            <w:r w:rsidRPr="00177040">
              <w:rPr>
                <w:sz w:val="16"/>
              </w:rPr>
              <w:t>Position of ATWS Sensors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F4478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highlight w:val="yellow"/>
              </w:rPr>
              <w:t>km</w:t>
            </w:r>
          </w:p>
        </w:tc>
        <w:tc>
          <w:tcPr>
            <w:tcW w:w="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277C1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and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D785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  <w:r w:rsidRPr="00B31B32">
              <w:rPr>
                <w:sz w:val="16"/>
                <w:highlight w:val="yellow"/>
              </w:rPr>
              <w:t>km</w:t>
            </w:r>
          </w:p>
        </w:tc>
      </w:tr>
      <w:tr w:rsidR="00D10DFB" w:rsidRPr="008516DF" w14:paraId="653C4718" w14:textId="77777777" w:rsidTr="004358EB">
        <w:tc>
          <w:tcPr>
            <w:tcW w:w="3510" w:type="dxa"/>
            <w:shd w:val="clear" w:color="auto" w:fill="auto"/>
            <w:vAlign w:val="center"/>
          </w:tcPr>
          <w:p w14:paraId="50BBC9EB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E1888" w14:textId="77777777" w:rsidR="00D10DFB" w:rsidRPr="000D0F07" w:rsidRDefault="00D10DFB" w:rsidP="004358EB">
            <w:pPr>
              <w:jc w:val="center"/>
              <w:rPr>
                <w:sz w:val="16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400348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CAADE2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07D90F1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2E3F3A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</w:tr>
      <w:tr w:rsidR="00D10DFB" w:rsidRPr="008516DF" w14:paraId="3198325A" w14:textId="77777777" w:rsidTr="004358EB">
        <w:trPr>
          <w:trHeight w:val="325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0584E" w14:textId="77777777" w:rsidR="00D10DFB" w:rsidRPr="008516DF" w:rsidRDefault="00D10DFB" w:rsidP="004358EB">
            <w:pPr>
              <w:rPr>
                <w:sz w:val="16"/>
                <w:szCs w:val="18"/>
                <w:highlight w:val="yellow"/>
              </w:rPr>
            </w:pPr>
            <w:r>
              <w:rPr>
                <w:sz w:val="16"/>
              </w:rPr>
              <w:t>Number of dedicated Lookouts used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89A73" w14:textId="25772515" w:rsidR="00D10DFB" w:rsidRPr="000D0F07" w:rsidRDefault="00E13DC4" w:rsidP="004358EB">
            <w:pPr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A201E" w14:textId="77777777" w:rsidR="00D10DFB" w:rsidRPr="008516DF" w:rsidRDefault="00D10DFB" w:rsidP="004358EB">
            <w:pPr>
              <w:rPr>
                <w:sz w:val="16"/>
                <w:szCs w:val="18"/>
              </w:rPr>
            </w:pPr>
            <w:r w:rsidRPr="00177040">
              <w:rPr>
                <w:sz w:val="16"/>
              </w:rPr>
              <w:t>Position of Lookouts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FFC8" w14:textId="0CFB13FE" w:rsidR="00D10DFB" w:rsidRPr="00E13DC4" w:rsidRDefault="00D10DFB" w:rsidP="00E13DC4">
            <w:pPr>
              <w:pStyle w:val="ListParagraph"/>
              <w:numPr>
                <w:ilvl w:val="0"/>
                <w:numId w:val="39"/>
              </w:numPr>
              <w:jc w:val="right"/>
              <w:rPr>
                <w:sz w:val="16"/>
                <w:szCs w:val="18"/>
              </w:rPr>
            </w:pPr>
            <w:r w:rsidRPr="00E13DC4">
              <w:rPr>
                <w:sz w:val="16"/>
                <w:highlight w:val="yellow"/>
              </w:rPr>
              <w:t>km</w:t>
            </w:r>
          </w:p>
        </w:tc>
        <w:tc>
          <w:tcPr>
            <w:tcW w:w="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7702D" w14:textId="7C6C381F" w:rsidR="00D10DFB" w:rsidRPr="008516DF" w:rsidRDefault="00E13DC4" w:rsidP="004358E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>T</w:t>
            </w:r>
            <w:r w:rsidR="00D10DFB">
              <w:rPr>
                <w:sz w:val="16"/>
              </w:rPr>
              <w:t>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743FD" w14:textId="70072E01" w:rsidR="00D10DFB" w:rsidRPr="00E13DC4" w:rsidRDefault="00D10DFB" w:rsidP="00E13DC4">
            <w:pPr>
              <w:pStyle w:val="ListParagraph"/>
              <w:numPr>
                <w:ilvl w:val="0"/>
                <w:numId w:val="39"/>
              </w:numPr>
              <w:jc w:val="right"/>
              <w:rPr>
                <w:sz w:val="16"/>
                <w:szCs w:val="18"/>
              </w:rPr>
            </w:pPr>
            <w:r w:rsidRPr="00E13DC4">
              <w:rPr>
                <w:sz w:val="16"/>
                <w:highlight w:val="yellow"/>
              </w:rPr>
              <w:t>km</w:t>
            </w:r>
          </w:p>
        </w:tc>
      </w:tr>
      <w:tr w:rsidR="00D10DFB" w:rsidRPr="008516DF" w14:paraId="77E5992E" w14:textId="77777777" w:rsidTr="004358EB">
        <w:trPr>
          <w:gridAfter w:val="1"/>
          <w:wAfter w:w="566" w:type="dxa"/>
          <w:trHeight w:val="325"/>
        </w:trPr>
        <w:tc>
          <w:tcPr>
            <w:tcW w:w="8755" w:type="dxa"/>
            <w:gridSpan w:val="6"/>
            <w:shd w:val="clear" w:color="auto" w:fill="auto"/>
            <w:vAlign w:val="center"/>
          </w:tcPr>
          <w:p w14:paraId="36D080AF" w14:textId="77777777" w:rsidR="00D10DFB" w:rsidRDefault="00D10DFB" w:rsidP="004358EB">
            <w:pPr>
              <w:rPr>
                <w:sz w:val="16"/>
              </w:rPr>
            </w:pPr>
            <w:r w:rsidRPr="008516DF">
              <w:rPr>
                <w:b/>
                <w:sz w:val="14"/>
                <w:szCs w:val="14"/>
              </w:rPr>
              <w:t>Note</w:t>
            </w:r>
            <w:r w:rsidRPr="008516DF">
              <w:rPr>
                <w:sz w:val="14"/>
                <w:szCs w:val="14"/>
              </w:rPr>
              <w:t xml:space="preserve"> - Lookouts are relocated to positions within these KMs as workers move along the worksite.</w:t>
            </w:r>
          </w:p>
        </w:tc>
      </w:tr>
    </w:tbl>
    <w:p w14:paraId="3E327139" w14:textId="77777777" w:rsidR="00D10DFB" w:rsidRPr="008516DF" w:rsidRDefault="00D10DFB" w:rsidP="00D10DFB">
      <w:pPr>
        <w:rPr>
          <w:sz w:val="16"/>
          <w:szCs w:val="18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964"/>
        <w:gridCol w:w="322"/>
        <w:gridCol w:w="964"/>
        <w:gridCol w:w="424"/>
        <w:gridCol w:w="849"/>
        <w:gridCol w:w="1911"/>
        <w:gridCol w:w="779"/>
        <w:gridCol w:w="281"/>
        <w:gridCol w:w="1134"/>
        <w:gridCol w:w="281"/>
        <w:gridCol w:w="1417"/>
      </w:tblGrid>
      <w:tr w:rsidR="00D10DFB" w:rsidRPr="008516DF" w14:paraId="2D2353A9" w14:textId="77777777" w:rsidTr="004358EB">
        <w:trPr>
          <w:trHeight w:val="351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E66C2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7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3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EC27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87F8A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3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B636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810BC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10 sec</w:t>
            </w: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A6AAFB" w14:textId="77777777" w:rsidR="00D10DFB" w:rsidRPr="008516DF" w:rsidRDefault="00D10DFB" w:rsidP="004358EB">
            <w:pPr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softHyphen/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A18E1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995B55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18C64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km/h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83C13B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8B34C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metres</w:t>
            </w:r>
          </w:p>
        </w:tc>
      </w:tr>
      <w:tr w:rsidR="00D10DFB" w:rsidRPr="008516DF" w14:paraId="19AFD135" w14:textId="77777777" w:rsidTr="004358EB">
        <w:trPr>
          <w:trHeight w:val="184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4D4759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7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3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0D6CB" w14:textId="2BE2E015" w:rsidR="00D10DFB" w:rsidRPr="008516DF" w:rsidRDefault="00D10DFB" w:rsidP="00CD2446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ACDDE6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8"/>
                <w:highlight w:val="yellow"/>
              </w:rPr>
              <w:t>3</w:t>
            </w: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98437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E20CA6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10 sec</w:t>
            </w:r>
          </w:p>
        </w:tc>
        <w:tc>
          <w:tcPr>
            <w:tcW w:w="191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0BFE8B" w14:textId="77777777" w:rsidR="00D10DFB" w:rsidRPr="008516DF" w:rsidRDefault="00D10DFB" w:rsidP="004358EB">
            <w:pPr>
              <w:jc w:val="center"/>
              <w:rPr>
                <w:b/>
                <w:bCs/>
                <w:sz w:val="16"/>
                <w:szCs w:val="18"/>
              </w:rPr>
            </w:pPr>
            <w:r w:rsidRPr="008516DF">
              <w:rPr>
                <w:b/>
                <w:bCs/>
                <w:sz w:val="16"/>
                <w:szCs w:val="18"/>
              </w:rPr>
              <w:t>= Minimum Warning Time</w:t>
            </w:r>
            <w:r w:rsidRPr="008516DF">
              <w:rPr>
                <w:b/>
                <w:bCs/>
                <w:sz w:val="16"/>
                <w:szCs w:val="18"/>
              </w:rPr>
              <w:br/>
              <w:t>(MWT)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0E3DA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28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A1F55D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4EE275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km/h</w:t>
            </w:r>
          </w:p>
        </w:tc>
        <w:tc>
          <w:tcPr>
            <w:tcW w:w="28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5244AC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214DBA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metres</w:t>
            </w:r>
          </w:p>
        </w:tc>
      </w:tr>
      <w:tr w:rsidR="00D10DFB" w:rsidRPr="008516DF" w14:paraId="5BFD4662" w14:textId="77777777" w:rsidTr="004358EB">
        <w:trPr>
          <w:trHeight w:val="207"/>
        </w:trPr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9A2D1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3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7E71E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A56C5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9A8F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9355E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E133AF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8A6ED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78B095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B1FD7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2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A16188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783EF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</w:p>
        </w:tc>
      </w:tr>
      <w:tr w:rsidR="00D10DFB" w:rsidRPr="008516DF" w14:paraId="673CAAC9" w14:textId="77777777" w:rsidTr="004358EB">
        <w:trPr>
          <w:trHeight w:val="41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20049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3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AC75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210B1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>sec</w:t>
            </w: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50CF" w14:textId="77777777" w:rsidR="00D10DFB" w:rsidRPr="008516DF" w:rsidRDefault="00D10DFB" w:rsidP="004358EB">
            <w:pPr>
              <w:jc w:val="center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+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3EE5E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  <w:r w:rsidRPr="008516DF">
              <w:rPr>
                <w:sz w:val="16"/>
                <w:szCs w:val="18"/>
              </w:rPr>
              <w:t>10 sec</w:t>
            </w: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9C4578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1E4B6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8"/>
                <w:highlight w:val="yellow"/>
              </w:rPr>
              <w:t xml:space="preserve"> sec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4FE4F8" w14:textId="77777777" w:rsidR="00D10DFB" w:rsidRPr="008516DF" w:rsidRDefault="00D10DFB" w:rsidP="004358E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FE98A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 xml:space="preserve"> km/h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7F3F1B" w14:textId="77777777" w:rsidR="00D10DFB" w:rsidRPr="008516DF" w:rsidRDefault="00D10DFB" w:rsidP="004358EB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4BEE8" w14:textId="77777777" w:rsidR="00D10DFB" w:rsidRPr="00B31B32" w:rsidRDefault="00D10DFB" w:rsidP="004358EB">
            <w:pPr>
              <w:jc w:val="right"/>
              <w:rPr>
                <w:sz w:val="16"/>
                <w:szCs w:val="18"/>
                <w:highlight w:val="yellow"/>
              </w:rPr>
            </w:pPr>
            <w:r w:rsidRPr="00B31B32">
              <w:rPr>
                <w:sz w:val="16"/>
                <w:szCs w:val="16"/>
                <w:highlight w:val="yellow"/>
              </w:rPr>
              <w:t>metres</w:t>
            </w:r>
          </w:p>
        </w:tc>
      </w:tr>
      <w:tr w:rsidR="00D10DFB" w:rsidRPr="008516DF" w14:paraId="2E4B6BFA" w14:textId="77777777" w:rsidTr="004358EB"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0DF6D" w14:textId="77777777" w:rsidR="00D10DFB" w:rsidRPr="008516DF" w:rsidRDefault="00D10DFB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See Time (S)</w:t>
            </w: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</w:tcPr>
          <w:p w14:paraId="0E381C7C" w14:textId="77777777" w:rsidR="00D10DFB" w:rsidRPr="008516DF" w:rsidRDefault="00D10DFB" w:rsidP="004358EB">
            <w:pPr>
              <w:jc w:val="center"/>
              <w:rPr>
                <w:i/>
                <w:sz w:val="14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98A41" w14:textId="77777777" w:rsidR="00D10DFB" w:rsidRPr="008516DF" w:rsidRDefault="00D10DFB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Move Time (M)</w:t>
            </w:r>
          </w:p>
        </w:tc>
        <w:tc>
          <w:tcPr>
            <w:tcW w:w="424" w:type="dxa"/>
            <w:shd w:val="clear" w:color="auto" w:fill="auto"/>
            <w:tcMar>
              <w:left w:w="0" w:type="dxa"/>
              <w:right w:w="0" w:type="dxa"/>
            </w:tcMar>
          </w:tcPr>
          <w:p w14:paraId="1829A4DA" w14:textId="77777777" w:rsidR="00D10DFB" w:rsidRPr="008516DF" w:rsidRDefault="00D10DFB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5EC61" w14:textId="77777777" w:rsidR="00D10DFB" w:rsidRPr="008516DF" w:rsidRDefault="00D10DFB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Safe Time</w:t>
            </w:r>
          </w:p>
        </w:tc>
        <w:tc>
          <w:tcPr>
            <w:tcW w:w="1911" w:type="dxa"/>
            <w:shd w:val="clear" w:color="auto" w:fill="auto"/>
            <w:tcMar>
              <w:left w:w="0" w:type="dxa"/>
              <w:right w:w="0" w:type="dxa"/>
            </w:tcMar>
          </w:tcPr>
          <w:p w14:paraId="486A0D05" w14:textId="77777777" w:rsidR="00D10DFB" w:rsidRPr="008516DF" w:rsidRDefault="00D10DFB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(S+M+10 sec = MWT)</w:t>
            </w:r>
          </w:p>
        </w:tc>
        <w:tc>
          <w:tcPr>
            <w:tcW w:w="7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2531B" w14:textId="77777777" w:rsidR="00D10DFB" w:rsidRPr="008516DF" w:rsidRDefault="00D10DFB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</w:tcPr>
          <w:p w14:paraId="4DBB07ED" w14:textId="77777777" w:rsidR="00D10DFB" w:rsidRPr="008516DF" w:rsidRDefault="00D10DFB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BF620" w14:textId="77777777" w:rsidR="00D10DFB" w:rsidRPr="008516DF" w:rsidRDefault="00D10DFB" w:rsidP="004358EB">
            <w:pPr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Track speed</w:t>
            </w: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</w:tcPr>
          <w:p w14:paraId="008DFA1A" w14:textId="77777777" w:rsidR="00D10DFB" w:rsidRPr="008516DF" w:rsidRDefault="00D10DFB" w:rsidP="004358EB">
            <w:pPr>
              <w:rPr>
                <w:i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06E11" w14:textId="77777777" w:rsidR="00D10DFB" w:rsidRPr="008516DF" w:rsidRDefault="00D10DFB" w:rsidP="004358EB">
            <w:pPr>
              <w:jc w:val="center"/>
              <w:rPr>
                <w:i/>
                <w:sz w:val="14"/>
                <w:szCs w:val="18"/>
              </w:rPr>
            </w:pPr>
            <w:r w:rsidRPr="008516DF">
              <w:rPr>
                <w:i/>
                <w:sz w:val="14"/>
                <w:szCs w:val="18"/>
              </w:rPr>
              <w:t>Minimum Sighting Distance as calculated</w:t>
            </w:r>
          </w:p>
        </w:tc>
      </w:tr>
      <w:bookmarkEnd w:id="1"/>
    </w:tbl>
    <w:p w14:paraId="78612FEC" w14:textId="77777777" w:rsidR="00D10DFB" w:rsidRDefault="00D10DFB" w:rsidP="00973D8D">
      <w:pPr>
        <w:rPr>
          <w:b/>
          <w:sz w:val="20"/>
        </w:rPr>
      </w:pPr>
    </w:p>
    <w:p w14:paraId="0B3D23E2" w14:textId="03809F05" w:rsidR="00973D8D" w:rsidRDefault="00973D8D" w:rsidP="00973D8D">
      <w:pPr>
        <w:rPr>
          <w:b/>
          <w:sz w:val="20"/>
        </w:rPr>
      </w:pPr>
      <w:r>
        <w:rPr>
          <w:b/>
          <w:sz w:val="20"/>
        </w:rPr>
        <w:t>Where are the safe places identified for the Lookouts and the workers?</w:t>
      </w:r>
    </w:p>
    <w:p w14:paraId="4396431C" w14:textId="77777777" w:rsidR="00973D8D" w:rsidRDefault="00973D8D" w:rsidP="00973D8D">
      <w:pPr>
        <w:pStyle w:val="SpacerSmal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98"/>
      </w:tblGrid>
      <w:tr w:rsidR="00973D8D" w:rsidRPr="00975B3E" w14:paraId="620967B0" w14:textId="77777777" w:rsidTr="005F32D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950E0" w14:textId="77777777" w:rsidR="00973D8D" w:rsidRPr="00975B3E" w:rsidRDefault="00973D8D">
            <w:pPr>
              <w:rPr>
                <w:sz w:val="20"/>
              </w:rPr>
            </w:pPr>
            <w:r w:rsidRPr="00975B3E">
              <w:rPr>
                <w:sz w:val="20"/>
              </w:rPr>
              <w:t>Lookouts: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9B0E" w14:textId="79C6CB42" w:rsidR="00973D8D" w:rsidRPr="00975B3E" w:rsidRDefault="00973D8D" w:rsidP="005F32DB">
            <w:pPr>
              <w:rPr>
                <w:b/>
                <w:sz w:val="20"/>
              </w:rPr>
            </w:pPr>
          </w:p>
        </w:tc>
      </w:tr>
    </w:tbl>
    <w:p w14:paraId="1DDBB1AB" w14:textId="77777777" w:rsidR="00973D8D" w:rsidRPr="00975B3E" w:rsidRDefault="00973D8D" w:rsidP="00973D8D">
      <w:pPr>
        <w:pStyle w:val="SpacerSmall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099"/>
      </w:tblGrid>
      <w:tr w:rsidR="00973D8D" w:rsidRPr="00975B3E" w14:paraId="5F7DCE5C" w14:textId="77777777" w:rsidTr="005F32D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BA1B9" w14:textId="77777777" w:rsidR="00973D8D" w:rsidRPr="00975B3E" w:rsidRDefault="00973D8D">
            <w:pPr>
              <w:rPr>
                <w:sz w:val="20"/>
              </w:rPr>
            </w:pPr>
            <w:r w:rsidRPr="00975B3E">
              <w:rPr>
                <w:sz w:val="20"/>
              </w:rPr>
              <w:t>Workers: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FD50" w14:textId="3E20576D" w:rsidR="00973D8D" w:rsidRPr="00975B3E" w:rsidRDefault="00973D8D" w:rsidP="005F32DB">
            <w:pPr>
              <w:rPr>
                <w:b/>
                <w:sz w:val="20"/>
              </w:rPr>
            </w:pPr>
          </w:p>
        </w:tc>
      </w:tr>
    </w:tbl>
    <w:p w14:paraId="786299A0" w14:textId="77777777" w:rsidR="005F32DB" w:rsidRDefault="005F32DB" w:rsidP="00973D8D">
      <w:pPr>
        <w:rPr>
          <w:b/>
        </w:rPr>
      </w:pPr>
    </w:p>
    <w:p w14:paraId="79AC9924" w14:textId="77777777" w:rsidR="00973D8D" w:rsidRDefault="00973D8D" w:rsidP="00973D8D">
      <w:pPr>
        <w:rPr>
          <w:sz w:val="28"/>
        </w:rPr>
      </w:pPr>
      <w:r>
        <w:rPr>
          <w:b/>
        </w:rPr>
        <w:t>Ensure the workers have been briefed about these work details          Yes</w:t>
      </w:r>
      <w:r>
        <w:rPr>
          <w:sz w:val="22"/>
        </w:rPr>
        <w:t xml:space="preserve"> </w:t>
      </w:r>
      <w:r>
        <w:rPr>
          <w:sz w:val="28"/>
        </w:rPr>
        <w:sym w:font="Wingdings" w:char="F0A8"/>
      </w:r>
    </w:p>
    <w:p w14:paraId="6D7BEA65" w14:textId="77777777" w:rsidR="00975B3E" w:rsidRDefault="00975B3E" w:rsidP="00973D8D"/>
    <w:p w14:paraId="45DC0952" w14:textId="77777777" w:rsidR="00973D8D" w:rsidRDefault="00973D8D" w:rsidP="00973D8D">
      <w:r>
        <w:t>Diagrams, notes and detailed instructions of worksite protection arrangements are over the next pages. These are to be read and followed as part of this worksite prot</w:t>
      </w:r>
      <w:r w:rsidR="00CC1886">
        <w:t>ection plan for Lookout Working with ATWS.</w:t>
      </w:r>
    </w:p>
    <w:p w14:paraId="255E6688" w14:textId="77777777" w:rsidR="00973D8D" w:rsidRDefault="00973D8D" w:rsidP="00973D8D"/>
    <w:p w14:paraId="31903DC8" w14:textId="77777777" w:rsidR="00973D8D" w:rsidRDefault="00973D8D" w:rsidP="00973D8D">
      <w:pPr>
        <w:rPr>
          <w:b/>
          <w:sz w:val="20"/>
        </w:rPr>
      </w:pPr>
    </w:p>
    <w:p w14:paraId="5DD7BCAC" w14:textId="77777777" w:rsidR="00973D8D" w:rsidRPr="00465661" w:rsidRDefault="00973D8D" w:rsidP="00973D8D">
      <w:pPr>
        <w:rPr>
          <w:b/>
          <w:sz w:val="20"/>
        </w:rPr>
      </w:pPr>
    </w:p>
    <w:p w14:paraId="386E0BA5" w14:textId="77777777" w:rsidR="00155952" w:rsidRPr="004048BF" w:rsidRDefault="00155952" w:rsidP="00155952"/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9"/>
      </w:tblGrid>
      <w:tr w:rsidR="00155952" w:rsidRPr="0073442A" w14:paraId="55CE624A" w14:textId="77777777" w:rsidTr="00420032">
        <w:trPr>
          <w:cantSplit/>
        </w:trPr>
        <w:tc>
          <w:tcPr>
            <w:tcW w:w="1418" w:type="dxa"/>
            <w:shd w:val="clear" w:color="auto" w:fill="F79646"/>
          </w:tcPr>
          <w:p w14:paraId="70C187C3" w14:textId="77777777" w:rsidR="00155952" w:rsidRPr="00E22E02" w:rsidRDefault="00420032" w:rsidP="00E22E02">
            <w:pPr>
              <w:pStyle w:val="Textbold"/>
              <w:rPr>
                <w:rFonts w:ascii="Calibri" w:hAnsi="Calibri" w:cs="Calibri"/>
              </w:rPr>
            </w:pPr>
            <w:r w:rsidRPr="00E22E02">
              <w:rPr>
                <w:rFonts w:ascii="Calibri" w:hAnsi="Calibri" w:cs="Calibri"/>
              </w:rPr>
              <w:t>INSTRUCTIONS:</w:t>
            </w:r>
          </w:p>
        </w:tc>
        <w:tc>
          <w:tcPr>
            <w:tcW w:w="8789" w:type="dxa"/>
            <w:shd w:val="clear" w:color="auto" w:fill="auto"/>
          </w:tcPr>
          <w:p w14:paraId="0486F5D5" w14:textId="2C54D1B9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>Workers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rail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corridor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..</w:t>
            </w:r>
            <w:r w:rsidRPr="00BE3E65">
              <w:rPr>
                <w:rFonts w:ascii="Calibri"/>
                <w:b/>
                <w:sz w:val="18"/>
                <w:highlight w:val="yellow"/>
              </w:rPr>
              <w:t>.</w:t>
            </w:r>
          </w:p>
          <w:p w14:paraId="48919E0E" w14:textId="77777777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Protection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pre-work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briefing.</w:t>
            </w:r>
          </w:p>
          <w:p w14:paraId="331B15C3" w14:textId="77777777" w:rsidR="001B5BFB" w:rsidRDefault="001B5BFB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Protection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contacts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Pr="00CA0605">
              <w:rPr>
                <w:rFonts w:ascii="Calibri"/>
                <w:sz w:val="18"/>
                <w:highlight w:val="yellow"/>
              </w:rPr>
              <w:t>…………</w:t>
            </w:r>
            <w:r w:rsidRPr="00CA0605">
              <w:rPr>
                <w:rFonts w:ascii="Calibri"/>
                <w:sz w:val="18"/>
                <w:highlight w:val="yellow"/>
              </w:rPr>
              <w:t>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tell the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Signaller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about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ATWS.</w:t>
            </w:r>
          </w:p>
          <w:p w14:paraId="07FAD173" w14:textId="77777777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Setup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Worksite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Warning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System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installation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instructions</w:t>
            </w:r>
          </w:p>
          <w:p w14:paraId="3C41EE03" w14:textId="4A3B28BA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Install/calibrate/verify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8739E7">
              <w:rPr>
                <w:rFonts w:ascii="Calibri"/>
                <w:sz w:val="18"/>
              </w:rPr>
              <w:t>Up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sensor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</w:t>
            </w:r>
            <w:r w:rsidRPr="00BE3E65">
              <w:rPr>
                <w:rFonts w:ascii="Calibri"/>
                <w:b/>
                <w:spacing w:val="-2"/>
                <w:sz w:val="18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18"/>
                <w:highlight w:val="yellow"/>
              </w:rPr>
              <w:t>KM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 w:rsidR="00BE3E65" w:rsidRPr="00177040">
              <w:rPr>
                <w:rFonts w:ascii="Calibri"/>
                <w:b/>
                <w:sz w:val="18"/>
                <w:highlight w:val="yellow"/>
              </w:rPr>
              <w:t>…………</w:t>
            </w:r>
            <w:r w:rsidR="00BE3E65" w:rsidRPr="00177040">
              <w:rPr>
                <w:rFonts w:ascii="Calibri"/>
                <w:b/>
                <w:sz w:val="18"/>
                <w:highlight w:val="yellow"/>
              </w:rPr>
              <w:t>.</w:t>
            </w:r>
            <w:r w:rsidR="00BE3E65">
              <w:rPr>
                <w:rFonts w:ascii="Calibri"/>
                <w:b/>
                <w:sz w:val="18"/>
              </w:rPr>
              <w:t xml:space="preserve"> </w:t>
            </w:r>
            <w:r w:rsidR="00177040">
              <w:rPr>
                <w:rFonts w:ascii="Calibri"/>
                <w:b/>
                <w:sz w:val="18"/>
              </w:rPr>
              <w:t>l</w:t>
            </w:r>
            <w:r w:rsidR="00BE3E65">
              <w:rPr>
                <w:rFonts w:ascii="Calibri"/>
                <w:b/>
                <w:sz w:val="18"/>
              </w:rPr>
              <w:t>ine.</w:t>
            </w:r>
          </w:p>
          <w:p w14:paraId="4854BCA2" w14:textId="4EB40AD2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Install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/calibrate/verify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sensor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.</w:t>
            </w:r>
            <w:r w:rsidRPr="00BE3E65">
              <w:rPr>
                <w:rFonts w:ascii="Calibri"/>
                <w:b/>
                <w:spacing w:val="-2"/>
                <w:sz w:val="18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18"/>
                <w:highlight w:val="yellow"/>
              </w:rPr>
              <w:t>KM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the </w:t>
            </w:r>
            <w:r w:rsidR="00BE3E65" w:rsidRPr="00177040">
              <w:rPr>
                <w:rFonts w:ascii="Calibri"/>
                <w:b/>
                <w:sz w:val="18"/>
                <w:highlight w:val="yellow"/>
              </w:rPr>
              <w:t>…………</w:t>
            </w:r>
            <w:r w:rsidR="00BE3E65">
              <w:rPr>
                <w:rFonts w:ascii="Calibri"/>
                <w:b/>
                <w:sz w:val="18"/>
              </w:rPr>
              <w:t xml:space="preserve"> line.</w:t>
            </w:r>
          </w:p>
          <w:p w14:paraId="75D580FE" w14:textId="60198186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equipment.</w:t>
            </w:r>
          </w:p>
          <w:p w14:paraId="721E6479" w14:textId="77777777" w:rsidR="00A82951" w:rsidRPr="00E554F1" w:rsidRDefault="00A82951" w:rsidP="00A82951">
            <w:pPr>
              <w:pStyle w:val="Tex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 first rail traffic movement activation test with each ATWS sensor.</w:t>
            </w:r>
          </w:p>
          <w:p w14:paraId="353EA94B" w14:textId="77777777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Workers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3FF169E1" w14:textId="7D419257" w:rsidR="007E354C" w:rsidRDefault="0091192F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After</w:t>
            </w:r>
            <w:r w:rsidR="007E354C">
              <w:rPr>
                <w:rFonts w:ascii="Calibri"/>
                <w:spacing w:val="-3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work</w:t>
            </w:r>
            <w:r w:rsidR="007E354C">
              <w:rPr>
                <w:rFonts w:ascii="Calibri"/>
                <w:spacing w:val="-3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is</w:t>
            </w:r>
            <w:r w:rsidR="007E354C">
              <w:rPr>
                <w:rFonts w:ascii="Calibri"/>
                <w:spacing w:val="-2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completed,</w:t>
            </w:r>
            <w:r w:rsidR="007E354C">
              <w:rPr>
                <w:rFonts w:ascii="Calibri"/>
                <w:spacing w:val="-2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workers</w:t>
            </w:r>
            <w:r w:rsidR="007E354C">
              <w:rPr>
                <w:rFonts w:ascii="Calibri"/>
                <w:spacing w:val="-1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move</w:t>
            </w:r>
            <w:r w:rsidR="007E354C">
              <w:rPr>
                <w:rFonts w:ascii="Calibri"/>
                <w:spacing w:val="-2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into</w:t>
            </w:r>
            <w:r w:rsidR="007E354C">
              <w:rPr>
                <w:rFonts w:ascii="Calibri"/>
                <w:spacing w:val="-1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a</w:t>
            </w:r>
            <w:r w:rsidR="007E354C">
              <w:rPr>
                <w:rFonts w:ascii="Calibri"/>
                <w:spacing w:val="-1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safe</w:t>
            </w:r>
            <w:r w:rsidR="007E354C">
              <w:rPr>
                <w:rFonts w:ascii="Calibri"/>
                <w:spacing w:val="-3"/>
                <w:sz w:val="18"/>
              </w:rPr>
              <w:t xml:space="preserve"> </w:t>
            </w:r>
            <w:r w:rsidR="007E354C">
              <w:rPr>
                <w:rFonts w:ascii="Calibri"/>
                <w:sz w:val="18"/>
              </w:rPr>
              <w:t>place.</w:t>
            </w:r>
          </w:p>
          <w:p w14:paraId="2B77A917" w14:textId="77777777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Turn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Warning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unit.</w:t>
            </w:r>
          </w:p>
          <w:p w14:paraId="289EB4B8" w14:textId="77777777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Turn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remove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transmitter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units.</w:t>
            </w:r>
          </w:p>
          <w:p w14:paraId="6B87B6C1" w14:textId="2BDE1C22" w:rsidR="007E354C" w:rsidRDefault="007E354C" w:rsidP="00A8295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egress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corridor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BE3E65" w:rsidRPr="00BE3E65">
              <w:rPr>
                <w:rFonts w:ascii="Calibri"/>
                <w:b/>
                <w:sz w:val="18"/>
                <w:highlight w:val="yellow"/>
              </w:rPr>
              <w:t>…………</w:t>
            </w:r>
          </w:p>
          <w:p w14:paraId="73170958" w14:textId="1FF92D48" w:rsidR="00155952" w:rsidRPr="00A84CC6" w:rsidRDefault="001B5BFB" w:rsidP="00A82951">
            <w:pPr>
              <w:pStyle w:val="Tex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/>
              </w:rPr>
              <w:t>Protection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contacts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Signaller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3"/>
              </w:rPr>
              <w:t xml:space="preserve"> </w:t>
            </w:r>
            <w:r w:rsidRPr="00CA0605">
              <w:rPr>
                <w:rFonts w:ascii="Calibri"/>
                <w:highlight w:val="yellow"/>
              </w:rPr>
              <w:t>……………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Panel 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ATWS.</w:t>
            </w:r>
          </w:p>
        </w:tc>
      </w:tr>
      <w:tr w:rsidR="00155952" w:rsidRPr="0073442A" w14:paraId="7D69B9AE" w14:textId="77777777" w:rsidTr="0042003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99D8B52" w14:textId="1CE752B4" w:rsidR="00155952" w:rsidRPr="00E22E02" w:rsidRDefault="00D10DFB" w:rsidP="00E22E02">
            <w:pPr>
              <w:pStyle w:val="Text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DETAILS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ABD8" w14:textId="77777777" w:rsidR="00601F17" w:rsidRPr="00601F17" w:rsidRDefault="00601F17" w:rsidP="001B0F4F">
            <w:pPr>
              <w:pStyle w:val="Text"/>
              <w:rPr>
                <w:rFonts w:ascii="Calibri" w:hAnsi="Calibri" w:cs="Calibri"/>
                <w:u w:val="single"/>
              </w:rPr>
            </w:pPr>
            <w:r w:rsidRPr="00601F17">
              <w:rPr>
                <w:rFonts w:ascii="Calibri" w:hAnsi="Calibri" w:cs="Calibri"/>
                <w:u w:val="single"/>
              </w:rPr>
              <w:t>ATWS Sensor plate test calibration</w:t>
            </w:r>
          </w:p>
          <w:p w14:paraId="212B5C41" w14:textId="77777777" w:rsidR="00155952" w:rsidRDefault="00596398" w:rsidP="001B0F4F">
            <w:pPr>
              <w:pStyle w:val="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Whilst performing the plate test calibration, make sure to look for rail traffic approach.</w:t>
            </w:r>
          </w:p>
          <w:p w14:paraId="177EFAD7" w14:textId="77777777" w:rsidR="00596398" w:rsidRPr="00900F53" w:rsidRDefault="00596398" w:rsidP="001B0F4F">
            <w:pPr>
              <w:pStyle w:val="Text"/>
              <w:rPr>
                <w:rFonts w:ascii="Calibri" w:hAnsi="Calibri" w:cs="Calibri"/>
              </w:rPr>
            </w:pPr>
          </w:p>
        </w:tc>
      </w:tr>
    </w:tbl>
    <w:p w14:paraId="5C055586" w14:textId="77777777" w:rsidR="00EF0A57" w:rsidRPr="00EF0A57" w:rsidRDefault="00EF0A57" w:rsidP="00EF0A57">
      <w:pPr>
        <w:rPr>
          <w:vanish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130"/>
        <w:gridCol w:w="1557"/>
      </w:tblGrid>
      <w:tr w:rsidR="004C7851" w:rsidRPr="00EF0A57" w14:paraId="77AECCB4" w14:textId="77777777" w:rsidTr="000259FB">
        <w:trPr>
          <w:trHeight w:val="421"/>
        </w:trPr>
        <w:tc>
          <w:tcPr>
            <w:tcW w:w="10235" w:type="dxa"/>
            <w:gridSpan w:val="3"/>
            <w:shd w:val="clear" w:color="auto" w:fill="F79646"/>
            <w:vAlign w:val="center"/>
          </w:tcPr>
          <w:p w14:paraId="53AEE5B2" w14:textId="580ECAD7" w:rsidR="004C7851" w:rsidRPr="00EF0A57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 xml:space="preserve">Setup checklist for ATWS </w:t>
            </w:r>
            <w:r w:rsidR="00510FA9">
              <w:rPr>
                <w:rFonts w:ascii="Calibri" w:hAnsi="Calibri" w:cs="Calibri"/>
                <w:b/>
                <w:sz w:val="20"/>
              </w:rPr>
              <w:t xml:space="preserve">worksite warning </w:t>
            </w:r>
            <w:r w:rsidR="001B7DBA">
              <w:rPr>
                <w:rFonts w:ascii="Calibri" w:hAnsi="Calibri" w:cs="Calibri"/>
                <w:b/>
                <w:sz w:val="20"/>
              </w:rPr>
              <w:t xml:space="preserve">unit </w:t>
            </w:r>
            <w:r w:rsidR="00757B82">
              <w:rPr>
                <w:rFonts w:ascii="Calibri" w:hAnsi="Calibri" w:cs="Calibri"/>
                <w:b/>
                <w:sz w:val="20"/>
              </w:rPr>
              <w:t>on the</w:t>
            </w:r>
            <w:r w:rsidR="00BC31A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E3E65" w:rsidRPr="00BE3E65">
              <w:rPr>
                <w:rFonts w:ascii="Calibri" w:hAnsi="Calibri" w:cs="Calibri"/>
                <w:b/>
                <w:sz w:val="20"/>
                <w:highlight w:val="yellow"/>
              </w:rPr>
              <w:t>…………</w:t>
            </w:r>
            <w:r w:rsidR="00757B82" w:rsidRPr="00EF0A57">
              <w:rPr>
                <w:rFonts w:ascii="Calibri" w:hAnsi="Calibri" w:cs="Calibri"/>
                <w:b/>
                <w:sz w:val="20"/>
              </w:rPr>
              <w:t xml:space="preserve"> line at </w:t>
            </w:r>
            <w:r w:rsidR="00BE3E65" w:rsidRPr="00BE3E65">
              <w:rPr>
                <w:rFonts w:ascii="Calibri" w:hAnsi="Calibri" w:cs="Calibri"/>
                <w:b/>
                <w:sz w:val="20"/>
                <w:highlight w:val="yellow"/>
              </w:rPr>
              <w:t>……</w:t>
            </w:r>
            <w:proofErr w:type="gramStart"/>
            <w:r w:rsidR="00BE3E65" w:rsidRPr="00BE3E65">
              <w:rPr>
                <w:rFonts w:ascii="Calibri" w:hAnsi="Calibri" w:cs="Calibri"/>
                <w:b/>
                <w:sz w:val="20"/>
                <w:highlight w:val="yellow"/>
              </w:rPr>
              <w:t>…..</w:t>
            </w:r>
            <w:proofErr w:type="gramEnd"/>
            <w:r w:rsidR="004F24B1">
              <w:rPr>
                <w:rFonts w:ascii="Calibri" w:hAnsi="Calibri" w:cs="Calibri"/>
                <w:b/>
                <w:sz w:val="20"/>
              </w:rPr>
              <w:t xml:space="preserve"> KM</w:t>
            </w:r>
          </w:p>
        </w:tc>
      </w:tr>
      <w:tr w:rsidR="004C7851" w:rsidRPr="00EF0A57" w14:paraId="1CA62260" w14:textId="77777777" w:rsidTr="000259FB">
        <w:trPr>
          <w:trHeight w:val="421"/>
        </w:trPr>
        <w:tc>
          <w:tcPr>
            <w:tcW w:w="1548" w:type="dxa"/>
            <w:shd w:val="clear" w:color="auto" w:fill="auto"/>
            <w:vAlign w:val="center"/>
          </w:tcPr>
          <w:p w14:paraId="07F01CF1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</w:rPr>
              <w:t>Installer name</w:t>
            </w:r>
          </w:p>
        </w:tc>
        <w:tc>
          <w:tcPr>
            <w:tcW w:w="8687" w:type="dxa"/>
            <w:gridSpan w:val="2"/>
            <w:shd w:val="clear" w:color="auto" w:fill="auto"/>
          </w:tcPr>
          <w:p w14:paraId="2192ED4B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42207635" w14:textId="77777777" w:rsidTr="000259FB">
        <w:tc>
          <w:tcPr>
            <w:tcW w:w="1548" w:type="dxa"/>
            <w:shd w:val="clear" w:color="auto" w:fill="auto"/>
            <w:vAlign w:val="center"/>
          </w:tcPr>
          <w:p w14:paraId="2C818555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61094">
              <w:rPr>
                <w:rFonts w:ascii="Calibri" w:hAnsi="Calibri" w:cs="Calibri"/>
                <w:b/>
                <w:sz w:val="20"/>
              </w:rPr>
              <w:t>Step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7FE4DA27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61094">
              <w:rPr>
                <w:rFonts w:ascii="Calibri" w:hAnsi="Calibri" w:cs="Calibri"/>
                <w:b/>
                <w:sz w:val="20"/>
              </w:rPr>
              <w:t>Task Description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99206ED" w14:textId="77777777" w:rsidR="004C7851" w:rsidRPr="00EF0A57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Installer Initials</w:t>
            </w:r>
          </w:p>
        </w:tc>
      </w:tr>
      <w:tr w:rsidR="004C7851" w:rsidRPr="00EF0A57" w14:paraId="73D34115" w14:textId="77777777" w:rsidTr="000259FB">
        <w:tc>
          <w:tcPr>
            <w:tcW w:w="1548" w:type="dxa"/>
            <w:shd w:val="clear" w:color="auto" w:fill="auto"/>
          </w:tcPr>
          <w:p w14:paraId="7263AD5C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74FEA804" w14:textId="77777777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Verify Worksite Start Location with Kilometres </w:t>
            </w:r>
          </w:p>
          <w:p w14:paraId="68809C8F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29030493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689769C5" w14:textId="77777777" w:rsidTr="000259FB">
        <w:tc>
          <w:tcPr>
            <w:tcW w:w="1548" w:type="dxa"/>
            <w:shd w:val="clear" w:color="auto" w:fill="auto"/>
          </w:tcPr>
          <w:p w14:paraId="0A74BFFD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3BF5FC0A" w14:textId="77777777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Confirm Audible Level </w:t>
            </w:r>
          </w:p>
          <w:p w14:paraId="66D2EF23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452CF3F2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4E737A69" w14:textId="77777777" w:rsidTr="000259FB">
        <w:tc>
          <w:tcPr>
            <w:tcW w:w="1548" w:type="dxa"/>
            <w:shd w:val="clear" w:color="auto" w:fill="auto"/>
          </w:tcPr>
          <w:p w14:paraId="13C1A920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781DC16" w14:textId="3ABF96BE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Confirm </w:t>
            </w:r>
            <w:r w:rsidR="00D10DFB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Set Radio Channel for Warning Unit </w:t>
            </w:r>
          </w:p>
          <w:p w14:paraId="1BE4F8F5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A2F94FD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03671C6A" w14:textId="77777777" w:rsidTr="000259FB">
        <w:tc>
          <w:tcPr>
            <w:tcW w:w="1548" w:type="dxa"/>
            <w:shd w:val="clear" w:color="auto" w:fill="auto"/>
          </w:tcPr>
          <w:p w14:paraId="3F2BF971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150D4217" w14:textId="77777777" w:rsidR="00C20FC3" w:rsidRPr="00361094" w:rsidRDefault="00C20FC3" w:rsidP="00C20FC3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Book in ATWS sensor </w:t>
            </w:r>
            <w:proofErr w:type="gramStart"/>
            <w:r w:rsidRPr="00361094">
              <w:rPr>
                <w:sz w:val="20"/>
                <w:szCs w:val="20"/>
              </w:rPr>
              <w:t>1</w:t>
            </w:r>
            <w:proofErr w:type="gramEnd"/>
          </w:p>
          <w:p w14:paraId="38AD1E42" w14:textId="77777777" w:rsidR="004C7851" w:rsidRPr="00361094" w:rsidRDefault="004C7851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646EA2C4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C7851" w:rsidRPr="00EF0A57" w14:paraId="4C2D557E" w14:textId="77777777" w:rsidTr="000259FB">
        <w:trPr>
          <w:trHeight w:val="285"/>
        </w:trPr>
        <w:tc>
          <w:tcPr>
            <w:tcW w:w="1548" w:type="dxa"/>
            <w:shd w:val="clear" w:color="auto" w:fill="auto"/>
          </w:tcPr>
          <w:p w14:paraId="25B9AE81" w14:textId="77777777" w:rsidR="004C7851" w:rsidRPr="00361094" w:rsidRDefault="004C7851" w:rsidP="00EF0A57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F6853D8" w14:textId="77777777" w:rsidR="004C7851" w:rsidRPr="00361094" w:rsidRDefault="00C20FC3" w:rsidP="004C7851">
            <w:pPr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 xml:space="preserve">Book in ATWS sensor </w:t>
            </w:r>
            <w:proofErr w:type="gramStart"/>
            <w:r w:rsidRPr="00361094">
              <w:rPr>
                <w:rFonts w:ascii="Calibri" w:hAnsi="Calibri" w:cs="Calibri"/>
                <w:sz w:val="20"/>
              </w:rPr>
              <w:t>2</w:t>
            </w:r>
            <w:proofErr w:type="gramEnd"/>
          </w:p>
          <w:p w14:paraId="40655C29" w14:textId="77777777" w:rsidR="00C20FC3" w:rsidRPr="00361094" w:rsidRDefault="00C20FC3" w:rsidP="004C785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0B8D70CE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6C0A7969" w14:textId="77777777" w:rsidTr="000259FB">
        <w:tc>
          <w:tcPr>
            <w:tcW w:w="1548" w:type="dxa"/>
            <w:shd w:val="clear" w:color="auto" w:fill="auto"/>
          </w:tcPr>
          <w:p w14:paraId="0235A7A2" w14:textId="1037EFBF" w:rsidR="004B5862" w:rsidRPr="00361094" w:rsidRDefault="004B586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CF51A06" w14:textId="77777777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Perform Worksite Warning Test with all ATWS </w:t>
            </w:r>
            <w:proofErr w:type="gramStart"/>
            <w:r w:rsidRPr="00361094">
              <w:rPr>
                <w:sz w:val="20"/>
                <w:szCs w:val="20"/>
              </w:rPr>
              <w:t>sensors</w:t>
            </w:r>
            <w:proofErr w:type="gramEnd"/>
          </w:p>
          <w:p w14:paraId="631E3B12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19CD177B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6DE0DEA3" w14:textId="77777777" w:rsidTr="000259FB">
        <w:tc>
          <w:tcPr>
            <w:tcW w:w="1548" w:type="dxa"/>
            <w:shd w:val="clear" w:color="auto" w:fill="auto"/>
          </w:tcPr>
          <w:p w14:paraId="68E0A608" w14:textId="0893839C" w:rsidR="004B5862" w:rsidRPr="00361094" w:rsidRDefault="00133B4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3C7D6D47" w14:textId="77777777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Ensure the workers have seen the visual warning and heard the audible </w:t>
            </w:r>
            <w:proofErr w:type="gramStart"/>
            <w:r w:rsidRPr="00361094">
              <w:rPr>
                <w:sz w:val="20"/>
                <w:szCs w:val="20"/>
              </w:rPr>
              <w:t>warning</w:t>
            </w:r>
            <w:proofErr w:type="gramEnd"/>
            <w:r w:rsidRPr="00361094">
              <w:rPr>
                <w:sz w:val="20"/>
                <w:szCs w:val="20"/>
              </w:rPr>
              <w:t xml:space="preserve"> </w:t>
            </w:r>
          </w:p>
          <w:p w14:paraId="140D0B44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5375EBB8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1C61395E" w14:textId="77777777" w:rsidTr="000259FB">
        <w:tc>
          <w:tcPr>
            <w:tcW w:w="1548" w:type="dxa"/>
            <w:shd w:val="clear" w:color="auto" w:fill="auto"/>
          </w:tcPr>
          <w:p w14:paraId="66CA0986" w14:textId="343B50A1" w:rsidR="004B5862" w:rsidRPr="00361094" w:rsidRDefault="00133B4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/>
                <w:sz w:val="20"/>
              </w:rPr>
              <w:t>8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80F7B43" w14:textId="1485229F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Select </w:t>
            </w:r>
            <w:r w:rsidR="00D10DFB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Confirm Channel for the Radio Transmitter </w:t>
            </w:r>
          </w:p>
          <w:p w14:paraId="725D1130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76943F6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7362698C" w14:textId="77777777" w:rsidTr="000259FB">
        <w:tc>
          <w:tcPr>
            <w:tcW w:w="1548" w:type="dxa"/>
            <w:shd w:val="clear" w:color="auto" w:fill="auto"/>
          </w:tcPr>
          <w:p w14:paraId="58E28E82" w14:textId="72377F52" w:rsidR="004B5862" w:rsidRPr="00361094" w:rsidRDefault="00133B4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/>
                <w:sz w:val="20"/>
              </w:rPr>
              <w:t>9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27A218F7" w14:textId="26BF0194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Confirm worksite warning unit is operational with Installers and advise them to lock devices </w:t>
            </w:r>
            <w:r w:rsidR="00D10DFB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remove </w:t>
            </w:r>
            <w:proofErr w:type="gramStart"/>
            <w:r w:rsidRPr="00361094">
              <w:rPr>
                <w:sz w:val="20"/>
                <w:szCs w:val="20"/>
              </w:rPr>
              <w:t>key</w:t>
            </w:r>
            <w:proofErr w:type="gramEnd"/>
            <w:r w:rsidRPr="00361094">
              <w:rPr>
                <w:sz w:val="20"/>
                <w:szCs w:val="20"/>
              </w:rPr>
              <w:t xml:space="preserve"> </w:t>
            </w:r>
          </w:p>
          <w:p w14:paraId="42D5C952" w14:textId="77777777" w:rsidR="004B5862" w:rsidRPr="00361094" w:rsidRDefault="004B5862" w:rsidP="004B58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1E991FB7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B5862" w:rsidRPr="00EF0A57" w14:paraId="51631DFE" w14:textId="77777777" w:rsidTr="000259FB">
        <w:tc>
          <w:tcPr>
            <w:tcW w:w="1548" w:type="dxa"/>
            <w:shd w:val="clear" w:color="auto" w:fill="auto"/>
          </w:tcPr>
          <w:p w14:paraId="2178174C" w14:textId="1B5A605A" w:rsidR="004B5862" w:rsidRPr="00361094" w:rsidRDefault="004B5862" w:rsidP="004B5862">
            <w:pPr>
              <w:jc w:val="center"/>
              <w:rPr>
                <w:rFonts w:ascii="Calibri" w:hAnsi="Calibri" w:cs="Calibri"/>
                <w:sz w:val="20"/>
              </w:rPr>
            </w:pPr>
            <w:r w:rsidRPr="00361094">
              <w:rPr>
                <w:rFonts w:ascii="Calibri"/>
                <w:sz w:val="20"/>
              </w:rPr>
              <w:t>1</w:t>
            </w:r>
            <w:r w:rsidR="00133B42" w:rsidRPr="00361094">
              <w:rPr>
                <w:rFonts w:ascii="Calibri"/>
                <w:sz w:val="20"/>
              </w:rPr>
              <w:t>0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1D36044A" w14:textId="543592AD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  <w:r w:rsidRPr="00361094">
              <w:rPr>
                <w:sz w:val="20"/>
                <w:szCs w:val="20"/>
              </w:rPr>
              <w:t xml:space="preserve">Lock device </w:t>
            </w:r>
            <w:r w:rsidR="00D10DFB">
              <w:rPr>
                <w:sz w:val="20"/>
                <w:szCs w:val="20"/>
              </w:rPr>
              <w:t>and</w:t>
            </w:r>
            <w:r w:rsidRPr="00361094">
              <w:rPr>
                <w:sz w:val="20"/>
                <w:szCs w:val="20"/>
              </w:rPr>
              <w:t xml:space="preserve"> remove </w:t>
            </w:r>
            <w:proofErr w:type="gramStart"/>
            <w:r w:rsidRPr="00361094">
              <w:rPr>
                <w:sz w:val="20"/>
                <w:szCs w:val="20"/>
              </w:rPr>
              <w:t>key</w:t>
            </w:r>
            <w:proofErr w:type="gramEnd"/>
            <w:r w:rsidRPr="00361094">
              <w:rPr>
                <w:sz w:val="20"/>
                <w:szCs w:val="20"/>
              </w:rPr>
              <w:t xml:space="preserve"> </w:t>
            </w:r>
          </w:p>
          <w:p w14:paraId="2298E3F9" w14:textId="77777777" w:rsidR="004B5862" w:rsidRPr="00361094" w:rsidRDefault="004B5862" w:rsidP="004B58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5E6E87F8" w14:textId="77777777" w:rsidR="004B5862" w:rsidRPr="00EF0A57" w:rsidRDefault="004B5862" w:rsidP="004B5862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2827E80" w14:textId="77777777" w:rsidR="00155952" w:rsidRDefault="00155952" w:rsidP="00155952">
      <w:pPr>
        <w:jc w:val="center"/>
        <w:rPr>
          <w:b/>
          <w:sz w:val="20"/>
        </w:rPr>
      </w:pPr>
    </w:p>
    <w:p w14:paraId="433BDD8D" w14:textId="77777777" w:rsidR="00662C5D" w:rsidRDefault="00662C5D" w:rsidP="0073676C"/>
    <w:p w14:paraId="6AAF3706" w14:textId="77777777" w:rsidR="0048642C" w:rsidRPr="00E22E02" w:rsidRDefault="00662C5D" w:rsidP="005912F4">
      <w:pPr>
        <w:ind w:firstLine="142"/>
        <w:rPr>
          <w:rFonts w:ascii="Calibri" w:hAnsi="Calibri" w:cs="Calibri"/>
          <w:b/>
          <w:sz w:val="20"/>
        </w:rPr>
      </w:pPr>
      <w:r>
        <w:br w:type="page"/>
      </w:r>
      <w:r w:rsidRPr="00E22E02">
        <w:rPr>
          <w:rFonts w:ascii="Calibri" w:hAnsi="Calibri" w:cs="Calibri"/>
          <w:b/>
          <w:sz w:val="20"/>
        </w:rPr>
        <w:lastRenderedPageBreak/>
        <w:t>Diagram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662C5D" w:rsidRPr="0073442A" w14:paraId="74178CA1" w14:textId="77777777" w:rsidTr="001157C4">
        <w:trPr>
          <w:cantSplit/>
          <w:trHeight w:val="137"/>
        </w:trPr>
        <w:tc>
          <w:tcPr>
            <w:tcW w:w="10207" w:type="dxa"/>
          </w:tcPr>
          <w:p w14:paraId="22C4D477" w14:textId="7943FA0C" w:rsidR="001157C4" w:rsidRPr="00361094" w:rsidRDefault="00361094" w:rsidP="001157C4">
            <w:pPr>
              <w:pStyle w:val="Text"/>
              <w:jc w:val="center"/>
              <w:rPr>
                <w:i/>
                <w:iCs/>
              </w:rPr>
            </w:pPr>
            <w:r w:rsidRPr="00361094">
              <w:rPr>
                <w:i/>
                <w:iCs/>
                <w:highlight w:val="yellow"/>
              </w:rPr>
              <w:t>Insert diagram</w:t>
            </w:r>
          </w:p>
        </w:tc>
      </w:tr>
    </w:tbl>
    <w:p w14:paraId="467AED8E" w14:textId="77777777" w:rsidR="00900F53" w:rsidRPr="00900F53" w:rsidRDefault="00900F53" w:rsidP="005912F4">
      <w:pPr>
        <w:rPr>
          <w:vanish/>
        </w:rPr>
      </w:pPr>
    </w:p>
    <w:p w14:paraId="74F83E2B" w14:textId="77777777" w:rsidR="00892DC7" w:rsidRPr="00892DC7" w:rsidRDefault="00892DC7" w:rsidP="00892DC7">
      <w:pPr>
        <w:rPr>
          <w:rFonts w:ascii="Calibri" w:hAnsi="Calibri" w:cs="Calibri"/>
          <w:b/>
          <w:sz w:val="20"/>
        </w:rPr>
      </w:pPr>
      <w:r w:rsidRPr="00F077CA">
        <w:rPr>
          <w:rFonts w:ascii="Calibri" w:hAnsi="Calibri" w:cs="Calibri"/>
          <w:b/>
          <w:sz w:val="20"/>
        </w:rPr>
        <w:t>Protection Officer’s diary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980"/>
        <w:gridCol w:w="8263"/>
      </w:tblGrid>
      <w:tr w:rsidR="00892DC7" w:rsidRPr="00F077CA" w14:paraId="060ACD03" w14:textId="77777777" w:rsidTr="00B17B0F">
        <w:trPr>
          <w:trHeight w:val="193"/>
        </w:trPr>
        <w:tc>
          <w:tcPr>
            <w:tcW w:w="851" w:type="dxa"/>
            <w:shd w:val="clear" w:color="auto" w:fill="D9D9D9"/>
          </w:tcPr>
          <w:p w14:paraId="7275F2CD" w14:textId="77777777" w:rsidR="00892DC7" w:rsidRPr="00F077CA" w:rsidRDefault="00892DC7" w:rsidP="00B17B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7CA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  <w:shd w:val="clear" w:color="auto" w:fill="D9D9D9"/>
          </w:tcPr>
          <w:p w14:paraId="31F093FD" w14:textId="77777777" w:rsidR="00892DC7" w:rsidRPr="00F077CA" w:rsidRDefault="00892DC7" w:rsidP="00B17B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7CA">
              <w:rPr>
                <w:rFonts w:ascii="Calibri" w:hAnsi="Calibri" w:cs="Calibri"/>
                <w:b/>
                <w:sz w:val="16"/>
                <w:szCs w:val="16"/>
              </w:rPr>
              <w:t>Time</w:t>
            </w:r>
          </w:p>
        </w:tc>
        <w:tc>
          <w:tcPr>
            <w:tcW w:w="8469" w:type="dxa"/>
            <w:shd w:val="clear" w:color="auto" w:fill="D9D9D9"/>
          </w:tcPr>
          <w:p w14:paraId="756A31F0" w14:textId="77777777" w:rsidR="00892DC7" w:rsidRPr="00F077CA" w:rsidRDefault="00892DC7" w:rsidP="00B17B0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7CA">
              <w:rPr>
                <w:rFonts w:ascii="Calibri" w:hAnsi="Calibri" w:cs="Calibri"/>
                <w:b/>
                <w:sz w:val="16"/>
                <w:szCs w:val="16"/>
              </w:rPr>
              <w:t>Notes</w:t>
            </w:r>
          </w:p>
        </w:tc>
      </w:tr>
      <w:tr w:rsidR="00892DC7" w:rsidRPr="00E22E02" w14:paraId="037C402F" w14:textId="77777777" w:rsidTr="00B17B0F">
        <w:tc>
          <w:tcPr>
            <w:tcW w:w="851" w:type="dxa"/>
            <w:shd w:val="clear" w:color="auto" w:fill="auto"/>
          </w:tcPr>
          <w:p w14:paraId="67679346" w14:textId="77777777" w:rsidR="00892DC7" w:rsidRPr="00E22E02" w:rsidRDefault="00892DC7" w:rsidP="00B17B0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89E490" w14:textId="77777777" w:rsidR="00892DC7" w:rsidRPr="00E22E02" w:rsidRDefault="00892DC7" w:rsidP="00B17B0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4120CA7" w14:textId="77777777" w:rsidR="00892DC7" w:rsidRPr="00E22E02" w:rsidRDefault="00892DC7" w:rsidP="00B17B0F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92DC7" w:rsidRPr="003C5BAD" w14:paraId="3B233BE9" w14:textId="77777777" w:rsidTr="00B17B0F">
        <w:tc>
          <w:tcPr>
            <w:tcW w:w="851" w:type="dxa"/>
            <w:shd w:val="clear" w:color="auto" w:fill="auto"/>
          </w:tcPr>
          <w:p w14:paraId="50B6F29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844D9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FA1541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3347E46" w14:textId="77777777" w:rsidTr="00B17B0F">
        <w:tc>
          <w:tcPr>
            <w:tcW w:w="851" w:type="dxa"/>
            <w:shd w:val="clear" w:color="auto" w:fill="auto"/>
          </w:tcPr>
          <w:p w14:paraId="51BE3FC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A1588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ACD5B4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07E31B5" w14:textId="77777777" w:rsidTr="00B17B0F">
        <w:tc>
          <w:tcPr>
            <w:tcW w:w="851" w:type="dxa"/>
            <w:shd w:val="clear" w:color="auto" w:fill="auto"/>
          </w:tcPr>
          <w:p w14:paraId="6FDD337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0B8B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9F1E8D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BCEC002" w14:textId="77777777" w:rsidTr="00B17B0F">
        <w:tc>
          <w:tcPr>
            <w:tcW w:w="851" w:type="dxa"/>
            <w:shd w:val="clear" w:color="auto" w:fill="auto"/>
          </w:tcPr>
          <w:p w14:paraId="3445D00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4AB6A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E4EB05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CBE3C57" w14:textId="77777777" w:rsidTr="00B17B0F">
        <w:tc>
          <w:tcPr>
            <w:tcW w:w="851" w:type="dxa"/>
            <w:shd w:val="clear" w:color="auto" w:fill="auto"/>
          </w:tcPr>
          <w:p w14:paraId="05A8E97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12354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193C3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0D52E4D" w14:textId="77777777" w:rsidTr="00B17B0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1DB17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2E169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0A25A26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82DDC8E" w14:textId="77777777" w:rsidTr="00B17B0F">
        <w:tc>
          <w:tcPr>
            <w:tcW w:w="851" w:type="dxa"/>
            <w:shd w:val="clear" w:color="auto" w:fill="auto"/>
          </w:tcPr>
          <w:p w14:paraId="6D5E1FB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F4280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7B00EA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6DC1B61" w14:textId="77777777" w:rsidTr="00B17B0F">
        <w:tc>
          <w:tcPr>
            <w:tcW w:w="851" w:type="dxa"/>
            <w:shd w:val="clear" w:color="auto" w:fill="auto"/>
          </w:tcPr>
          <w:p w14:paraId="6272F18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A9906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A14B12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12ACA87" w14:textId="77777777" w:rsidTr="00B17B0F">
        <w:tc>
          <w:tcPr>
            <w:tcW w:w="851" w:type="dxa"/>
            <w:shd w:val="clear" w:color="auto" w:fill="auto"/>
          </w:tcPr>
          <w:p w14:paraId="45130A5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817F7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104688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88373CD" w14:textId="77777777" w:rsidTr="00B17B0F">
        <w:tc>
          <w:tcPr>
            <w:tcW w:w="851" w:type="dxa"/>
            <w:shd w:val="clear" w:color="auto" w:fill="auto"/>
          </w:tcPr>
          <w:p w14:paraId="31A85B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C97D1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6D15A5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C087217" w14:textId="77777777" w:rsidTr="00B17B0F">
        <w:tc>
          <w:tcPr>
            <w:tcW w:w="851" w:type="dxa"/>
            <w:shd w:val="clear" w:color="auto" w:fill="auto"/>
          </w:tcPr>
          <w:p w14:paraId="75FE622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08547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99D8BC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696E5E6" w14:textId="77777777" w:rsidTr="00B17B0F">
        <w:tc>
          <w:tcPr>
            <w:tcW w:w="851" w:type="dxa"/>
            <w:shd w:val="clear" w:color="auto" w:fill="auto"/>
          </w:tcPr>
          <w:p w14:paraId="2B0DAE8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EE3B0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C5B534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00AA76D" w14:textId="77777777" w:rsidTr="00B17B0F">
        <w:tc>
          <w:tcPr>
            <w:tcW w:w="851" w:type="dxa"/>
            <w:shd w:val="clear" w:color="auto" w:fill="auto"/>
          </w:tcPr>
          <w:p w14:paraId="35FE5BE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17B0D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9E7E35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601FFCB" w14:textId="77777777" w:rsidTr="00B17B0F">
        <w:tc>
          <w:tcPr>
            <w:tcW w:w="851" w:type="dxa"/>
            <w:shd w:val="clear" w:color="auto" w:fill="auto"/>
          </w:tcPr>
          <w:p w14:paraId="43C5DA7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59CC5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801BED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F93A898" w14:textId="77777777" w:rsidTr="00B17B0F">
        <w:tc>
          <w:tcPr>
            <w:tcW w:w="851" w:type="dxa"/>
            <w:shd w:val="clear" w:color="auto" w:fill="auto"/>
          </w:tcPr>
          <w:p w14:paraId="15BEB42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116EB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7D05D2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E887548" w14:textId="77777777" w:rsidTr="00B17B0F">
        <w:tc>
          <w:tcPr>
            <w:tcW w:w="851" w:type="dxa"/>
            <w:shd w:val="clear" w:color="auto" w:fill="auto"/>
          </w:tcPr>
          <w:p w14:paraId="7EB7A4D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3C7D5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9A232E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00B5ED6" w14:textId="77777777" w:rsidTr="00B17B0F">
        <w:tc>
          <w:tcPr>
            <w:tcW w:w="851" w:type="dxa"/>
            <w:shd w:val="clear" w:color="auto" w:fill="auto"/>
          </w:tcPr>
          <w:p w14:paraId="7408140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F6798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EA160C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D5B3E88" w14:textId="77777777" w:rsidTr="00B17B0F">
        <w:tc>
          <w:tcPr>
            <w:tcW w:w="851" w:type="dxa"/>
            <w:shd w:val="clear" w:color="auto" w:fill="auto"/>
          </w:tcPr>
          <w:p w14:paraId="4F41DA5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62D21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623901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5DB566C" w14:textId="77777777" w:rsidTr="00B17B0F">
        <w:tc>
          <w:tcPr>
            <w:tcW w:w="851" w:type="dxa"/>
            <w:shd w:val="clear" w:color="auto" w:fill="auto"/>
          </w:tcPr>
          <w:p w14:paraId="307ADD7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900EC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5594BB1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37BCF53" w14:textId="77777777" w:rsidTr="00B17B0F">
        <w:tc>
          <w:tcPr>
            <w:tcW w:w="851" w:type="dxa"/>
            <w:shd w:val="clear" w:color="auto" w:fill="auto"/>
          </w:tcPr>
          <w:p w14:paraId="0A8F55F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E27BD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6B5B20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C4F4AA9" w14:textId="77777777" w:rsidTr="00B17B0F">
        <w:tc>
          <w:tcPr>
            <w:tcW w:w="851" w:type="dxa"/>
            <w:shd w:val="clear" w:color="auto" w:fill="auto"/>
          </w:tcPr>
          <w:p w14:paraId="3FCD64A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9AB7F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5B90C7D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177483B" w14:textId="77777777" w:rsidTr="00B17B0F">
        <w:tc>
          <w:tcPr>
            <w:tcW w:w="851" w:type="dxa"/>
            <w:shd w:val="clear" w:color="auto" w:fill="auto"/>
          </w:tcPr>
          <w:p w14:paraId="68F0212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34438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310AAD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B43B23A" w14:textId="77777777" w:rsidTr="00B17B0F">
        <w:tc>
          <w:tcPr>
            <w:tcW w:w="851" w:type="dxa"/>
            <w:shd w:val="clear" w:color="auto" w:fill="auto"/>
          </w:tcPr>
          <w:p w14:paraId="381AF3F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0D760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87713E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E9DEA23" w14:textId="77777777" w:rsidTr="00B17B0F">
        <w:tc>
          <w:tcPr>
            <w:tcW w:w="851" w:type="dxa"/>
            <w:shd w:val="clear" w:color="auto" w:fill="auto"/>
          </w:tcPr>
          <w:p w14:paraId="4F193A1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D5F76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C80A74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F0F0737" w14:textId="77777777" w:rsidTr="00B17B0F">
        <w:tc>
          <w:tcPr>
            <w:tcW w:w="851" w:type="dxa"/>
            <w:shd w:val="clear" w:color="auto" w:fill="auto"/>
          </w:tcPr>
          <w:p w14:paraId="0B2C4C6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7B154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5EB4DA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1785EEB" w14:textId="77777777" w:rsidTr="00B17B0F">
        <w:tc>
          <w:tcPr>
            <w:tcW w:w="851" w:type="dxa"/>
            <w:shd w:val="clear" w:color="auto" w:fill="auto"/>
          </w:tcPr>
          <w:p w14:paraId="1E94930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D89F4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56226D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774CFDB" w14:textId="77777777" w:rsidTr="00B17B0F">
        <w:tc>
          <w:tcPr>
            <w:tcW w:w="851" w:type="dxa"/>
            <w:shd w:val="clear" w:color="auto" w:fill="auto"/>
          </w:tcPr>
          <w:p w14:paraId="61DE374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FBC42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9A12E2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0440BC3" w14:textId="77777777" w:rsidTr="00B17B0F">
        <w:tc>
          <w:tcPr>
            <w:tcW w:w="851" w:type="dxa"/>
            <w:shd w:val="clear" w:color="auto" w:fill="auto"/>
          </w:tcPr>
          <w:p w14:paraId="0756F32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BAFCE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9850CA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91C38D9" w14:textId="77777777" w:rsidTr="00B17B0F">
        <w:tc>
          <w:tcPr>
            <w:tcW w:w="851" w:type="dxa"/>
            <w:shd w:val="clear" w:color="auto" w:fill="auto"/>
          </w:tcPr>
          <w:p w14:paraId="4D83F34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18066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6BA034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E104202" w14:textId="77777777" w:rsidTr="00B17B0F">
        <w:tc>
          <w:tcPr>
            <w:tcW w:w="851" w:type="dxa"/>
            <w:shd w:val="clear" w:color="auto" w:fill="auto"/>
          </w:tcPr>
          <w:p w14:paraId="1ABD9AF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EE260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934EA6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F65069E" w14:textId="77777777" w:rsidTr="00B17B0F">
        <w:tc>
          <w:tcPr>
            <w:tcW w:w="851" w:type="dxa"/>
            <w:shd w:val="clear" w:color="auto" w:fill="auto"/>
          </w:tcPr>
          <w:p w14:paraId="00C13E7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8618E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375F5D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A3A8B20" w14:textId="77777777" w:rsidTr="00B17B0F">
        <w:tc>
          <w:tcPr>
            <w:tcW w:w="851" w:type="dxa"/>
            <w:shd w:val="clear" w:color="auto" w:fill="auto"/>
          </w:tcPr>
          <w:p w14:paraId="41BBC4D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7C0BD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0DEB10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37DD4CD" w14:textId="77777777" w:rsidTr="00B17B0F">
        <w:tc>
          <w:tcPr>
            <w:tcW w:w="851" w:type="dxa"/>
            <w:shd w:val="clear" w:color="auto" w:fill="auto"/>
          </w:tcPr>
          <w:p w14:paraId="72F810D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AA9CC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94DA9F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A9F4A89" w14:textId="77777777" w:rsidTr="00B17B0F">
        <w:tc>
          <w:tcPr>
            <w:tcW w:w="851" w:type="dxa"/>
            <w:shd w:val="clear" w:color="auto" w:fill="auto"/>
          </w:tcPr>
          <w:p w14:paraId="7D598A5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1C616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ED2735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D4D7B74" w14:textId="77777777" w:rsidTr="00B17B0F">
        <w:tc>
          <w:tcPr>
            <w:tcW w:w="851" w:type="dxa"/>
            <w:shd w:val="clear" w:color="auto" w:fill="auto"/>
          </w:tcPr>
          <w:p w14:paraId="2BFB4EA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04165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ED99C4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FF6FCAE" w14:textId="77777777" w:rsidTr="00B17B0F">
        <w:tc>
          <w:tcPr>
            <w:tcW w:w="851" w:type="dxa"/>
            <w:shd w:val="clear" w:color="auto" w:fill="auto"/>
          </w:tcPr>
          <w:p w14:paraId="5085F04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6087D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B4778E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0726A4F" w14:textId="77777777" w:rsidTr="00B17B0F">
        <w:tc>
          <w:tcPr>
            <w:tcW w:w="851" w:type="dxa"/>
            <w:shd w:val="clear" w:color="auto" w:fill="auto"/>
          </w:tcPr>
          <w:p w14:paraId="01487E3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1F107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3C7BB8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1F178003" w14:textId="77777777" w:rsidTr="00B17B0F">
        <w:tc>
          <w:tcPr>
            <w:tcW w:w="851" w:type="dxa"/>
            <w:shd w:val="clear" w:color="auto" w:fill="auto"/>
          </w:tcPr>
          <w:p w14:paraId="006535F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D4E3D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336243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1488209" w14:textId="77777777" w:rsidTr="00B17B0F">
        <w:tc>
          <w:tcPr>
            <w:tcW w:w="851" w:type="dxa"/>
            <w:shd w:val="clear" w:color="auto" w:fill="auto"/>
          </w:tcPr>
          <w:p w14:paraId="6396B18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24877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3F6DC5C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1699EF7" w14:textId="77777777" w:rsidTr="00B17B0F">
        <w:tc>
          <w:tcPr>
            <w:tcW w:w="851" w:type="dxa"/>
            <w:shd w:val="clear" w:color="auto" w:fill="auto"/>
          </w:tcPr>
          <w:p w14:paraId="05B175F4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06CDA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40C92D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07839C9" w14:textId="77777777" w:rsidTr="00B17B0F">
        <w:tc>
          <w:tcPr>
            <w:tcW w:w="851" w:type="dxa"/>
            <w:shd w:val="clear" w:color="auto" w:fill="auto"/>
          </w:tcPr>
          <w:p w14:paraId="0C043C4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8A364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6650451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13340D7" w14:textId="77777777" w:rsidTr="00B17B0F">
        <w:tc>
          <w:tcPr>
            <w:tcW w:w="851" w:type="dxa"/>
            <w:shd w:val="clear" w:color="auto" w:fill="auto"/>
          </w:tcPr>
          <w:p w14:paraId="0F4D9C1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6A613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F21728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0733DAD" w14:textId="77777777" w:rsidTr="00B17B0F">
        <w:tc>
          <w:tcPr>
            <w:tcW w:w="851" w:type="dxa"/>
            <w:shd w:val="clear" w:color="auto" w:fill="auto"/>
          </w:tcPr>
          <w:p w14:paraId="064B60D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CF88DA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8C1DE1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3E3503C" w14:textId="77777777" w:rsidTr="00B17B0F">
        <w:tc>
          <w:tcPr>
            <w:tcW w:w="851" w:type="dxa"/>
            <w:shd w:val="clear" w:color="auto" w:fill="auto"/>
          </w:tcPr>
          <w:p w14:paraId="2011FDC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416C4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01E4718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0F4F843" w14:textId="77777777" w:rsidTr="00B17B0F">
        <w:tc>
          <w:tcPr>
            <w:tcW w:w="851" w:type="dxa"/>
            <w:shd w:val="clear" w:color="auto" w:fill="auto"/>
          </w:tcPr>
          <w:p w14:paraId="3289D6A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FBBE3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0BE55F9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BD87790" w14:textId="77777777" w:rsidTr="00B17B0F">
        <w:tc>
          <w:tcPr>
            <w:tcW w:w="851" w:type="dxa"/>
            <w:shd w:val="clear" w:color="auto" w:fill="auto"/>
          </w:tcPr>
          <w:p w14:paraId="00E5152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87751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5B6409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2BB08D66" w14:textId="77777777" w:rsidTr="00B17B0F">
        <w:tc>
          <w:tcPr>
            <w:tcW w:w="851" w:type="dxa"/>
            <w:shd w:val="clear" w:color="auto" w:fill="auto"/>
          </w:tcPr>
          <w:p w14:paraId="0A6F843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2FEE9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0E13B6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6F9C1383" w14:textId="77777777" w:rsidTr="00B17B0F">
        <w:tc>
          <w:tcPr>
            <w:tcW w:w="851" w:type="dxa"/>
            <w:shd w:val="clear" w:color="auto" w:fill="auto"/>
          </w:tcPr>
          <w:p w14:paraId="2F2D57A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87593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587730E8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7D93B55A" w14:textId="77777777" w:rsidTr="00B17B0F">
        <w:tc>
          <w:tcPr>
            <w:tcW w:w="851" w:type="dxa"/>
            <w:shd w:val="clear" w:color="auto" w:fill="auto"/>
          </w:tcPr>
          <w:p w14:paraId="51A5839F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B74E7E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744B088B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36BDA9C4" w14:textId="77777777" w:rsidTr="00B17B0F">
        <w:tc>
          <w:tcPr>
            <w:tcW w:w="851" w:type="dxa"/>
            <w:shd w:val="clear" w:color="auto" w:fill="auto"/>
          </w:tcPr>
          <w:p w14:paraId="26A13D73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BF331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C1758F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48FAEDE3" w14:textId="77777777" w:rsidTr="00B17B0F">
        <w:tc>
          <w:tcPr>
            <w:tcW w:w="851" w:type="dxa"/>
            <w:shd w:val="clear" w:color="auto" w:fill="auto"/>
          </w:tcPr>
          <w:p w14:paraId="2526A576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A670D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4A44B5B0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207068B3" w14:textId="77777777" w:rsidTr="00B17B0F">
        <w:tc>
          <w:tcPr>
            <w:tcW w:w="851" w:type="dxa"/>
            <w:shd w:val="clear" w:color="auto" w:fill="auto"/>
          </w:tcPr>
          <w:p w14:paraId="5D850C3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3238E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25BEB69D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013EFE5B" w14:textId="77777777" w:rsidTr="00B17B0F">
        <w:tc>
          <w:tcPr>
            <w:tcW w:w="851" w:type="dxa"/>
            <w:shd w:val="clear" w:color="auto" w:fill="auto"/>
          </w:tcPr>
          <w:p w14:paraId="136D4F5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891B1C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shd w:val="clear" w:color="auto" w:fill="auto"/>
          </w:tcPr>
          <w:p w14:paraId="1DE1F9F5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  <w:tr w:rsidR="00892DC7" w:rsidRPr="003C5BAD" w14:paraId="5205A75B" w14:textId="77777777" w:rsidTr="00B17B0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08E1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473E67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4031D002" w14:textId="77777777" w:rsidR="00892DC7" w:rsidRPr="003C5BAD" w:rsidRDefault="00892DC7" w:rsidP="00B17B0F">
            <w:pPr>
              <w:rPr>
                <w:b/>
                <w:sz w:val="20"/>
              </w:rPr>
            </w:pPr>
          </w:p>
        </w:tc>
      </w:tr>
    </w:tbl>
    <w:p w14:paraId="3DF2249A" w14:textId="048612DB" w:rsidR="00CE120C" w:rsidRPr="004C7851" w:rsidRDefault="00892DC7" w:rsidP="00662C5D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b/>
          <w:sz w:val="20"/>
        </w:rPr>
        <w:br w:type="page"/>
      </w:r>
      <w:r w:rsidR="004C7851" w:rsidRPr="004C7851">
        <w:rPr>
          <w:rFonts w:ascii="Calibri" w:hAnsi="Calibri" w:cs="Calibri"/>
          <w:i/>
          <w:color w:val="FF0000"/>
          <w:sz w:val="20"/>
        </w:rPr>
        <w:lastRenderedPageBreak/>
        <w:t>(</w:t>
      </w:r>
      <w:r w:rsidR="004C7851" w:rsidRPr="004C7851">
        <w:rPr>
          <w:rFonts w:ascii="Calibri" w:hAnsi="Calibri" w:cs="Calibri"/>
          <w:i/>
          <w:color w:val="FF0000"/>
        </w:rPr>
        <w:t>This page can be separated from the worksite protection plan to be given to the assigned installer)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97"/>
        <w:gridCol w:w="3633"/>
        <w:gridCol w:w="1408"/>
      </w:tblGrid>
      <w:tr w:rsidR="004C7851" w:rsidRPr="00EF0A57" w14:paraId="0EEA7B46" w14:textId="77777777" w:rsidTr="00361094">
        <w:trPr>
          <w:trHeight w:val="421"/>
        </w:trPr>
        <w:tc>
          <w:tcPr>
            <w:tcW w:w="10086" w:type="dxa"/>
            <w:gridSpan w:val="4"/>
            <w:shd w:val="clear" w:color="auto" w:fill="F79646"/>
            <w:vAlign w:val="center"/>
          </w:tcPr>
          <w:p w14:paraId="0D72F9EC" w14:textId="144CABB1" w:rsidR="004C7851" w:rsidRPr="00EF0A57" w:rsidRDefault="007E354C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Installation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checklist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ATWS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transmitter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sensor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BE3E65"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="00BE3E65" w:rsidRPr="00BE3E65">
              <w:rPr>
                <w:rFonts w:ascii="Calibri"/>
                <w:b/>
                <w:sz w:val="20"/>
                <w:highlight w:val="yellow"/>
              </w:rPr>
              <w:t>.</w:t>
            </w:r>
            <w:r w:rsidR="00BE3E65"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="00BE3E65" w:rsidRPr="00BE3E65">
              <w:rPr>
                <w:rFonts w:ascii="Calibri"/>
                <w:b/>
                <w:sz w:val="20"/>
                <w:highlight w:val="yellow"/>
              </w:rPr>
              <w:t>line</w:t>
            </w:r>
            <w:r w:rsidR="00BE3E65"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="00BE3E65" w:rsidRPr="00BE3E65">
              <w:rPr>
                <w:rFonts w:ascii="Calibri"/>
                <w:b/>
                <w:sz w:val="20"/>
                <w:highlight w:val="yellow"/>
              </w:rPr>
              <w:t>at</w:t>
            </w:r>
            <w:r w:rsidR="00BE3E65" w:rsidRPr="00BE3E65">
              <w:rPr>
                <w:rFonts w:ascii="Calibri"/>
                <w:b/>
                <w:spacing w:val="-2"/>
                <w:sz w:val="20"/>
                <w:highlight w:val="yellow"/>
              </w:rPr>
              <w:t xml:space="preserve"> </w:t>
            </w:r>
            <w:r w:rsidR="00BE3E65"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="00BE3E65"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="00BE3E65" w:rsidRPr="00BE3E65">
              <w:rPr>
                <w:rFonts w:ascii="Calibri"/>
                <w:b/>
                <w:sz w:val="20"/>
                <w:highlight w:val="yellow"/>
              </w:rPr>
              <w:t>KM</w:t>
            </w:r>
          </w:p>
        </w:tc>
      </w:tr>
      <w:tr w:rsidR="004C7851" w:rsidRPr="00EF0A57" w14:paraId="1E984D0E" w14:textId="77777777" w:rsidTr="00361094">
        <w:trPr>
          <w:trHeight w:val="421"/>
        </w:trPr>
        <w:tc>
          <w:tcPr>
            <w:tcW w:w="1548" w:type="dxa"/>
            <w:shd w:val="clear" w:color="auto" w:fill="auto"/>
            <w:vAlign w:val="center"/>
          </w:tcPr>
          <w:p w14:paraId="5487EA2B" w14:textId="77777777" w:rsidR="004C7851" w:rsidRPr="00EF0A57" w:rsidRDefault="004C7851" w:rsidP="004C7851">
            <w:pPr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</w:rPr>
              <w:t>Installer name</w:t>
            </w:r>
          </w:p>
        </w:tc>
        <w:tc>
          <w:tcPr>
            <w:tcW w:w="8538" w:type="dxa"/>
            <w:gridSpan w:val="3"/>
            <w:shd w:val="clear" w:color="auto" w:fill="auto"/>
          </w:tcPr>
          <w:p w14:paraId="7D2F673B" w14:textId="77777777" w:rsidR="004C7851" w:rsidRPr="00EF0A57" w:rsidRDefault="004C7851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6B3FDB77" w14:textId="77777777" w:rsidTr="00361094">
        <w:tc>
          <w:tcPr>
            <w:tcW w:w="1548" w:type="dxa"/>
            <w:shd w:val="clear" w:color="auto" w:fill="auto"/>
            <w:vAlign w:val="center"/>
          </w:tcPr>
          <w:p w14:paraId="53D0C70F" w14:textId="77777777" w:rsidR="00CE120C" w:rsidRPr="00EF0A57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Step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0B717467" w14:textId="77777777" w:rsidR="00CE120C" w:rsidRPr="00EF0A57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Task Description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A8B40C1" w14:textId="77777777" w:rsidR="00CE120C" w:rsidRPr="00EF0A57" w:rsidRDefault="004C7851" w:rsidP="00EF0A5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Installer Initials</w:t>
            </w:r>
          </w:p>
        </w:tc>
      </w:tr>
      <w:tr w:rsidR="00CE120C" w:rsidRPr="00EF0A57" w14:paraId="54A6C838" w14:textId="77777777" w:rsidTr="00361094">
        <w:tc>
          <w:tcPr>
            <w:tcW w:w="1548" w:type="dxa"/>
            <w:shd w:val="clear" w:color="auto" w:fill="auto"/>
          </w:tcPr>
          <w:p w14:paraId="0BD35CA5" w14:textId="6EFEFA88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4695D585" w14:textId="77777777" w:rsidR="00CE120C" w:rsidRPr="005818CB" w:rsidRDefault="004C7851" w:rsidP="004C7851">
            <w:pPr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 xml:space="preserve">Verify Track Label for Location of Sensor as per the Protection Diagram and Photos in this </w:t>
            </w:r>
            <w:proofErr w:type="gramStart"/>
            <w:r w:rsidRPr="005818CB">
              <w:rPr>
                <w:rFonts w:ascii="Calibri" w:hAnsi="Calibri" w:cs="Calibri"/>
                <w:sz w:val="22"/>
                <w:szCs w:val="22"/>
              </w:rPr>
              <w:t>document</w:t>
            </w:r>
            <w:proofErr w:type="gramEnd"/>
          </w:p>
          <w:p w14:paraId="7D2D3644" w14:textId="77777777" w:rsidR="004C7851" w:rsidRPr="005818CB" w:rsidRDefault="004C7851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4A87BE92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227B1DE1" w14:textId="77777777" w:rsidTr="00361094">
        <w:tc>
          <w:tcPr>
            <w:tcW w:w="1548" w:type="dxa"/>
            <w:shd w:val="clear" w:color="auto" w:fill="auto"/>
          </w:tcPr>
          <w:p w14:paraId="1D5BFCBD" w14:textId="77777777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6CFBA3D1" w14:textId="77777777" w:rsidR="004C7851" w:rsidRPr="005818CB" w:rsidRDefault="004C7851" w:rsidP="004C7851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clamp (SK150) pre-adjusted according to the rail profile as per the Worksite Protection Diagram </w:t>
            </w:r>
          </w:p>
          <w:p w14:paraId="0CC87BDF" w14:textId="77777777" w:rsidR="00CE120C" w:rsidRPr="005818CB" w:rsidRDefault="00CE120C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0244BFB4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27117B06" w14:textId="77777777" w:rsidTr="00361094">
        <w:tc>
          <w:tcPr>
            <w:tcW w:w="1548" w:type="dxa"/>
            <w:shd w:val="clear" w:color="auto" w:fill="auto"/>
          </w:tcPr>
          <w:p w14:paraId="68361123" w14:textId="77777777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D3C58BB" w14:textId="77777777" w:rsidR="004C7851" w:rsidRPr="005818CB" w:rsidRDefault="004C7851" w:rsidP="004C7851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Direction is Installed as per Worksite Protection Diagram and Photos in this </w:t>
            </w:r>
            <w:proofErr w:type="gramStart"/>
            <w:r w:rsidRPr="005818CB">
              <w:rPr>
                <w:sz w:val="22"/>
                <w:szCs w:val="22"/>
              </w:rPr>
              <w:t>document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0F250927" w14:textId="77777777" w:rsidR="00CE120C" w:rsidRPr="005818CB" w:rsidRDefault="00CE120C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ADCE387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3F0F9F48" w14:textId="77777777" w:rsidTr="00361094">
        <w:tc>
          <w:tcPr>
            <w:tcW w:w="1548" w:type="dxa"/>
            <w:shd w:val="clear" w:color="auto" w:fill="auto"/>
          </w:tcPr>
          <w:p w14:paraId="64A96BDF" w14:textId="77777777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529C29EB" w14:textId="77777777" w:rsidR="004C7851" w:rsidRPr="005818CB" w:rsidRDefault="004C7851" w:rsidP="004C7851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Connect Sensor Cable to Junction Box </w:t>
            </w:r>
          </w:p>
          <w:p w14:paraId="4C010964" w14:textId="77777777" w:rsidR="00CE120C" w:rsidRPr="005818CB" w:rsidRDefault="00CE120C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ED2262E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32ABF627" w14:textId="77777777" w:rsidTr="00361094">
        <w:tc>
          <w:tcPr>
            <w:tcW w:w="1548" w:type="dxa"/>
            <w:shd w:val="clear" w:color="auto" w:fill="auto"/>
          </w:tcPr>
          <w:p w14:paraId="555E6E90" w14:textId="77777777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22C46940" w14:textId="77777777" w:rsidR="004C7851" w:rsidRPr="005818CB" w:rsidRDefault="004C7851" w:rsidP="004C7851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all batteries are fully </w:t>
            </w:r>
            <w:proofErr w:type="gramStart"/>
            <w:r w:rsidRPr="005818CB">
              <w:rPr>
                <w:sz w:val="22"/>
                <w:szCs w:val="22"/>
              </w:rPr>
              <w:t>charged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6406750B" w14:textId="77777777" w:rsidR="00CE120C" w:rsidRPr="005818CB" w:rsidRDefault="00CE120C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6C51B0F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034D9327" w14:textId="77777777" w:rsidTr="00361094">
        <w:tc>
          <w:tcPr>
            <w:tcW w:w="1548" w:type="dxa"/>
            <w:shd w:val="clear" w:color="auto" w:fill="auto"/>
          </w:tcPr>
          <w:p w14:paraId="0A0EF8A2" w14:textId="77777777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B6516BF" w14:textId="77777777" w:rsidR="004C7851" w:rsidRPr="005818CB" w:rsidRDefault="004C7851" w:rsidP="004C7851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Connect Junction Box to ZFS using Channel T1 </w:t>
            </w:r>
            <w:r w:rsidR="00510FA9" w:rsidRPr="005818CB">
              <w:rPr>
                <w:sz w:val="22"/>
                <w:szCs w:val="22"/>
              </w:rPr>
              <w:t>–T4</w:t>
            </w:r>
          </w:p>
          <w:p w14:paraId="70268A8E" w14:textId="77777777" w:rsidR="00CE120C" w:rsidRPr="005818CB" w:rsidRDefault="00CE120C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19E5C74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7A9B20D1" w14:textId="77777777" w:rsidTr="00361094">
        <w:tc>
          <w:tcPr>
            <w:tcW w:w="1548" w:type="dxa"/>
            <w:shd w:val="clear" w:color="auto" w:fill="auto"/>
          </w:tcPr>
          <w:p w14:paraId="5212FDCF" w14:textId="77777777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D9FC259" w14:textId="77777777" w:rsidR="004C7851" w:rsidRPr="005818CB" w:rsidRDefault="004C7851" w:rsidP="004C7851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>Commence calibration and automatic self-</w:t>
            </w:r>
            <w:proofErr w:type="gramStart"/>
            <w:r w:rsidRPr="005818CB">
              <w:rPr>
                <w:sz w:val="22"/>
                <w:szCs w:val="22"/>
              </w:rPr>
              <w:t>test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34EF9A23" w14:textId="77777777" w:rsidR="00CE120C" w:rsidRPr="005818CB" w:rsidRDefault="00CE120C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6F90754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E120C" w:rsidRPr="00EF0A57" w14:paraId="109AC9E1" w14:textId="77777777" w:rsidTr="00361094">
        <w:tc>
          <w:tcPr>
            <w:tcW w:w="1548" w:type="dxa"/>
            <w:shd w:val="clear" w:color="auto" w:fill="auto"/>
          </w:tcPr>
          <w:p w14:paraId="2C46E312" w14:textId="77777777" w:rsidR="00CE120C" w:rsidRPr="005818CB" w:rsidRDefault="004C7851" w:rsidP="00EF0A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681E7CE" w14:textId="77777777" w:rsidR="004C7851" w:rsidRPr="005818CB" w:rsidRDefault="004C7851" w:rsidP="004C7851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function test using </w:t>
            </w:r>
            <w:r w:rsidR="00510FA9" w:rsidRPr="005818CB">
              <w:rPr>
                <w:sz w:val="22"/>
                <w:szCs w:val="22"/>
              </w:rPr>
              <w:t>Test Plate (Strike In</w:t>
            </w:r>
            <w:r w:rsidRPr="005818CB">
              <w:rPr>
                <w:sz w:val="22"/>
                <w:szCs w:val="22"/>
              </w:rPr>
              <w:t xml:space="preserve">) </w:t>
            </w:r>
          </w:p>
          <w:p w14:paraId="30A6A181" w14:textId="77777777" w:rsidR="00CE120C" w:rsidRPr="005818CB" w:rsidRDefault="00CE120C" w:rsidP="004C78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038E9946" w14:textId="77777777" w:rsidR="00CE120C" w:rsidRPr="00EF0A57" w:rsidRDefault="00CE120C" w:rsidP="00662C5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18161828" w14:textId="77777777" w:rsidTr="00764E6E">
        <w:tc>
          <w:tcPr>
            <w:tcW w:w="1548" w:type="dxa"/>
            <w:shd w:val="clear" w:color="auto" w:fill="auto"/>
          </w:tcPr>
          <w:p w14:paraId="087C6F20" w14:textId="27D82C20" w:rsidR="005818CB" w:rsidRPr="005818CB" w:rsidRDefault="005818CB" w:rsidP="005818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2B219999" w14:textId="77777777" w:rsidR="005818CB" w:rsidRPr="005818CB" w:rsidRDefault="005818CB" w:rsidP="005818CB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first rail traffic activation </w:t>
            </w:r>
            <w:proofErr w:type="gramStart"/>
            <w:r w:rsidRPr="005818CB">
              <w:rPr>
                <w:sz w:val="22"/>
                <w:szCs w:val="22"/>
              </w:rPr>
              <w:t>test</w:t>
            </w:r>
            <w:proofErr w:type="gramEnd"/>
          </w:p>
          <w:p w14:paraId="28BFDF37" w14:textId="77777777" w:rsidR="005818CB" w:rsidRPr="005818CB" w:rsidRDefault="005818CB" w:rsidP="00581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3E30A7C" w14:textId="77777777" w:rsidR="005818CB" w:rsidRPr="00EF0A57" w:rsidRDefault="005818CB" w:rsidP="005818C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4ED766D4" w14:textId="77777777" w:rsidTr="00361094">
        <w:tc>
          <w:tcPr>
            <w:tcW w:w="1548" w:type="dxa"/>
            <w:shd w:val="clear" w:color="auto" w:fill="auto"/>
          </w:tcPr>
          <w:p w14:paraId="1D3F801A" w14:textId="1758BFCA" w:rsidR="005818CB" w:rsidRPr="005818CB" w:rsidRDefault="005818CB" w:rsidP="005818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42C275A2" w14:textId="77777777" w:rsidR="005818CB" w:rsidRPr="005818CB" w:rsidRDefault="005818CB" w:rsidP="005818CB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Transmitter booked in to correct T-channel (T1-T4) </w:t>
            </w:r>
          </w:p>
          <w:p w14:paraId="40D4F3E1" w14:textId="77777777" w:rsidR="005818CB" w:rsidRPr="005818CB" w:rsidRDefault="005818CB" w:rsidP="005818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449CCFA9" w14:textId="77777777" w:rsidR="005818CB" w:rsidRPr="00EF0A57" w:rsidRDefault="005818CB" w:rsidP="005818C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0D5B1C52" w14:textId="77777777" w:rsidTr="00361094">
        <w:tc>
          <w:tcPr>
            <w:tcW w:w="1548" w:type="dxa"/>
            <w:shd w:val="clear" w:color="auto" w:fill="auto"/>
          </w:tcPr>
          <w:p w14:paraId="3890A417" w14:textId="420262FF" w:rsidR="005818CB" w:rsidRPr="005818CB" w:rsidRDefault="005818CB" w:rsidP="005818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09CACA5" w14:textId="530A7B24" w:rsidR="005818CB" w:rsidRPr="005818CB" w:rsidRDefault="005818CB" w:rsidP="005818CB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Select </w:t>
            </w:r>
            <w:r w:rsidR="00D10DFB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Confirm Channel for the Radio Transmitter </w:t>
            </w:r>
          </w:p>
          <w:p w14:paraId="67408E9D" w14:textId="77777777" w:rsidR="005818CB" w:rsidRPr="005818CB" w:rsidRDefault="005818CB" w:rsidP="005818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2AC0C28" w14:textId="77777777" w:rsidR="005818CB" w:rsidRPr="00EF0A57" w:rsidRDefault="005818CB" w:rsidP="005818C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24994FFD" w14:textId="77777777" w:rsidTr="00361094">
        <w:tc>
          <w:tcPr>
            <w:tcW w:w="1548" w:type="dxa"/>
            <w:shd w:val="clear" w:color="auto" w:fill="auto"/>
          </w:tcPr>
          <w:p w14:paraId="7B5A3BB2" w14:textId="7BB27790" w:rsidR="005818CB" w:rsidRPr="005818CB" w:rsidRDefault="005818CB" w:rsidP="005818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08A1D5BD" w14:textId="77777777" w:rsidR="005818CB" w:rsidRPr="005818CB" w:rsidRDefault="005818CB" w:rsidP="005818CB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Worksite Warning Test using Test Plate </w:t>
            </w:r>
          </w:p>
          <w:p w14:paraId="557BE85E" w14:textId="77777777" w:rsidR="005818CB" w:rsidRPr="005818CB" w:rsidRDefault="005818CB" w:rsidP="005818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0D8E3BD0" w14:textId="77777777" w:rsidR="005818CB" w:rsidRPr="00EF0A57" w:rsidRDefault="005818CB" w:rsidP="005818C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43C757E8" w14:textId="77777777" w:rsidTr="00361094">
        <w:tc>
          <w:tcPr>
            <w:tcW w:w="1548" w:type="dxa"/>
            <w:shd w:val="clear" w:color="auto" w:fill="auto"/>
          </w:tcPr>
          <w:p w14:paraId="289E63F2" w14:textId="3B6B042E" w:rsidR="005818CB" w:rsidRPr="005818CB" w:rsidRDefault="005818CB" w:rsidP="005818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138C3DCB" w14:textId="5E9A792D" w:rsidR="005818CB" w:rsidRPr="005818CB" w:rsidRDefault="005818CB" w:rsidP="005818CB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Lock Device </w:t>
            </w:r>
            <w:r w:rsidR="00D10DFB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Remove Key </w:t>
            </w:r>
          </w:p>
          <w:p w14:paraId="7221B711" w14:textId="5DA2C209" w:rsidR="005818CB" w:rsidRPr="005818CB" w:rsidRDefault="005818CB" w:rsidP="00581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278EA75" w14:textId="77777777" w:rsidR="005818CB" w:rsidRPr="00EF0A57" w:rsidRDefault="005818CB" w:rsidP="005818C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E51B6" w:rsidRPr="00EF0A57" w14:paraId="1290A7A3" w14:textId="77777777" w:rsidTr="00361094">
        <w:trPr>
          <w:trHeight w:val="4424"/>
        </w:trPr>
        <w:tc>
          <w:tcPr>
            <w:tcW w:w="5045" w:type="dxa"/>
            <w:gridSpan w:val="2"/>
            <w:shd w:val="clear" w:color="auto" w:fill="auto"/>
          </w:tcPr>
          <w:p w14:paraId="51842B1C" w14:textId="148D3114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676A41E" w14:textId="2735878D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082EFA9" w14:textId="71AE453A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A30FB49" w14:textId="0A22EF69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4251802" w14:textId="45A7756A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E16BB33" w14:textId="412D8625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9186F65" w14:textId="24CC21C6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9761D55" w14:textId="7873FD25" w:rsidR="001E51B6" w:rsidRPr="005818CB" w:rsidRDefault="005818CB" w:rsidP="005818CB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134FFCBB" w14:textId="29DE2A99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E9F43E8" w14:textId="2AB605DC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EFD2167" w14:textId="3FAAC8AF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FF74BA8" w14:textId="50AB0A47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D1E1A57" w14:textId="126C0E68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6E538D3" w14:textId="3E57B164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2C1B97D" w14:textId="4489D6EB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CF5CB27" w14:textId="77777777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C7F495F" w14:textId="79CCCCC9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0E84560" w14:textId="00078196" w:rsidR="001E51B6" w:rsidRPr="00D0039F" w:rsidRDefault="001D31F5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1: </w:t>
            </w:r>
            <w:r w:rsidRPr="001D31F5">
              <w:rPr>
                <w:rFonts w:ascii="Calibri" w:hAnsi="Calibri" w:cs="Calibri"/>
                <w:bCs/>
                <w:sz w:val="20"/>
              </w:rPr>
              <w:t>Transmitter and sensor installation location</w:t>
            </w:r>
          </w:p>
        </w:tc>
        <w:tc>
          <w:tcPr>
            <w:tcW w:w="5041" w:type="dxa"/>
            <w:gridSpan w:val="2"/>
            <w:shd w:val="clear" w:color="auto" w:fill="auto"/>
          </w:tcPr>
          <w:p w14:paraId="49BA5522" w14:textId="6F4FBDD4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C60CA5A" w14:textId="4B9DEA56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83F9FBB" w14:textId="7F599A8F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BDFBC40" w14:textId="470F17A3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145ABB5" w14:textId="63A1393D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8D90B08" w14:textId="04332BFC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989084C" w14:textId="586F0B86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9103603" w14:textId="57A3605D" w:rsidR="001E51B6" w:rsidRPr="005818CB" w:rsidRDefault="005818CB" w:rsidP="005818CB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1DF4C1DF" w14:textId="3E6DB5ED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1BE4501" w14:textId="2ED9DC65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B6A0BA9" w14:textId="23659BED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E4E1321" w14:textId="77777777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440D6CC" w14:textId="6AF34501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67D02B0" w14:textId="77777777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4DCE4B7" w14:textId="77777777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93F24F6" w14:textId="77777777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679BB19" w14:textId="77777777" w:rsidR="001E51B6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0E7400B" w14:textId="2F686862" w:rsidR="001E51B6" w:rsidRPr="00D0039F" w:rsidRDefault="001E51B6" w:rsidP="005818C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2: </w:t>
            </w:r>
            <w:r w:rsidRPr="001E51B6">
              <w:rPr>
                <w:rFonts w:ascii="Calibri" w:hAnsi="Calibri" w:cs="Calibri"/>
                <w:bCs/>
                <w:sz w:val="20"/>
              </w:rPr>
              <w:t>Sensor access</w:t>
            </w:r>
            <w:r>
              <w:rPr>
                <w:rFonts w:ascii="Calibri" w:hAnsi="Calibri" w:cs="Calibri"/>
                <w:sz w:val="20"/>
              </w:rPr>
              <w:t xml:space="preserve"> gate </w:t>
            </w:r>
            <w:r w:rsidR="00177040" w:rsidRPr="00177040">
              <w:rPr>
                <w:rFonts w:ascii="Calibri" w:hAnsi="Calibri" w:cs="Calibri"/>
                <w:b/>
                <w:bCs/>
                <w:sz w:val="20"/>
                <w:highlight w:val="yellow"/>
              </w:rPr>
              <w:t>………</w:t>
            </w:r>
          </w:p>
        </w:tc>
      </w:tr>
    </w:tbl>
    <w:p w14:paraId="76476D2C" w14:textId="41978FFA" w:rsidR="003D66A9" w:rsidRDefault="003D66A9" w:rsidP="0073676C">
      <w:pPr>
        <w:rPr>
          <w:rFonts w:ascii="Calibri" w:hAnsi="Calibri" w:cs="Calibri"/>
          <w:b/>
          <w:sz w:val="20"/>
        </w:rPr>
      </w:pPr>
    </w:p>
    <w:p w14:paraId="0944430E" w14:textId="77777777" w:rsidR="005818CB" w:rsidRPr="004C7851" w:rsidRDefault="005818CB" w:rsidP="005818CB">
      <w:pPr>
        <w:rPr>
          <w:rFonts w:ascii="Calibri" w:hAnsi="Calibri" w:cs="Calibri"/>
          <w:i/>
          <w:color w:val="FF0000"/>
        </w:rPr>
      </w:pPr>
      <w:r w:rsidRPr="004C7851">
        <w:rPr>
          <w:rFonts w:ascii="Calibri" w:hAnsi="Calibri" w:cs="Calibri"/>
          <w:i/>
          <w:color w:val="FF0000"/>
          <w:sz w:val="20"/>
        </w:rPr>
        <w:lastRenderedPageBreak/>
        <w:t>(</w:t>
      </w:r>
      <w:r w:rsidRPr="004C7851">
        <w:rPr>
          <w:rFonts w:ascii="Calibri" w:hAnsi="Calibri" w:cs="Calibri"/>
          <w:i/>
          <w:color w:val="FF0000"/>
        </w:rPr>
        <w:t>This page can be separated from the worksite protection plan to be given to the assigned installer)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97"/>
        <w:gridCol w:w="3633"/>
        <w:gridCol w:w="1408"/>
      </w:tblGrid>
      <w:tr w:rsidR="005818CB" w:rsidRPr="00EF0A57" w14:paraId="49A3AAF4" w14:textId="77777777" w:rsidTr="00F205C2">
        <w:trPr>
          <w:trHeight w:val="421"/>
        </w:trPr>
        <w:tc>
          <w:tcPr>
            <w:tcW w:w="10086" w:type="dxa"/>
            <w:gridSpan w:val="4"/>
            <w:shd w:val="clear" w:color="auto" w:fill="F79646"/>
            <w:vAlign w:val="center"/>
          </w:tcPr>
          <w:p w14:paraId="1ACD1B79" w14:textId="77777777" w:rsidR="005818CB" w:rsidRPr="00EF0A57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Installation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checklist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ATWS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transmitter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sensor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Pr="00BE3E65">
              <w:rPr>
                <w:rFonts w:ascii="Calibri"/>
                <w:b/>
                <w:sz w:val="20"/>
                <w:highlight w:val="yellow"/>
              </w:rPr>
              <w:t>.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line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at</w:t>
            </w:r>
            <w:r w:rsidRPr="00BE3E65">
              <w:rPr>
                <w:rFonts w:ascii="Calibri"/>
                <w:b/>
                <w:spacing w:val="-2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…………</w:t>
            </w:r>
            <w:r w:rsidRPr="00BE3E6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BE3E65">
              <w:rPr>
                <w:rFonts w:ascii="Calibri"/>
                <w:b/>
                <w:sz w:val="20"/>
                <w:highlight w:val="yellow"/>
              </w:rPr>
              <w:t>KM</w:t>
            </w:r>
          </w:p>
        </w:tc>
      </w:tr>
      <w:tr w:rsidR="005818CB" w:rsidRPr="00EF0A57" w14:paraId="79426B68" w14:textId="77777777" w:rsidTr="00F205C2">
        <w:trPr>
          <w:trHeight w:val="421"/>
        </w:trPr>
        <w:tc>
          <w:tcPr>
            <w:tcW w:w="1548" w:type="dxa"/>
            <w:shd w:val="clear" w:color="auto" w:fill="auto"/>
            <w:vAlign w:val="center"/>
          </w:tcPr>
          <w:p w14:paraId="26E21CBF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</w:rPr>
              <w:t>Installer name</w:t>
            </w:r>
          </w:p>
        </w:tc>
        <w:tc>
          <w:tcPr>
            <w:tcW w:w="8538" w:type="dxa"/>
            <w:gridSpan w:val="3"/>
            <w:shd w:val="clear" w:color="auto" w:fill="auto"/>
          </w:tcPr>
          <w:p w14:paraId="4B759783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417B839A" w14:textId="77777777" w:rsidTr="00F205C2">
        <w:tc>
          <w:tcPr>
            <w:tcW w:w="1548" w:type="dxa"/>
            <w:shd w:val="clear" w:color="auto" w:fill="auto"/>
            <w:vAlign w:val="center"/>
          </w:tcPr>
          <w:p w14:paraId="041F676D" w14:textId="77777777" w:rsidR="005818CB" w:rsidRPr="00EF0A57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Step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43CF70C7" w14:textId="77777777" w:rsidR="005818CB" w:rsidRPr="00EF0A57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Task Description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8265445" w14:textId="77777777" w:rsidR="005818CB" w:rsidRPr="00EF0A57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0A57">
              <w:rPr>
                <w:rFonts w:ascii="Calibri" w:hAnsi="Calibri" w:cs="Calibri"/>
                <w:b/>
                <w:sz w:val="20"/>
              </w:rPr>
              <w:t>Installer Initials</w:t>
            </w:r>
          </w:p>
        </w:tc>
      </w:tr>
      <w:tr w:rsidR="005818CB" w:rsidRPr="00EF0A57" w14:paraId="1C94D75A" w14:textId="77777777" w:rsidTr="00F205C2">
        <w:tc>
          <w:tcPr>
            <w:tcW w:w="1548" w:type="dxa"/>
            <w:shd w:val="clear" w:color="auto" w:fill="auto"/>
          </w:tcPr>
          <w:p w14:paraId="3A748F0D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24A0B2FA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 xml:space="preserve">Verify Track Label for Location of Sensor as per the Protection Diagram and Photos in this </w:t>
            </w:r>
            <w:proofErr w:type="gramStart"/>
            <w:r w:rsidRPr="005818CB">
              <w:rPr>
                <w:rFonts w:ascii="Calibri" w:hAnsi="Calibri" w:cs="Calibri"/>
                <w:sz w:val="22"/>
                <w:szCs w:val="22"/>
              </w:rPr>
              <w:t>document</w:t>
            </w:r>
            <w:proofErr w:type="gramEnd"/>
          </w:p>
          <w:p w14:paraId="43FEDEB6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23B2C74F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24DDEFF4" w14:textId="77777777" w:rsidTr="00F205C2">
        <w:tc>
          <w:tcPr>
            <w:tcW w:w="1548" w:type="dxa"/>
            <w:shd w:val="clear" w:color="auto" w:fill="auto"/>
          </w:tcPr>
          <w:p w14:paraId="15164D46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139F250A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clamp (SK150) pre-adjusted according to the rail profile as per the Worksite Protection Diagram </w:t>
            </w:r>
          </w:p>
          <w:p w14:paraId="5B5CA35C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0BF3D924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78DAD03B" w14:textId="77777777" w:rsidTr="00F205C2">
        <w:tc>
          <w:tcPr>
            <w:tcW w:w="1548" w:type="dxa"/>
            <w:shd w:val="clear" w:color="auto" w:fill="auto"/>
          </w:tcPr>
          <w:p w14:paraId="714B2E1E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6C3523DD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Sensor Direction is Installed as per Worksite Protection Diagram and Photos in this </w:t>
            </w:r>
            <w:proofErr w:type="gramStart"/>
            <w:r w:rsidRPr="005818CB">
              <w:rPr>
                <w:sz w:val="22"/>
                <w:szCs w:val="22"/>
              </w:rPr>
              <w:t>document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4DADD5F0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20F52D62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5099CB72" w14:textId="77777777" w:rsidTr="00F205C2">
        <w:tc>
          <w:tcPr>
            <w:tcW w:w="1548" w:type="dxa"/>
            <w:shd w:val="clear" w:color="auto" w:fill="auto"/>
          </w:tcPr>
          <w:p w14:paraId="7D735A25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4D56413D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Connect Sensor Cable to Junction Box </w:t>
            </w:r>
          </w:p>
          <w:p w14:paraId="0111AE7C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E5F7F0D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52ED7F74" w14:textId="77777777" w:rsidTr="00F205C2">
        <w:tc>
          <w:tcPr>
            <w:tcW w:w="1548" w:type="dxa"/>
            <w:shd w:val="clear" w:color="auto" w:fill="auto"/>
          </w:tcPr>
          <w:p w14:paraId="371EC2D2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3224D1C0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all batteries are fully </w:t>
            </w:r>
            <w:proofErr w:type="gramStart"/>
            <w:r w:rsidRPr="005818CB">
              <w:rPr>
                <w:sz w:val="22"/>
                <w:szCs w:val="22"/>
              </w:rPr>
              <w:t>charged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498F75F6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FAD3596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0B61B9E9" w14:textId="77777777" w:rsidTr="00F205C2">
        <w:tc>
          <w:tcPr>
            <w:tcW w:w="1548" w:type="dxa"/>
            <w:shd w:val="clear" w:color="auto" w:fill="auto"/>
          </w:tcPr>
          <w:p w14:paraId="7C3F5550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24B8C58A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>Connect Junction Box to ZFS using Channel T1 –T4</w:t>
            </w:r>
          </w:p>
          <w:p w14:paraId="5F7F1320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290DA438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66CB60D4" w14:textId="77777777" w:rsidTr="00F205C2">
        <w:tc>
          <w:tcPr>
            <w:tcW w:w="1548" w:type="dxa"/>
            <w:shd w:val="clear" w:color="auto" w:fill="auto"/>
          </w:tcPr>
          <w:p w14:paraId="3F25D0A6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28C24234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>Commence calibration and automatic self-</w:t>
            </w:r>
            <w:proofErr w:type="gramStart"/>
            <w:r w:rsidRPr="005818CB">
              <w:rPr>
                <w:sz w:val="22"/>
                <w:szCs w:val="22"/>
              </w:rPr>
              <w:t>test</w:t>
            </w:r>
            <w:proofErr w:type="gramEnd"/>
            <w:r w:rsidRPr="005818CB">
              <w:rPr>
                <w:sz w:val="22"/>
                <w:szCs w:val="22"/>
              </w:rPr>
              <w:t xml:space="preserve"> </w:t>
            </w:r>
          </w:p>
          <w:p w14:paraId="3F728CD2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28913C84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2A307720" w14:textId="77777777" w:rsidTr="00F205C2">
        <w:tc>
          <w:tcPr>
            <w:tcW w:w="1548" w:type="dxa"/>
            <w:shd w:val="clear" w:color="auto" w:fill="auto"/>
          </w:tcPr>
          <w:p w14:paraId="234E8CCB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177C112E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function test using Test Plate (Strike In) </w:t>
            </w:r>
          </w:p>
          <w:p w14:paraId="0DABC57D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1C41398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6F1FDE09" w14:textId="77777777" w:rsidTr="00F205C2">
        <w:tc>
          <w:tcPr>
            <w:tcW w:w="1548" w:type="dxa"/>
            <w:shd w:val="clear" w:color="auto" w:fill="auto"/>
          </w:tcPr>
          <w:p w14:paraId="2056D65A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3E69F85D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first rail traffic activation </w:t>
            </w:r>
            <w:proofErr w:type="gramStart"/>
            <w:r w:rsidRPr="005818CB">
              <w:rPr>
                <w:sz w:val="22"/>
                <w:szCs w:val="22"/>
              </w:rPr>
              <w:t>test</w:t>
            </w:r>
            <w:proofErr w:type="gramEnd"/>
          </w:p>
          <w:p w14:paraId="0269CE12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0134A8D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1BC56908" w14:textId="77777777" w:rsidTr="00F205C2">
        <w:tc>
          <w:tcPr>
            <w:tcW w:w="1548" w:type="dxa"/>
            <w:shd w:val="clear" w:color="auto" w:fill="auto"/>
          </w:tcPr>
          <w:p w14:paraId="3495F5CF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803C775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Confirm Transmitter booked in to correct T-channel (T1-T4) </w:t>
            </w:r>
          </w:p>
          <w:p w14:paraId="4407DBB9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7C852ABC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6FEEAFDA" w14:textId="77777777" w:rsidTr="00F205C2">
        <w:tc>
          <w:tcPr>
            <w:tcW w:w="1548" w:type="dxa"/>
            <w:shd w:val="clear" w:color="auto" w:fill="auto"/>
          </w:tcPr>
          <w:p w14:paraId="7F5B1FC2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65DE5D18" w14:textId="739F7943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Select </w:t>
            </w:r>
            <w:r w:rsidR="00D10DFB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Confirm Channel for the Radio Transmitter </w:t>
            </w:r>
          </w:p>
          <w:p w14:paraId="1EA6593B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EB9FB68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7EA0D641" w14:textId="77777777" w:rsidTr="00F205C2">
        <w:tc>
          <w:tcPr>
            <w:tcW w:w="1548" w:type="dxa"/>
            <w:shd w:val="clear" w:color="auto" w:fill="auto"/>
          </w:tcPr>
          <w:p w14:paraId="32DD2DC4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6A317D82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Perform Worksite Warning Test using Test Plate </w:t>
            </w:r>
          </w:p>
          <w:p w14:paraId="07A8E51B" w14:textId="77777777" w:rsidR="005818CB" w:rsidRPr="005818CB" w:rsidRDefault="005818CB" w:rsidP="00F20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756A0077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10AA5992" w14:textId="77777777" w:rsidTr="00F205C2">
        <w:tc>
          <w:tcPr>
            <w:tcW w:w="1548" w:type="dxa"/>
            <w:shd w:val="clear" w:color="auto" w:fill="auto"/>
          </w:tcPr>
          <w:p w14:paraId="7B4873B8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8C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258C60A4" w14:textId="275F6213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  <w:r w:rsidRPr="005818CB">
              <w:rPr>
                <w:sz w:val="22"/>
                <w:szCs w:val="22"/>
              </w:rPr>
              <w:t xml:space="preserve">Lock Device </w:t>
            </w:r>
            <w:r w:rsidR="00D10DFB">
              <w:rPr>
                <w:sz w:val="22"/>
                <w:szCs w:val="22"/>
              </w:rPr>
              <w:t>and</w:t>
            </w:r>
            <w:r w:rsidRPr="005818CB">
              <w:rPr>
                <w:sz w:val="22"/>
                <w:szCs w:val="22"/>
              </w:rPr>
              <w:t xml:space="preserve"> Remove Key </w:t>
            </w:r>
          </w:p>
          <w:p w14:paraId="156444BA" w14:textId="77777777" w:rsidR="005818CB" w:rsidRPr="005818CB" w:rsidRDefault="005818CB" w:rsidP="00F205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42AD628B" w14:textId="77777777" w:rsidR="005818CB" w:rsidRPr="00EF0A57" w:rsidRDefault="005818CB" w:rsidP="00F205C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818CB" w:rsidRPr="00EF0A57" w14:paraId="40B0A6E0" w14:textId="77777777" w:rsidTr="00F205C2">
        <w:trPr>
          <w:trHeight w:val="4424"/>
        </w:trPr>
        <w:tc>
          <w:tcPr>
            <w:tcW w:w="5045" w:type="dxa"/>
            <w:gridSpan w:val="2"/>
            <w:shd w:val="clear" w:color="auto" w:fill="auto"/>
          </w:tcPr>
          <w:p w14:paraId="723AFF2B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C5BF940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F75E3FE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8B855A5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2BA9AFE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BD8EC72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BF3BA04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033F4CF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24437C5F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C0713D0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6900175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D94B8C0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D807005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3565A96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2DE268D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F79C504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D880377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5F9E458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1: </w:t>
            </w:r>
            <w:r w:rsidRPr="001D31F5">
              <w:rPr>
                <w:rFonts w:ascii="Calibri" w:hAnsi="Calibri" w:cs="Calibri"/>
                <w:bCs/>
                <w:sz w:val="20"/>
              </w:rPr>
              <w:t>Transmitter and sensor installation location</w:t>
            </w:r>
          </w:p>
        </w:tc>
        <w:tc>
          <w:tcPr>
            <w:tcW w:w="5041" w:type="dxa"/>
            <w:gridSpan w:val="2"/>
            <w:shd w:val="clear" w:color="auto" w:fill="auto"/>
          </w:tcPr>
          <w:p w14:paraId="2EB9BE0A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6BC56B5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25725C3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45072AD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D4BF93E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6A58150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65E9FF9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72BD8FE" w14:textId="77777777" w:rsidR="005818CB" w:rsidRPr="005818CB" w:rsidRDefault="005818CB" w:rsidP="00F205C2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 xml:space="preserve">Insert </w:t>
            </w:r>
            <w:proofErr w:type="gramStart"/>
            <w:r w:rsidRPr="005818CB">
              <w:rPr>
                <w:rFonts w:ascii="Calibri" w:hAnsi="Calibri" w:cs="Calibri"/>
                <w:bCs/>
                <w:i/>
                <w:iCs/>
                <w:sz w:val="20"/>
                <w:highlight w:val="yellow"/>
              </w:rPr>
              <w:t>image</w:t>
            </w:r>
            <w:proofErr w:type="gramEnd"/>
          </w:p>
          <w:p w14:paraId="78305153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0ACE12C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3475749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2EC6090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141545F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24E951B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BBB096C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1653B31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39CA12A" w14:textId="77777777" w:rsidR="005818CB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ADFA459" w14:textId="77777777" w:rsidR="005818CB" w:rsidRPr="00D0039F" w:rsidRDefault="005818CB" w:rsidP="00F205C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0039F">
              <w:rPr>
                <w:rFonts w:ascii="Calibri" w:hAnsi="Calibri" w:cs="Calibri"/>
                <w:b/>
                <w:sz w:val="20"/>
              </w:rPr>
              <w:t xml:space="preserve">Image 2: </w:t>
            </w:r>
            <w:r w:rsidRPr="001E51B6">
              <w:rPr>
                <w:rFonts w:ascii="Calibri" w:hAnsi="Calibri" w:cs="Calibri"/>
                <w:bCs/>
                <w:sz w:val="20"/>
              </w:rPr>
              <w:t>Sensor access</w:t>
            </w:r>
            <w:r>
              <w:rPr>
                <w:rFonts w:ascii="Calibri" w:hAnsi="Calibri" w:cs="Calibri"/>
                <w:sz w:val="20"/>
              </w:rPr>
              <w:t xml:space="preserve"> gate </w:t>
            </w:r>
            <w:r w:rsidRPr="00177040">
              <w:rPr>
                <w:rFonts w:ascii="Calibri" w:hAnsi="Calibri" w:cs="Calibri"/>
                <w:b/>
                <w:bCs/>
                <w:sz w:val="20"/>
                <w:highlight w:val="yellow"/>
              </w:rPr>
              <w:t>………</w:t>
            </w:r>
          </w:p>
        </w:tc>
      </w:tr>
    </w:tbl>
    <w:p w14:paraId="6E7B3F9C" w14:textId="77777777" w:rsidR="005818CB" w:rsidRPr="001B0F4F" w:rsidRDefault="005818CB" w:rsidP="0073676C">
      <w:pPr>
        <w:rPr>
          <w:rFonts w:ascii="Calibri" w:hAnsi="Calibri" w:cs="Calibri"/>
          <w:b/>
          <w:sz w:val="20"/>
        </w:rPr>
      </w:pPr>
    </w:p>
    <w:sectPr w:rsidR="005818CB" w:rsidRPr="001B0F4F" w:rsidSect="00D1683A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851" w:right="851" w:bottom="851" w:left="851" w:header="567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6D0C" w14:textId="77777777" w:rsidR="00F67644" w:rsidRDefault="00F67644">
      <w:r>
        <w:separator/>
      </w:r>
    </w:p>
  </w:endnote>
  <w:endnote w:type="continuationSeparator" w:id="0">
    <w:p w14:paraId="4BCC7436" w14:textId="77777777" w:rsidR="00F67644" w:rsidRDefault="00F6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98FE" w14:textId="3909920D" w:rsidR="00D10DFB" w:rsidRDefault="00D10D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34D956" wp14:editId="70E5D9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D83EA" w14:textId="0C0A8AEB" w:rsidR="00D10DFB" w:rsidRPr="00D10DFB" w:rsidRDefault="00D10DFB" w:rsidP="00D10D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10D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4D9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C8D83EA" w14:textId="0C0A8AEB" w:rsidR="00D10DFB" w:rsidRPr="00D10DFB" w:rsidRDefault="00D10DFB" w:rsidP="00D10D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10D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605D" w14:textId="4D8F2382" w:rsidR="00D13194" w:rsidRDefault="00D10DFB" w:rsidP="00D13194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10206"/>
        <w:tab w:val="right" w:pos="10800"/>
      </w:tabs>
      <w:jc w:val="both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521908" wp14:editId="23A8E0B8">
              <wp:simplePos x="542925" y="100060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9F32A" w14:textId="3A824A28" w:rsidR="00D10DFB" w:rsidRPr="00D10DFB" w:rsidRDefault="00D10DFB" w:rsidP="00D10D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10D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219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CC9F32A" w14:textId="3A824A28" w:rsidR="00D10DFB" w:rsidRPr="00D10DFB" w:rsidRDefault="00D10DFB" w:rsidP="00D10D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10D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3194">
      <w:rPr>
        <w:sz w:val="14"/>
      </w:rPr>
      <w:t>SWI Custodian</w:t>
    </w:r>
    <w:r w:rsidR="00D13194">
      <w:rPr>
        <w:color w:val="000080"/>
        <w:sz w:val="14"/>
      </w:rPr>
      <w:t>:</w:t>
    </w:r>
    <w:r w:rsidR="00D13194">
      <w:rPr>
        <w:sz w:val="14"/>
      </w:rPr>
      <w:tab/>
    </w:r>
    <w:r w:rsidR="00D13194">
      <w:rPr>
        <w:color w:val="000080"/>
        <w:sz w:val="14"/>
      </w:rPr>
      <w:tab/>
    </w:r>
    <w:r w:rsidR="00D13194">
      <w:rPr>
        <w:sz w:val="14"/>
      </w:rPr>
      <w:t>Issue Date:</w:t>
    </w:r>
  </w:p>
  <w:p w14:paraId="4D10CC3E" w14:textId="6E8DADDA" w:rsidR="00D13194" w:rsidRDefault="00D13194" w:rsidP="00D13194">
    <w:pPr>
      <w:pStyle w:val="Footer"/>
      <w:tabs>
        <w:tab w:val="clear" w:pos="4153"/>
        <w:tab w:val="clear" w:pos="8306"/>
        <w:tab w:val="center" w:pos="5103"/>
        <w:tab w:val="right" w:pos="10206"/>
        <w:tab w:val="right" w:pos="10800"/>
      </w:tabs>
      <w:jc w:val="both"/>
      <w:rPr>
        <w:color w:val="000080"/>
        <w:sz w:val="14"/>
      </w:rPr>
    </w:pPr>
    <w:r>
      <w:rPr>
        <w:sz w:val="14"/>
      </w:rPr>
      <w:t>SWI Approver:</w:t>
    </w:r>
    <w:r w:rsidR="00BE3E65">
      <w:rPr>
        <w:sz w:val="14"/>
      </w:rPr>
      <w:t xml:space="preserve"> </w:t>
    </w:r>
    <w:r w:rsidR="00D10DFB">
      <w:rPr>
        <w:sz w:val="14"/>
      </w:rPr>
      <w:t>Associate Director Network Operation</w:t>
    </w:r>
    <w:r w:rsidR="00BE3E65">
      <w:rPr>
        <w:sz w:val="14"/>
      </w:rPr>
      <w:t xml:space="preserve"> </w:t>
    </w:r>
    <w:r>
      <w:rPr>
        <w:color w:val="FF0000"/>
        <w:sz w:val="14"/>
      </w:rPr>
      <w:tab/>
      <w:t>UNCONTROLLED COPY WHEN PRINTED</w:t>
    </w:r>
    <w:r>
      <w:rPr>
        <w:color w:val="000080"/>
        <w:sz w:val="14"/>
      </w:rPr>
      <w:t xml:space="preserve"> </w:t>
    </w:r>
    <w:r>
      <w:rPr>
        <w:color w:val="000080"/>
        <w:sz w:val="14"/>
      </w:rPr>
      <w:tab/>
    </w:r>
    <w:r>
      <w:rPr>
        <w:sz w:val="14"/>
      </w:rPr>
      <w:t>Version: 1.0</w:t>
    </w:r>
  </w:p>
  <w:p w14:paraId="18783520" w14:textId="77777777" w:rsidR="00D13194" w:rsidRDefault="00D13194" w:rsidP="00D13194">
    <w:pPr>
      <w:pStyle w:val="Footer"/>
      <w:tabs>
        <w:tab w:val="clear" w:pos="4153"/>
        <w:tab w:val="clear" w:pos="8306"/>
        <w:tab w:val="center" w:pos="5245"/>
        <w:tab w:val="right" w:pos="10206"/>
        <w:tab w:val="right" w:pos="10800"/>
      </w:tabs>
      <w:rPr>
        <w:snapToGrid w:val="0"/>
        <w:color w:val="000080"/>
        <w:sz w:val="14"/>
        <w:lang w:eastAsia="en-US"/>
      </w:rPr>
    </w:pPr>
    <w:r>
      <w:rPr>
        <w:color w:val="000080"/>
        <w:sz w:val="14"/>
      </w:rPr>
      <w:tab/>
    </w:r>
    <w:r>
      <w:rPr>
        <w:b/>
        <w:bCs/>
        <w:sz w:val="14"/>
      </w:rPr>
      <w:t>OFFICIAL</w:t>
    </w:r>
    <w:r>
      <w:rPr>
        <w:color w:val="000080"/>
        <w:sz w:val="14"/>
      </w:rPr>
      <w:tab/>
    </w:r>
    <w:r>
      <w:rPr>
        <w:snapToGrid w:val="0"/>
        <w:sz w:val="14"/>
        <w:lang w:eastAsia="en-US"/>
      </w:rPr>
      <w:t xml:space="preserve">Page </w:t>
    </w:r>
    <w:r>
      <w:rPr>
        <w:snapToGrid w:val="0"/>
        <w:sz w:val="14"/>
        <w:lang w:eastAsia="en-US"/>
      </w:rPr>
      <w:fldChar w:fldCharType="begin"/>
    </w:r>
    <w:r>
      <w:rPr>
        <w:snapToGrid w:val="0"/>
        <w:sz w:val="14"/>
        <w:lang w:eastAsia="en-US"/>
      </w:rPr>
      <w:instrText xml:space="preserve"> PAGE </w:instrText>
    </w:r>
    <w:r>
      <w:rPr>
        <w:snapToGrid w:val="0"/>
        <w:sz w:val="14"/>
        <w:lang w:eastAsia="en-US"/>
      </w:rPr>
      <w:fldChar w:fldCharType="separate"/>
    </w:r>
    <w:r>
      <w:rPr>
        <w:snapToGrid w:val="0"/>
        <w:sz w:val="14"/>
        <w:lang w:eastAsia="en-US"/>
      </w:rPr>
      <w:t>1</w:t>
    </w:r>
    <w:r>
      <w:rPr>
        <w:snapToGrid w:val="0"/>
        <w:sz w:val="14"/>
        <w:lang w:eastAsia="en-US"/>
      </w:rPr>
      <w:fldChar w:fldCharType="end"/>
    </w:r>
    <w:r>
      <w:rPr>
        <w:snapToGrid w:val="0"/>
        <w:sz w:val="14"/>
        <w:lang w:eastAsia="en-US"/>
      </w:rPr>
      <w:t xml:space="preserve"> of </w:t>
    </w:r>
    <w:r>
      <w:rPr>
        <w:snapToGrid w:val="0"/>
        <w:sz w:val="14"/>
        <w:lang w:eastAsia="en-US"/>
      </w:rPr>
      <w:fldChar w:fldCharType="begin"/>
    </w:r>
    <w:r>
      <w:rPr>
        <w:snapToGrid w:val="0"/>
        <w:sz w:val="14"/>
        <w:lang w:eastAsia="en-US"/>
      </w:rPr>
      <w:instrText xml:space="preserve"> NUMPAGES </w:instrText>
    </w:r>
    <w:r>
      <w:rPr>
        <w:snapToGrid w:val="0"/>
        <w:sz w:val="14"/>
        <w:lang w:eastAsia="en-US"/>
      </w:rPr>
      <w:fldChar w:fldCharType="separate"/>
    </w:r>
    <w:r>
      <w:rPr>
        <w:snapToGrid w:val="0"/>
        <w:sz w:val="14"/>
        <w:lang w:eastAsia="en-US"/>
      </w:rPr>
      <w:t>10</w:t>
    </w:r>
    <w:r>
      <w:rPr>
        <w:snapToGrid w:val="0"/>
        <w:sz w:val="14"/>
        <w:lang w:eastAsia="en-US"/>
      </w:rPr>
      <w:fldChar w:fldCharType="end"/>
    </w:r>
  </w:p>
  <w:p w14:paraId="569AD4DB" w14:textId="77777777" w:rsidR="00D13194" w:rsidRDefault="00D13194" w:rsidP="00D13194">
    <w:pPr>
      <w:pStyle w:val="Footer"/>
      <w:tabs>
        <w:tab w:val="clear" w:pos="4153"/>
        <w:tab w:val="clear" w:pos="8306"/>
        <w:tab w:val="center" w:pos="7380"/>
        <w:tab w:val="right" w:pos="14940"/>
      </w:tabs>
      <w:rPr>
        <w:sz w:val="12"/>
        <w:szCs w:val="12"/>
      </w:rPr>
    </w:pPr>
  </w:p>
  <w:p w14:paraId="0CE4B34C" w14:textId="77777777" w:rsidR="004C7851" w:rsidRPr="00D13194" w:rsidRDefault="00D13194" w:rsidP="00D13194">
    <w:pPr>
      <w:pStyle w:val="Footer"/>
      <w:tabs>
        <w:tab w:val="clear" w:pos="4153"/>
        <w:tab w:val="clear" w:pos="8306"/>
        <w:tab w:val="center" w:pos="7380"/>
        <w:tab w:val="right" w:pos="14940"/>
      </w:tabs>
      <w:rPr>
        <w:sz w:val="12"/>
        <w:szCs w:val="12"/>
      </w:rPr>
    </w:pPr>
    <w:r w:rsidRPr="003D66A9">
      <w:rPr>
        <w:sz w:val="12"/>
        <w:szCs w:val="12"/>
      </w:rPr>
      <w:t>Prepared using SMS-06-TP-4317 v1.</w:t>
    </w:r>
    <w:r>
      <w:rPr>
        <w:sz w:val="12"/>
        <w:szCs w:val="12"/>
      </w:rPr>
      <w:t>5</w:t>
    </w:r>
    <w:r w:rsidRPr="003D66A9">
      <w:rPr>
        <w:sz w:val="12"/>
        <w:szCs w:val="12"/>
      </w:rPr>
      <w:t xml:space="preserve">, Custodian: Senior Safety Specialist Safety Systems; Approver: Director Safety and Standards; Issue date: </w:t>
    </w:r>
    <w:proofErr w:type="gramStart"/>
    <w:r>
      <w:rPr>
        <w:sz w:val="12"/>
        <w:szCs w:val="12"/>
      </w:rPr>
      <w:t>19/08/2021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38C7" w14:textId="76A9BC31" w:rsidR="00D10DFB" w:rsidRDefault="00D10D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A59324" wp14:editId="6DE716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78DC7" w14:textId="0066F0E6" w:rsidR="00D10DFB" w:rsidRPr="00D10DFB" w:rsidRDefault="00D10DFB" w:rsidP="00D10D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10D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593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8D78DC7" w14:textId="0066F0E6" w:rsidR="00D10DFB" w:rsidRPr="00D10DFB" w:rsidRDefault="00D10DFB" w:rsidP="00D10D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10D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8539" w14:textId="77777777" w:rsidR="00F67644" w:rsidRDefault="00F67644">
      <w:r>
        <w:separator/>
      </w:r>
    </w:p>
  </w:footnote>
  <w:footnote w:type="continuationSeparator" w:id="0">
    <w:p w14:paraId="5689357A" w14:textId="77777777" w:rsidR="00F67644" w:rsidRDefault="00F6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7938"/>
      <w:gridCol w:w="2268"/>
    </w:tblGrid>
    <w:tr w:rsidR="004C7851" w14:paraId="52C02F0E" w14:textId="77777777" w:rsidTr="00022277">
      <w:trPr>
        <w:cantSplit/>
        <w:trHeight w:val="375"/>
      </w:trPr>
      <w:tc>
        <w:tcPr>
          <w:tcW w:w="7938" w:type="dxa"/>
          <w:shd w:val="clear" w:color="auto" w:fill="auto"/>
        </w:tcPr>
        <w:p w14:paraId="6F63DA5F" w14:textId="77777777" w:rsidR="004C7851" w:rsidRPr="00E96EEF" w:rsidRDefault="004C7851" w:rsidP="00413FA7">
          <w:pPr>
            <w:pStyle w:val="Header"/>
            <w:rPr>
              <w:rFonts w:ascii="Calibri" w:hAnsi="Calibri" w:cs="Calibri"/>
              <w:b/>
              <w:sz w:val="24"/>
              <w:szCs w:val="24"/>
            </w:rPr>
          </w:pPr>
          <w:r w:rsidRPr="00E96EEF">
            <w:rPr>
              <w:rFonts w:ascii="Calibri" w:hAnsi="Calibri" w:cs="Calibri"/>
              <w:b/>
              <w:sz w:val="24"/>
              <w:szCs w:val="24"/>
            </w:rPr>
            <w:t>Safe Work Instruction</w:t>
          </w:r>
        </w:p>
      </w:tc>
      <w:tc>
        <w:tcPr>
          <w:tcW w:w="2268" w:type="dxa"/>
          <w:vMerge w:val="restart"/>
          <w:vAlign w:val="center"/>
        </w:tcPr>
        <w:p w14:paraId="64BD71B6" w14:textId="77777777" w:rsidR="004C7851" w:rsidRDefault="004C7851" w:rsidP="00413FA7">
          <w:pPr>
            <w:pStyle w:val="Header"/>
            <w:rPr>
              <w:color w:val="000080"/>
              <w:sz w:val="16"/>
            </w:rPr>
          </w:pPr>
          <w:r>
            <w:object w:dxaOrig="12283" w:dyaOrig="3900" w14:anchorId="0FFAD5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55pt;height:32.2pt">
                <v:imagedata r:id="rId1" o:title=""/>
              </v:shape>
              <o:OLEObject Type="Embed" ProgID="PBrush" ShapeID="_x0000_i1025" DrawAspect="Content" ObjectID="_1764557689" r:id="rId2"/>
            </w:object>
          </w:r>
        </w:p>
      </w:tc>
    </w:tr>
    <w:tr w:rsidR="004C7851" w14:paraId="7D554A0F" w14:textId="77777777" w:rsidTr="00022277">
      <w:trPr>
        <w:cantSplit/>
        <w:trHeight w:val="374"/>
      </w:trPr>
      <w:tc>
        <w:tcPr>
          <w:tcW w:w="7938" w:type="dxa"/>
          <w:shd w:val="clear" w:color="auto" w:fill="auto"/>
        </w:tcPr>
        <w:p w14:paraId="31DA010E" w14:textId="31A072D8" w:rsidR="004C7851" w:rsidRPr="00E96EEF" w:rsidRDefault="004C7851" w:rsidP="00C2516C">
          <w:pPr>
            <w:pStyle w:val="Header"/>
            <w:rPr>
              <w:rFonts w:ascii="Calibri" w:hAnsi="Calibri" w:cs="Calibri"/>
              <w:b/>
              <w:sz w:val="32"/>
            </w:rPr>
          </w:pPr>
          <w:r>
            <w:rPr>
              <w:rFonts w:ascii="Calibri" w:hAnsi="Calibri" w:cs="Calibri"/>
              <w:b/>
              <w:sz w:val="32"/>
            </w:rPr>
            <w:t xml:space="preserve">ATWS </w:t>
          </w:r>
          <w:r w:rsidR="001C46BA">
            <w:rPr>
              <w:rFonts w:ascii="Calibri" w:hAnsi="Calibri" w:cs="Calibri"/>
              <w:b/>
              <w:sz w:val="32"/>
            </w:rPr>
            <w:t>Wor</w:t>
          </w:r>
          <w:r w:rsidR="00D103EF">
            <w:rPr>
              <w:rFonts w:ascii="Calibri" w:hAnsi="Calibri" w:cs="Calibri"/>
              <w:b/>
              <w:sz w:val="32"/>
            </w:rPr>
            <w:t>ksite Protection for</w:t>
          </w:r>
          <w:r w:rsidR="008A5D0A">
            <w:rPr>
              <w:rFonts w:ascii="Calibri" w:hAnsi="Calibri" w:cs="Calibri"/>
              <w:b/>
              <w:sz w:val="32"/>
            </w:rPr>
            <w:t xml:space="preserve"> </w:t>
          </w:r>
          <w:r w:rsidR="00E65760" w:rsidRPr="00E65760">
            <w:rPr>
              <w:rFonts w:ascii="Calibri" w:hAnsi="Calibri" w:cs="Calibri"/>
              <w:b/>
              <w:sz w:val="32"/>
              <w:highlight w:val="yellow"/>
            </w:rPr>
            <w:t>………</w:t>
          </w:r>
          <w:proofErr w:type="gramStart"/>
          <w:r w:rsidR="00E65760" w:rsidRPr="00E65760">
            <w:rPr>
              <w:rFonts w:ascii="Calibri" w:hAnsi="Calibri" w:cs="Calibri"/>
              <w:b/>
              <w:sz w:val="32"/>
              <w:highlight w:val="yellow"/>
            </w:rPr>
            <w:t>…..</w:t>
          </w:r>
          <w:proofErr w:type="gramEnd"/>
        </w:p>
      </w:tc>
      <w:tc>
        <w:tcPr>
          <w:tcW w:w="2268" w:type="dxa"/>
          <w:vMerge/>
          <w:vAlign w:val="center"/>
        </w:tcPr>
        <w:p w14:paraId="13674F2E" w14:textId="77777777" w:rsidR="004C7851" w:rsidRDefault="004C7851" w:rsidP="005F2957">
          <w:pPr>
            <w:pStyle w:val="Header"/>
            <w:ind w:left="-50"/>
            <w:rPr>
              <w:color w:val="000080"/>
              <w:sz w:val="16"/>
            </w:rPr>
          </w:pPr>
        </w:p>
      </w:tc>
    </w:tr>
  </w:tbl>
  <w:p w14:paraId="4C07240C" w14:textId="77777777" w:rsidR="004C7851" w:rsidRDefault="004C7851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F4FD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2D6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688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94EF02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B438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78C6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69E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F4C19E"/>
    <w:lvl w:ilvl="0">
      <w:start w:val="1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8AE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C5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AE1"/>
    <w:multiLevelType w:val="singleLevel"/>
    <w:tmpl w:val="19C26C44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34720B"/>
    <w:multiLevelType w:val="hybridMultilevel"/>
    <w:tmpl w:val="DD824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661AB"/>
    <w:multiLevelType w:val="hybridMultilevel"/>
    <w:tmpl w:val="64A0D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710C6"/>
    <w:multiLevelType w:val="multilevel"/>
    <w:tmpl w:val="096E1440"/>
    <w:lvl w:ilvl="0">
      <w:start w:val="1"/>
      <w:numFmt w:val="lowerLetter"/>
      <w:pStyle w:val="Point1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80E7A22"/>
    <w:multiLevelType w:val="hybridMultilevel"/>
    <w:tmpl w:val="16EE25CC"/>
    <w:lvl w:ilvl="0" w:tplc="F618A610">
      <w:start w:val="1"/>
      <w:numFmt w:val="decimal"/>
      <w:pStyle w:val="FigureTitle"/>
      <w:lvlText w:val="Figure 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6EC9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46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6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0B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2E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61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6C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2D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35C72"/>
    <w:multiLevelType w:val="hybridMultilevel"/>
    <w:tmpl w:val="5CC08A82"/>
    <w:lvl w:ilvl="0" w:tplc="9BF476E4">
      <w:start w:val="1"/>
      <w:numFmt w:val="bullet"/>
      <w:pStyle w:val="Tabletext2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2B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24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E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C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6F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06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41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0F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0725"/>
    <w:multiLevelType w:val="hybridMultilevel"/>
    <w:tmpl w:val="A000C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E6218"/>
    <w:multiLevelType w:val="hybridMultilevel"/>
    <w:tmpl w:val="5B229C64"/>
    <w:lvl w:ilvl="0" w:tplc="4C6AD6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A1D60"/>
    <w:multiLevelType w:val="hybridMultilevel"/>
    <w:tmpl w:val="72F83072"/>
    <w:lvl w:ilvl="0" w:tplc="FE246A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3495"/>
    <w:multiLevelType w:val="hybridMultilevel"/>
    <w:tmpl w:val="F558F8F8"/>
    <w:lvl w:ilvl="0" w:tplc="C64CD5E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B4C7BD8">
      <w:numFmt w:val="bullet"/>
      <w:lvlText w:val="•"/>
      <w:lvlJc w:val="left"/>
      <w:pPr>
        <w:ind w:left="1615" w:hanging="360"/>
      </w:pPr>
      <w:rPr>
        <w:rFonts w:hint="default"/>
        <w:lang w:val="en-AU" w:eastAsia="en-US" w:bidi="ar-SA"/>
      </w:rPr>
    </w:lvl>
    <w:lvl w:ilvl="2" w:tplc="A8343F70">
      <w:numFmt w:val="bullet"/>
      <w:lvlText w:val="•"/>
      <w:lvlJc w:val="left"/>
      <w:pPr>
        <w:ind w:left="2411" w:hanging="360"/>
      </w:pPr>
      <w:rPr>
        <w:rFonts w:hint="default"/>
        <w:lang w:val="en-AU" w:eastAsia="en-US" w:bidi="ar-SA"/>
      </w:rPr>
    </w:lvl>
    <w:lvl w:ilvl="3" w:tplc="05A6EEAC">
      <w:numFmt w:val="bullet"/>
      <w:lvlText w:val="•"/>
      <w:lvlJc w:val="left"/>
      <w:pPr>
        <w:ind w:left="3207" w:hanging="360"/>
      </w:pPr>
      <w:rPr>
        <w:rFonts w:hint="default"/>
        <w:lang w:val="en-AU" w:eastAsia="en-US" w:bidi="ar-SA"/>
      </w:rPr>
    </w:lvl>
    <w:lvl w:ilvl="4" w:tplc="E61A103C">
      <w:numFmt w:val="bullet"/>
      <w:lvlText w:val="•"/>
      <w:lvlJc w:val="left"/>
      <w:pPr>
        <w:ind w:left="4002" w:hanging="360"/>
      </w:pPr>
      <w:rPr>
        <w:rFonts w:hint="default"/>
        <w:lang w:val="en-AU" w:eastAsia="en-US" w:bidi="ar-SA"/>
      </w:rPr>
    </w:lvl>
    <w:lvl w:ilvl="5" w:tplc="4CDE75D0">
      <w:numFmt w:val="bullet"/>
      <w:lvlText w:val="•"/>
      <w:lvlJc w:val="left"/>
      <w:pPr>
        <w:ind w:left="4798" w:hanging="360"/>
      </w:pPr>
      <w:rPr>
        <w:rFonts w:hint="default"/>
        <w:lang w:val="en-AU" w:eastAsia="en-US" w:bidi="ar-SA"/>
      </w:rPr>
    </w:lvl>
    <w:lvl w:ilvl="6" w:tplc="29DC5DD6">
      <w:numFmt w:val="bullet"/>
      <w:lvlText w:val="•"/>
      <w:lvlJc w:val="left"/>
      <w:pPr>
        <w:ind w:left="5594" w:hanging="360"/>
      </w:pPr>
      <w:rPr>
        <w:rFonts w:hint="default"/>
        <w:lang w:val="en-AU" w:eastAsia="en-US" w:bidi="ar-SA"/>
      </w:rPr>
    </w:lvl>
    <w:lvl w:ilvl="7" w:tplc="588A0220">
      <w:numFmt w:val="bullet"/>
      <w:lvlText w:val="•"/>
      <w:lvlJc w:val="left"/>
      <w:pPr>
        <w:ind w:left="6389" w:hanging="360"/>
      </w:pPr>
      <w:rPr>
        <w:rFonts w:hint="default"/>
        <w:lang w:val="en-AU" w:eastAsia="en-US" w:bidi="ar-SA"/>
      </w:rPr>
    </w:lvl>
    <w:lvl w:ilvl="8" w:tplc="BFAC9EA0">
      <w:numFmt w:val="bullet"/>
      <w:lvlText w:val="•"/>
      <w:lvlJc w:val="left"/>
      <w:pPr>
        <w:ind w:left="7185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3B2E0314"/>
    <w:multiLevelType w:val="hybridMultilevel"/>
    <w:tmpl w:val="A678F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2348A"/>
    <w:multiLevelType w:val="hybridMultilevel"/>
    <w:tmpl w:val="C9D69658"/>
    <w:lvl w:ilvl="0" w:tplc="30DE3A58">
      <w:start w:val="3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D69FB34"/>
    <w:multiLevelType w:val="hybridMultilevel"/>
    <w:tmpl w:val="65BA1554"/>
    <w:lvl w:ilvl="0" w:tplc="BD8AF6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32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A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E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E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E7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A0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068DA"/>
    <w:multiLevelType w:val="hybridMultilevel"/>
    <w:tmpl w:val="41D63C5A"/>
    <w:lvl w:ilvl="0" w:tplc="D92288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C21DF"/>
    <w:multiLevelType w:val="hybridMultilevel"/>
    <w:tmpl w:val="4D8C5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5088"/>
    <w:multiLevelType w:val="hybridMultilevel"/>
    <w:tmpl w:val="46FA42BA"/>
    <w:lvl w:ilvl="0" w:tplc="66A40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F9884BA">
      <w:start w:val="6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66285"/>
    <w:multiLevelType w:val="singleLevel"/>
    <w:tmpl w:val="A9E68074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7" w15:restartNumberingAfterBreak="0">
    <w:nsid w:val="5E6B6B6D"/>
    <w:multiLevelType w:val="hybridMultilevel"/>
    <w:tmpl w:val="0A50F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884BA">
      <w:start w:val="6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712B"/>
    <w:multiLevelType w:val="hybridMultilevel"/>
    <w:tmpl w:val="969E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E275A"/>
    <w:multiLevelType w:val="singleLevel"/>
    <w:tmpl w:val="0734B114"/>
    <w:lvl w:ilvl="0">
      <w:start w:val="1"/>
      <w:numFmt w:val="bullet"/>
      <w:pStyle w:val="NOT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30" w15:restartNumberingAfterBreak="0">
    <w:nsid w:val="6C333B9C"/>
    <w:multiLevelType w:val="multilevel"/>
    <w:tmpl w:val="19180F5E"/>
    <w:lvl w:ilvl="0">
      <w:start w:val="1"/>
      <w:numFmt w:val="decimal"/>
      <w:pStyle w:val="InstructionHeading1"/>
      <w:lvlText w:val="%1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pStyle w:val="InstructionHeading2"/>
      <w:lvlText w:val="%1.%2"/>
      <w:lvlJc w:val="left"/>
      <w:pPr>
        <w:tabs>
          <w:tab w:val="num" w:pos="1168"/>
        </w:tabs>
        <w:ind w:left="1168" w:hanging="1168"/>
      </w:pPr>
      <w:rPr>
        <w:rFonts w:hint="default"/>
      </w:rPr>
    </w:lvl>
    <w:lvl w:ilvl="2">
      <w:start w:val="1"/>
      <w:numFmt w:val="decimal"/>
      <w:pStyle w:val="InstructionHeading3"/>
      <w:lvlText w:val="%1.%2.%3"/>
      <w:lvlJc w:val="left"/>
      <w:pPr>
        <w:tabs>
          <w:tab w:val="num" w:pos="1168"/>
        </w:tabs>
        <w:ind w:left="1168" w:hanging="1168"/>
      </w:pPr>
      <w:rPr>
        <w:rFonts w:hint="default"/>
      </w:rPr>
    </w:lvl>
    <w:lvl w:ilvl="3">
      <w:start w:val="1"/>
      <w:numFmt w:val="decimal"/>
      <w:pStyle w:val="InstructionHeading4"/>
      <w:lvlText w:val="%1.%2.%3.%4"/>
      <w:lvlJc w:val="left"/>
      <w:pPr>
        <w:tabs>
          <w:tab w:val="num" w:pos="1168"/>
        </w:tabs>
        <w:ind w:left="1168" w:hanging="11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747E644C"/>
    <w:multiLevelType w:val="hybridMultilevel"/>
    <w:tmpl w:val="12D0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943E9"/>
    <w:multiLevelType w:val="multilevel"/>
    <w:tmpl w:val="67A0DD24"/>
    <w:lvl w:ilvl="0">
      <w:start w:val="1"/>
      <w:numFmt w:val="lowerRoman"/>
      <w:pStyle w:val="Point2"/>
      <w:lvlText w:val="(%1)"/>
      <w:lvlJc w:val="left"/>
      <w:pPr>
        <w:tabs>
          <w:tab w:val="num" w:pos="1145"/>
        </w:tabs>
        <w:ind w:left="907" w:hanging="482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</w:rPr>
    </w:lvl>
    <w:lvl w:ilvl="4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33" w15:restartNumberingAfterBreak="0">
    <w:nsid w:val="799C1C6F"/>
    <w:multiLevelType w:val="multilevel"/>
    <w:tmpl w:val="BE2A07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1985"/>
        </w:tabs>
        <w:ind w:left="1985" w:hanging="851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C6F012C"/>
    <w:multiLevelType w:val="hybridMultilevel"/>
    <w:tmpl w:val="5A141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C79C4"/>
    <w:multiLevelType w:val="hybridMultilevel"/>
    <w:tmpl w:val="1E24932C"/>
    <w:lvl w:ilvl="0" w:tplc="3FEA80AE">
      <w:start w:val="1"/>
      <w:numFmt w:val="decimal"/>
      <w:pStyle w:val="TableTitle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3E0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0E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E2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C7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24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8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5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CE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155DE"/>
    <w:multiLevelType w:val="singleLevel"/>
    <w:tmpl w:val="BB7E866A"/>
    <w:lvl w:ilvl="0">
      <w:start w:val="1"/>
      <w:numFmt w:val="bullet"/>
      <w:pStyle w:val="Bullet2"/>
      <w:lvlText w:val="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37" w15:restartNumberingAfterBreak="0">
    <w:nsid w:val="7DE80C12"/>
    <w:multiLevelType w:val="hybridMultilevel"/>
    <w:tmpl w:val="9FB45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07365">
    <w:abstractNumId w:val="33"/>
  </w:num>
  <w:num w:numId="2" w16cid:durableId="1815020964">
    <w:abstractNumId w:val="9"/>
  </w:num>
  <w:num w:numId="3" w16cid:durableId="525948759">
    <w:abstractNumId w:val="7"/>
  </w:num>
  <w:num w:numId="4" w16cid:durableId="273368518">
    <w:abstractNumId w:val="6"/>
  </w:num>
  <w:num w:numId="5" w16cid:durableId="2060744635">
    <w:abstractNumId w:val="5"/>
  </w:num>
  <w:num w:numId="6" w16cid:durableId="750661693">
    <w:abstractNumId w:val="4"/>
  </w:num>
  <w:num w:numId="7" w16cid:durableId="1479611111">
    <w:abstractNumId w:val="8"/>
  </w:num>
  <w:num w:numId="8" w16cid:durableId="666245485">
    <w:abstractNumId w:val="3"/>
  </w:num>
  <w:num w:numId="9" w16cid:durableId="1211697257">
    <w:abstractNumId w:val="2"/>
  </w:num>
  <w:num w:numId="10" w16cid:durableId="252975388">
    <w:abstractNumId w:val="1"/>
  </w:num>
  <w:num w:numId="11" w16cid:durableId="21251932">
    <w:abstractNumId w:val="0"/>
  </w:num>
  <w:num w:numId="12" w16cid:durableId="2034643804">
    <w:abstractNumId w:val="15"/>
  </w:num>
  <w:num w:numId="13" w16cid:durableId="387147851">
    <w:abstractNumId w:val="10"/>
  </w:num>
  <w:num w:numId="14" w16cid:durableId="1335495435">
    <w:abstractNumId w:val="36"/>
  </w:num>
  <w:num w:numId="15" w16cid:durableId="626155820">
    <w:abstractNumId w:val="26"/>
  </w:num>
  <w:num w:numId="16" w16cid:durableId="191266808">
    <w:abstractNumId w:val="30"/>
  </w:num>
  <w:num w:numId="17" w16cid:durableId="1434203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11681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837526672">
    <w:abstractNumId w:val="29"/>
  </w:num>
  <w:num w:numId="20" w16cid:durableId="941231528">
    <w:abstractNumId w:val="14"/>
  </w:num>
  <w:num w:numId="21" w16cid:durableId="423453558">
    <w:abstractNumId w:val="35"/>
  </w:num>
  <w:num w:numId="22" w16cid:durableId="1120995983">
    <w:abstractNumId w:val="17"/>
  </w:num>
  <w:num w:numId="23" w16cid:durableId="293408315">
    <w:abstractNumId w:val="20"/>
  </w:num>
  <w:num w:numId="24" w16cid:durableId="951012130">
    <w:abstractNumId w:val="37"/>
  </w:num>
  <w:num w:numId="25" w16cid:durableId="1166937543">
    <w:abstractNumId w:val="25"/>
  </w:num>
  <w:num w:numId="26" w16cid:durableId="2052992615">
    <w:abstractNumId w:val="27"/>
  </w:num>
  <w:num w:numId="27" w16cid:durableId="112285668">
    <w:abstractNumId w:val="23"/>
  </w:num>
  <w:num w:numId="28" w16cid:durableId="1464931679">
    <w:abstractNumId w:val="25"/>
  </w:num>
  <w:num w:numId="29" w16cid:durableId="1158619017">
    <w:abstractNumId w:val="12"/>
  </w:num>
  <w:num w:numId="30" w16cid:durableId="279071370">
    <w:abstractNumId w:val="16"/>
  </w:num>
  <w:num w:numId="31" w16cid:durableId="1596133612">
    <w:abstractNumId w:val="28"/>
  </w:num>
  <w:num w:numId="32" w16cid:durableId="1804958818">
    <w:abstractNumId w:val="18"/>
  </w:num>
  <w:num w:numId="33" w16cid:durableId="650408190">
    <w:abstractNumId w:val="34"/>
  </w:num>
  <w:num w:numId="34" w16cid:durableId="901251482">
    <w:abstractNumId w:val="24"/>
  </w:num>
  <w:num w:numId="35" w16cid:durableId="1890410388">
    <w:abstractNumId w:val="31"/>
  </w:num>
  <w:num w:numId="36" w16cid:durableId="1567372976">
    <w:abstractNumId w:val="19"/>
  </w:num>
  <w:num w:numId="37" w16cid:durableId="1994676185">
    <w:abstractNumId w:val="11"/>
  </w:num>
  <w:num w:numId="38" w16cid:durableId="22479375">
    <w:abstractNumId w:val="22"/>
  </w:num>
  <w:num w:numId="39" w16cid:durableId="79652945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B"/>
    <w:rsid w:val="00006DC2"/>
    <w:rsid w:val="00015104"/>
    <w:rsid w:val="00022277"/>
    <w:rsid w:val="000259FB"/>
    <w:rsid w:val="00060820"/>
    <w:rsid w:val="000645A9"/>
    <w:rsid w:val="0006621C"/>
    <w:rsid w:val="000816CF"/>
    <w:rsid w:val="00090642"/>
    <w:rsid w:val="00097BEB"/>
    <w:rsid w:val="000F1EA8"/>
    <w:rsid w:val="000F3863"/>
    <w:rsid w:val="00100C11"/>
    <w:rsid w:val="001157C4"/>
    <w:rsid w:val="00123180"/>
    <w:rsid w:val="00133B42"/>
    <w:rsid w:val="00144B4A"/>
    <w:rsid w:val="001474C8"/>
    <w:rsid w:val="001514C8"/>
    <w:rsid w:val="00155952"/>
    <w:rsid w:val="00166CB6"/>
    <w:rsid w:val="00167904"/>
    <w:rsid w:val="00170D20"/>
    <w:rsid w:val="00177040"/>
    <w:rsid w:val="001770AD"/>
    <w:rsid w:val="001859FD"/>
    <w:rsid w:val="00197FC8"/>
    <w:rsid w:val="001A0274"/>
    <w:rsid w:val="001B03FE"/>
    <w:rsid w:val="001B0F4F"/>
    <w:rsid w:val="001B5BFB"/>
    <w:rsid w:val="001B69AD"/>
    <w:rsid w:val="001B7DBA"/>
    <w:rsid w:val="001C46BA"/>
    <w:rsid w:val="001D31F5"/>
    <w:rsid w:val="001D329B"/>
    <w:rsid w:val="001D390D"/>
    <w:rsid w:val="001E33D0"/>
    <w:rsid w:val="001E51B6"/>
    <w:rsid w:val="001E5465"/>
    <w:rsid w:val="001F5CD7"/>
    <w:rsid w:val="002042DC"/>
    <w:rsid w:val="002206AA"/>
    <w:rsid w:val="00222B33"/>
    <w:rsid w:val="002533B2"/>
    <w:rsid w:val="002541E9"/>
    <w:rsid w:val="0026416C"/>
    <w:rsid w:val="002810F4"/>
    <w:rsid w:val="00281B38"/>
    <w:rsid w:val="002825A0"/>
    <w:rsid w:val="002846CD"/>
    <w:rsid w:val="002902A0"/>
    <w:rsid w:val="00294F26"/>
    <w:rsid w:val="002C0D67"/>
    <w:rsid w:val="002D37D4"/>
    <w:rsid w:val="002E4521"/>
    <w:rsid w:val="002F7EB7"/>
    <w:rsid w:val="00301955"/>
    <w:rsid w:val="00304383"/>
    <w:rsid w:val="00312717"/>
    <w:rsid w:val="00312A9D"/>
    <w:rsid w:val="00330A6F"/>
    <w:rsid w:val="00330B6B"/>
    <w:rsid w:val="00345192"/>
    <w:rsid w:val="00355185"/>
    <w:rsid w:val="00361094"/>
    <w:rsid w:val="003715E1"/>
    <w:rsid w:val="003742D9"/>
    <w:rsid w:val="003744FF"/>
    <w:rsid w:val="00375CF3"/>
    <w:rsid w:val="003A3B26"/>
    <w:rsid w:val="003B0105"/>
    <w:rsid w:val="003B03A2"/>
    <w:rsid w:val="003B5039"/>
    <w:rsid w:val="003C74D1"/>
    <w:rsid w:val="003D0C21"/>
    <w:rsid w:val="003D5CCF"/>
    <w:rsid w:val="003D66A9"/>
    <w:rsid w:val="003F1C7E"/>
    <w:rsid w:val="003F3E22"/>
    <w:rsid w:val="0040029C"/>
    <w:rsid w:val="004026EC"/>
    <w:rsid w:val="00402C97"/>
    <w:rsid w:val="00405125"/>
    <w:rsid w:val="004138B7"/>
    <w:rsid w:val="00413FA7"/>
    <w:rsid w:val="0041424D"/>
    <w:rsid w:val="0041528F"/>
    <w:rsid w:val="00420032"/>
    <w:rsid w:val="004211DC"/>
    <w:rsid w:val="00422122"/>
    <w:rsid w:val="004272B2"/>
    <w:rsid w:val="0043329A"/>
    <w:rsid w:val="00447353"/>
    <w:rsid w:val="004514F6"/>
    <w:rsid w:val="0046098C"/>
    <w:rsid w:val="00462D24"/>
    <w:rsid w:val="004661F1"/>
    <w:rsid w:val="00470383"/>
    <w:rsid w:val="0047443A"/>
    <w:rsid w:val="0048642C"/>
    <w:rsid w:val="004953C3"/>
    <w:rsid w:val="004B1B2F"/>
    <w:rsid w:val="004B5862"/>
    <w:rsid w:val="004C7851"/>
    <w:rsid w:val="004C7B00"/>
    <w:rsid w:val="004F24B1"/>
    <w:rsid w:val="004F6EDF"/>
    <w:rsid w:val="00502B8C"/>
    <w:rsid w:val="005078C4"/>
    <w:rsid w:val="005103B7"/>
    <w:rsid w:val="00510FA9"/>
    <w:rsid w:val="005504E5"/>
    <w:rsid w:val="00556489"/>
    <w:rsid w:val="00571032"/>
    <w:rsid w:val="0057121B"/>
    <w:rsid w:val="00571EDA"/>
    <w:rsid w:val="005818CB"/>
    <w:rsid w:val="005912F4"/>
    <w:rsid w:val="00596398"/>
    <w:rsid w:val="005966DA"/>
    <w:rsid w:val="005A0A07"/>
    <w:rsid w:val="005A22E8"/>
    <w:rsid w:val="005B7104"/>
    <w:rsid w:val="005C3C80"/>
    <w:rsid w:val="005D2470"/>
    <w:rsid w:val="005E56C7"/>
    <w:rsid w:val="005F2957"/>
    <w:rsid w:val="005F32DB"/>
    <w:rsid w:val="005F656F"/>
    <w:rsid w:val="005F696F"/>
    <w:rsid w:val="006018F5"/>
    <w:rsid w:val="00601F17"/>
    <w:rsid w:val="00612335"/>
    <w:rsid w:val="00623AC9"/>
    <w:rsid w:val="00625C87"/>
    <w:rsid w:val="00626158"/>
    <w:rsid w:val="0063322A"/>
    <w:rsid w:val="00635A07"/>
    <w:rsid w:val="006612CC"/>
    <w:rsid w:val="00662C5D"/>
    <w:rsid w:val="00684613"/>
    <w:rsid w:val="00684BDB"/>
    <w:rsid w:val="006A0CCA"/>
    <w:rsid w:val="006B1018"/>
    <w:rsid w:val="006B1058"/>
    <w:rsid w:val="006B2246"/>
    <w:rsid w:val="006D1104"/>
    <w:rsid w:val="006E5635"/>
    <w:rsid w:val="006F2319"/>
    <w:rsid w:val="00700FAF"/>
    <w:rsid w:val="0073676C"/>
    <w:rsid w:val="00741F4D"/>
    <w:rsid w:val="00757B82"/>
    <w:rsid w:val="00786810"/>
    <w:rsid w:val="00795852"/>
    <w:rsid w:val="007B29AA"/>
    <w:rsid w:val="007C01E7"/>
    <w:rsid w:val="007C0EE4"/>
    <w:rsid w:val="007C52FE"/>
    <w:rsid w:val="007C6FC4"/>
    <w:rsid w:val="007D5932"/>
    <w:rsid w:val="007E354C"/>
    <w:rsid w:val="007F7EDF"/>
    <w:rsid w:val="00803691"/>
    <w:rsid w:val="0080584C"/>
    <w:rsid w:val="00831FE1"/>
    <w:rsid w:val="00845CEB"/>
    <w:rsid w:val="008541B7"/>
    <w:rsid w:val="0085438A"/>
    <w:rsid w:val="0086240C"/>
    <w:rsid w:val="008631B5"/>
    <w:rsid w:val="00872E7F"/>
    <w:rsid w:val="008739E7"/>
    <w:rsid w:val="008771E7"/>
    <w:rsid w:val="00886D8C"/>
    <w:rsid w:val="00892099"/>
    <w:rsid w:val="00892DC7"/>
    <w:rsid w:val="008A5D0A"/>
    <w:rsid w:val="008B270A"/>
    <w:rsid w:val="008C059D"/>
    <w:rsid w:val="008C6770"/>
    <w:rsid w:val="008E4DA9"/>
    <w:rsid w:val="00900F53"/>
    <w:rsid w:val="0091192F"/>
    <w:rsid w:val="009123D9"/>
    <w:rsid w:val="00916777"/>
    <w:rsid w:val="009225F8"/>
    <w:rsid w:val="009329ED"/>
    <w:rsid w:val="009349ED"/>
    <w:rsid w:val="00935284"/>
    <w:rsid w:val="009359F3"/>
    <w:rsid w:val="00946026"/>
    <w:rsid w:val="00951803"/>
    <w:rsid w:val="0096137C"/>
    <w:rsid w:val="00963361"/>
    <w:rsid w:val="00973D8D"/>
    <w:rsid w:val="00975B3E"/>
    <w:rsid w:val="00977CFC"/>
    <w:rsid w:val="009915D8"/>
    <w:rsid w:val="00997B6D"/>
    <w:rsid w:val="009A69D2"/>
    <w:rsid w:val="009B1D5B"/>
    <w:rsid w:val="009B4C87"/>
    <w:rsid w:val="009F44E1"/>
    <w:rsid w:val="00A12E34"/>
    <w:rsid w:val="00A46816"/>
    <w:rsid w:val="00A52020"/>
    <w:rsid w:val="00A82951"/>
    <w:rsid w:val="00A84CC6"/>
    <w:rsid w:val="00AA5809"/>
    <w:rsid w:val="00AA7AE4"/>
    <w:rsid w:val="00AB02CC"/>
    <w:rsid w:val="00AB02D7"/>
    <w:rsid w:val="00AC4A6A"/>
    <w:rsid w:val="00AC4B99"/>
    <w:rsid w:val="00AC6A6C"/>
    <w:rsid w:val="00AC6E33"/>
    <w:rsid w:val="00AD04BB"/>
    <w:rsid w:val="00AF2D49"/>
    <w:rsid w:val="00AF3C6A"/>
    <w:rsid w:val="00B17B0F"/>
    <w:rsid w:val="00B56CF1"/>
    <w:rsid w:val="00B612B1"/>
    <w:rsid w:val="00B66A7D"/>
    <w:rsid w:val="00B67B15"/>
    <w:rsid w:val="00B7631A"/>
    <w:rsid w:val="00B9296A"/>
    <w:rsid w:val="00BA0731"/>
    <w:rsid w:val="00BA0A73"/>
    <w:rsid w:val="00BB4368"/>
    <w:rsid w:val="00BB4730"/>
    <w:rsid w:val="00BC31A9"/>
    <w:rsid w:val="00BE03F5"/>
    <w:rsid w:val="00BE3E65"/>
    <w:rsid w:val="00BF1F13"/>
    <w:rsid w:val="00BF37A1"/>
    <w:rsid w:val="00BF4F18"/>
    <w:rsid w:val="00C15D8E"/>
    <w:rsid w:val="00C20FC3"/>
    <w:rsid w:val="00C24586"/>
    <w:rsid w:val="00C2516C"/>
    <w:rsid w:val="00C26924"/>
    <w:rsid w:val="00C37D6A"/>
    <w:rsid w:val="00C406E3"/>
    <w:rsid w:val="00C429C3"/>
    <w:rsid w:val="00C54882"/>
    <w:rsid w:val="00C559CD"/>
    <w:rsid w:val="00C73327"/>
    <w:rsid w:val="00C83F26"/>
    <w:rsid w:val="00C86303"/>
    <w:rsid w:val="00CC1886"/>
    <w:rsid w:val="00CD2446"/>
    <w:rsid w:val="00CE120C"/>
    <w:rsid w:val="00D0039F"/>
    <w:rsid w:val="00D01EC5"/>
    <w:rsid w:val="00D103EF"/>
    <w:rsid w:val="00D10DFB"/>
    <w:rsid w:val="00D13194"/>
    <w:rsid w:val="00D1683A"/>
    <w:rsid w:val="00D230EC"/>
    <w:rsid w:val="00D530EC"/>
    <w:rsid w:val="00D542BB"/>
    <w:rsid w:val="00D679A8"/>
    <w:rsid w:val="00DB437B"/>
    <w:rsid w:val="00DD0828"/>
    <w:rsid w:val="00DE370C"/>
    <w:rsid w:val="00DF58BC"/>
    <w:rsid w:val="00E032EF"/>
    <w:rsid w:val="00E05F9D"/>
    <w:rsid w:val="00E13DC4"/>
    <w:rsid w:val="00E22E02"/>
    <w:rsid w:val="00E26A8C"/>
    <w:rsid w:val="00E3281B"/>
    <w:rsid w:val="00E3329B"/>
    <w:rsid w:val="00E35542"/>
    <w:rsid w:val="00E440A9"/>
    <w:rsid w:val="00E47A96"/>
    <w:rsid w:val="00E544E4"/>
    <w:rsid w:val="00E61DF6"/>
    <w:rsid w:val="00E63573"/>
    <w:rsid w:val="00E65760"/>
    <w:rsid w:val="00E80CFD"/>
    <w:rsid w:val="00E81FBC"/>
    <w:rsid w:val="00E83848"/>
    <w:rsid w:val="00E876EA"/>
    <w:rsid w:val="00E90098"/>
    <w:rsid w:val="00E96EEF"/>
    <w:rsid w:val="00EB022B"/>
    <w:rsid w:val="00EC0D5B"/>
    <w:rsid w:val="00EC1EDF"/>
    <w:rsid w:val="00EC5C9C"/>
    <w:rsid w:val="00EC6530"/>
    <w:rsid w:val="00EE1CEB"/>
    <w:rsid w:val="00EF0A57"/>
    <w:rsid w:val="00EF410B"/>
    <w:rsid w:val="00EF5A39"/>
    <w:rsid w:val="00EF74D2"/>
    <w:rsid w:val="00F03396"/>
    <w:rsid w:val="00F03B9D"/>
    <w:rsid w:val="00F077CA"/>
    <w:rsid w:val="00F10F90"/>
    <w:rsid w:val="00F324C1"/>
    <w:rsid w:val="00F47E0B"/>
    <w:rsid w:val="00F60D9A"/>
    <w:rsid w:val="00F67644"/>
    <w:rsid w:val="00F67C20"/>
    <w:rsid w:val="00F7117A"/>
    <w:rsid w:val="00F85E91"/>
    <w:rsid w:val="00F96D65"/>
    <w:rsid w:val="00FA12FE"/>
    <w:rsid w:val="00FB0AB8"/>
    <w:rsid w:val="00FB2F60"/>
    <w:rsid w:val="00FC4EB7"/>
    <w:rsid w:val="00FC5B9F"/>
    <w:rsid w:val="00FD19DE"/>
    <w:rsid w:val="00FD4DF7"/>
    <w:rsid w:val="00FE68EF"/>
    <w:rsid w:val="00FF15FC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54A29"/>
  <w15:chartTrackingRefBased/>
  <w15:docId w15:val="{C2AB8CCC-5E4C-40E0-82D0-0EDC65BA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extbold">
    <w:name w:val="Text bold"/>
    <w:basedOn w:val="Text"/>
    <w:rPr>
      <w:b/>
      <w:szCs w:val="18"/>
    </w:rPr>
  </w:style>
  <w:style w:type="paragraph" w:customStyle="1" w:styleId="Text">
    <w:name w:val="Text"/>
    <w:basedOn w:val="Normal"/>
    <w:pPr>
      <w:spacing w:before="60"/>
    </w:pPr>
  </w:style>
  <w:style w:type="paragraph" w:customStyle="1" w:styleId="Tabletext2">
    <w:name w:val="Table text 2"/>
    <w:basedOn w:val="Textbold"/>
    <w:semiHidden/>
    <w:pPr>
      <w:numPr>
        <w:numId w:val="12"/>
      </w:numPr>
      <w:ind w:left="284" w:firstLine="0"/>
    </w:pPr>
    <w:rPr>
      <w:color w:val="000000"/>
      <w:sz w:val="28"/>
      <w:szCs w:val="28"/>
    </w:rPr>
  </w:style>
  <w:style w:type="paragraph" w:styleId="ListBullet">
    <w:name w:val="List Bullet"/>
    <w:basedOn w:val="Normal"/>
    <w:pPr>
      <w:numPr>
        <w:numId w:val="2"/>
      </w:numPr>
    </w:pPr>
    <w:rPr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Continue">
    <w:name w:val="List Continue"/>
    <w:basedOn w:val="Normal"/>
    <w:pPr>
      <w:spacing w:after="120"/>
      <w:ind w:left="391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Bullet2">
    <w:name w:val="List Bullet 2"/>
    <w:basedOn w:val="Normal"/>
    <w:pPr>
      <w:numPr>
        <w:numId w:val="3"/>
      </w:numPr>
      <w:ind w:hanging="252"/>
    </w:pPr>
    <w:rPr>
      <w:szCs w:val="18"/>
    </w:rPr>
  </w:style>
  <w:style w:type="paragraph" w:styleId="ListContinue2">
    <w:name w:val="List Continue 2"/>
    <w:basedOn w:val="Normal"/>
    <w:pPr>
      <w:spacing w:after="120"/>
      <w:ind w:left="674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ind w:hanging="252"/>
    </w:pPr>
  </w:style>
  <w:style w:type="character" w:customStyle="1" w:styleId="TextChar">
    <w:name w:val="Text Char"/>
    <w:rPr>
      <w:rFonts w:ascii="Arial" w:hAnsi="Arial"/>
      <w:noProof w:val="0"/>
      <w:sz w:val="18"/>
      <w:lang w:val="en-AU" w:eastAsia="en-AU" w:bidi="ar-SA"/>
    </w:rPr>
  </w:style>
  <w:style w:type="paragraph" w:customStyle="1" w:styleId="Textbolditalic">
    <w:name w:val="Text bold italic"/>
    <w:basedOn w:val="Text"/>
    <w:rPr>
      <w:b/>
      <w:i/>
    </w:rPr>
  </w:style>
  <w:style w:type="character" w:customStyle="1" w:styleId="TextbolditalicChar">
    <w:name w:val="Text bold italic Char"/>
    <w:rPr>
      <w:rFonts w:ascii="Arial" w:hAnsi="Arial"/>
      <w:b/>
      <w:i/>
      <w:noProof w:val="0"/>
      <w:sz w:val="18"/>
      <w:lang w:val="en-AU" w:eastAsia="en-AU" w:bidi="ar-SA"/>
    </w:rPr>
  </w:style>
  <w:style w:type="paragraph" w:customStyle="1" w:styleId="References">
    <w:name w:val="References"/>
    <w:basedOn w:val="BodyText"/>
    <w:semiHidden/>
    <w:pPr>
      <w:tabs>
        <w:tab w:val="left" w:pos="2268"/>
      </w:tabs>
      <w:spacing w:after="80"/>
    </w:pPr>
  </w:style>
  <w:style w:type="paragraph" w:customStyle="1" w:styleId="RefHead">
    <w:name w:val="Ref Head"/>
    <w:basedOn w:val="Heading2"/>
    <w:semiHidden/>
  </w:style>
  <w:style w:type="paragraph" w:customStyle="1" w:styleId="Bullet2">
    <w:name w:val="Bullet2"/>
    <w:basedOn w:val="Bullet"/>
    <w:semiHidden/>
    <w:pPr>
      <w:numPr>
        <w:numId w:val="14"/>
      </w:numPr>
      <w:ind w:left="850" w:hanging="425"/>
    </w:pPr>
  </w:style>
  <w:style w:type="paragraph" w:customStyle="1" w:styleId="Bullet">
    <w:name w:val="Bullet"/>
    <w:basedOn w:val="BodyText"/>
    <w:semiHidden/>
    <w:pPr>
      <w:numPr>
        <w:numId w:val="15"/>
      </w:numPr>
    </w:pPr>
  </w:style>
  <w:style w:type="paragraph" w:customStyle="1" w:styleId="WarningBox">
    <w:name w:val="Warning Box"/>
    <w:next w:val="Warningtext"/>
    <w:semiHidden/>
    <w:pPr>
      <w:spacing w:before="120" w:after="60"/>
      <w:ind w:right="-64"/>
      <w:jc w:val="both"/>
    </w:pPr>
    <w:rPr>
      <w:lang w:eastAsia="en-US"/>
    </w:rPr>
  </w:style>
  <w:style w:type="paragraph" w:customStyle="1" w:styleId="Warningtext">
    <w:name w:val="Warning text"/>
    <w:basedOn w:val="BodyText"/>
    <w:semiHidden/>
    <w:pPr>
      <w:ind w:left="1134" w:right="1134"/>
    </w:pPr>
    <w:rPr>
      <w:b/>
    </w:rPr>
  </w:style>
  <w:style w:type="paragraph" w:customStyle="1" w:styleId="InstructionTitle">
    <w:name w:val="Instruction Title"/>
    <w:next w:val="BodyText"/>
    <w:semiHidden/>
    <w:pPr>
      <w:keepNext/>
      <w:spacing w:before="240" w:after="240"/>
    </w:pPr>
    <w:rPr>
      <w:b/>
      <w:sz w:val="32"/>
      <w:lang w:eastAsia="en-US"/>
    </w:rPr>
  </w:style>
  <w:style w:type="paragraph" w:customStyle="1" w:styleId="TableHead">
    <w:name w:val="Table Head"/>
    <w:basedOn w:val="TableText"/>
    <w:semiHidden/>
    <w:pPr>
      <w:keepNext/>
      <w:spacing w:before="80"/>
      <w:jc w:val="center"/>
    </w:pPr>
    <w:rPr>
      <w:b/>
    </w:rPr>
  </w:style>
  <w:style w:type="paragraph" w:customStyle="1" w:styleId="TableText">
    <w:name w:val="Table Text"/>
    <w:basedOn w:val="BodyText"/>
    <w:semiHidden/>
    <w:pPr>
      <w:spacing w:before="40" w:after="80"/>
      <w:ind w:right="96"/>
    </w:pPr>
  </w:style>
  <w:style w:type="paragraph" w:customStyle="1" w:styleId="Header2">
    <w:name w:val="Header 2"/>
    <w:basedOn w:val="Normal"/>
    <w:semiHidden/>
    <w:pPr>
      <w:keepLines/>
      <w:tabs>
        <w:tab w:val="center" w:pos="4153"/>
        <w:tab w:val="right" w:pos="8306"/>
      </w:tabs>
      <w:spacing w:before="160" w:after="60"/>
    </w:pPr>
    <w:rPr>
      <w:rFonts w:ascii="Times New Roman" w:hAnsi="Times New Roman"/>
      <w:noProof/>
      <w:sz w:val="28"/>
    </w:rPr>
  </w:style>
  <w:style w:type="paragraph" w:customStyle="1" w:styleId="NumberList">
    <w:name w:val="Number List"/>
    <w:basedOn w:val="BodyText"/>
    <w:next w:val="BodyText"/>
    <w:semiHidden/>
    <w:pPr>
      <w:numPr>
        <w:numId w:val="13"/>
      </w:numPr>
    </w:pPr>
  </w:style>
  <w:style w:type="paragraph" w:customStyle="1" w:styleId="TitlePage">
    <w:name w:val="Title Page"/>
    <w:basedOn w:val="Heading1"/>
    <w:next w:val="BodyText"/>
    <w:semiHidden/>
    <w:pPr>
      <w:spacing w:before="3600" w:after="5000"/>
      <w:jc w:val="center"/>
    </w:pPr>
    <w:rPr>
      <w:kern w:val="96"/>
      <w:sz w:val="96"/>
    </w:rPr>
  </w:style>
  <w:style w:type="paragraph" w:customStyle="1" w:styleId="SignTitle">
    <w:name w:val="Sign Title"/>
    <w:basedOn w:val="TitlePage"/>
    <w:next w:val="BodyText"/>
    <w:semiHidden/>
    <w:pPr>
      <w:spacing w:before="200" w:after="200"/>
    </w:pPr>
    <w:rPr>
      <w:u w:val="thick"/>
    </w:rPr>
  </w:style>
  <w:style w:type="paragraph" w:customStyle="1" w:styleId="TitleforDocument">
    <w:name w:val="Title for Document"/>
    <w:basedOn w:val="Header2"/>
    <w:next w:val="Header2"/>
    <w:semiHidden/>
    <w:pPr>
      <w:spacing w:before="100" w:after="20"/>
    </w:pPr>
    <w:rPr>
      <w:sz w:val="48"/>
    </w:rPr>
  </w:style>
  <w:style w:type="paragraph" w:customStyle="1" w:styleId="Organisationname">
    <w:name w:val="Organisation name"/>
    <w:basedOn w:val="Heading1"/>
    <w:next w:val="BodyText"/>
    <w:semiHidden/>
    <w:pPr>
      <w:jc w:val="right"/>
    </w:pPr>
    <w:rPr>
      <w:b w:val="0"/>
    </w:rPr>
  </w:style>
  <w:style w:type="paragraph" w:customStyle="1" w:styleId="Header1RA">
    <w:name w:val="Header 1 RA"/>
    <w:basedOn w:val="Normal"/>
    <w:next w:val="BodyText"/>
    <w:semiHidden/>
    <w:pPr>
      <w:keepLines/>
      <w:tabs>
        <w:tab w:val="center" w:pos="4153"/>
        <w:tab w:val="right" w:pos="8306"/>
      </w:tabs>
      <w:spacing w:before="160" w:after="60"/>
      <w:jc w:val="right"/>
    </w:pPr>
    <w:rPr>
      <w:rFonts w:ascii="Times New Roman" w:hAnsi="Times New Roman"/>
      <w:sz w:val="28"/>
    </w:rPr>
  </w:style>
  <w:style w:type="paragraph" w:customStyle="1" w:styleId="TableTextBold">
    <w:name w:val="Table Text Bold"/>
    <w:semiHidden/>
    <w:pPr>
      <w:spacing w:before="60" w:after="60"/>
      <w:jc w:val="center"/>
    </w:pPr>
    <w:rPr>
      <w:b/>
      <w:noProof/>
      <w:sz w:val="24"/>
    </w:rPr>
  </w:style>
  <w:style w:type="paragraph" w:customStyle="1" w:styleId="Point1">
    <w:name w:val="Point 1"/>
    <w:basedOn w:val="Text"/>
    <w:pPr>
      <w:numPr>
        <w:numId w:val="17"/>
      </w:numPr>
    </w:pPr>
  </w:style>
  <w:style w:type="paragraph" w:customStyle="1" w:styleId="Point2">
    <w:name w:val="Point 2"/>
    <w:basedOn w:val="Text"/>
    <w:pPr>
      <w:numPr>
        <w:numId w:val="18"/>
      </w:numPr>
      <w:tabs>
        <w:tab w:val="left" w:pos="907"/>
      </w:tabs>
    </w:pPr>
  </w:style>
  <w:style w:type="paragraph" w:customStyle="1" w:styleId="InstructionHeading1">
    <w:name w:val="Instruction Heading 1"/>
    <w:basedOn w:val="Heading1"/>
    <w:next w:val="Normal"/>
    <w:semiHidden/>
    <w:pPr>
      <w:numPr>
        <w:numId w:val="16"/>
      </w:numPr>
      <w:spacing w:after="0" w:line="240" w:lineRule="atLeast"/>
    </w:pPr>
  </w:style>
  <w:style w:type="paragraph" w:customStyle="1" w:styleId="InstructionHeading2">
    <w:name w:val="Instruction Heading 2"/>
    <w:basedOn w:val="Heading2"/>
    <w:next w:val="Normal"/>
    <w:semiHidden/>
    <w:pPr>
      <w:numPr>
        <w:ilvl w:val="1"/>
        <w:numId w:val="16"/>
      </w:numPr>
    </w:pPr>
  </w:style>
  <w:style w:type="paragraph" w:customStyle="1" w:styleId="InstructionHeading3">
    <w:name w:val="Instruction Heading 3"/>
    <w:basedOn w:val="Heading3"/>
    <w:next w:val="Normal"/>
    <w:semiHidden/>
    <w:pPr>
      <w:numPr>
        <w:numId w:val="16"/>
      </w:numPr>
    </w:pPr>
    <w:rPr>
      <w:b/>
    </w:rPr>
  </w:style>
  <w:style w:type="paragraph" w:customStyle="1" w:styleId="InstructionHeading4">
    <w:name w:val="Instruction Heading 4"/>
    <w:basedOn w:val="Heading4"/>
    <w:next w:val="Normal"/>
    <w:semiHidden/>
    <w:pPr>
      <w:numPr>
        <w:numId w:val="16"/>
      </w:numPr>
    </w:pPr>
    <w:rPr>
      <w:b w:val="0"/>
    </w:rPr>
  </w:style>
  <w:style w:type="paragraph" w:customStyle="1" w:styleId="iemnormal">
    <w:name w:val="iem_normal"/>
    <w:semiHidden/>
    <w:pPr>
      <w:spacing w:before="120"/>
      <w:ind w:left="851"/>
      <w:jc w:val="both"/>
    </w:pPr>
    <w:rPr>
      <w:rFonts w:ascii="Arial" w:hAnsi="Arial"/>
      <w:sz w:val="24"/>
    </w:rPr>
  </w:style>
  <w:style w:type="paragraph" w:customStyle="1" w:styleId="Note">
    <w:name w:val="Note:"/>
    <w:basedOn w:val="BodyText"/>
    <w:semiHidden/>
    <w:pPr>
      <w:ind w:left="794" w:hanging="794"/>
    </w:pPr>
    <w:rPr>
      <w:lang w:eastAsia="en-US"/>
    </w:rPr>
  </w:style>
  <w:style w:type="paragraph" w:customStyle="1" w:styleId="InstructionText">
    <w:name w:val="Instruction Text"/>
    <w:basedOn w:val="Normal"/>
    <w:semiHidden/>
    <w:pPr>
      <w:spacing w:before="60" w:after="60" w:line="240" w:lineRule="atLeast"/>
      <w:ind w:left="1166"/>
    </w:pPr>
  </w:style>
  <w:style w:type="paragraph" w:customStyle="1" w:styleId="NOTEbullet">
    <w:name w:val="NOTE bullet"/>
    <w:basedOn w:val="Normal"/>
    <w:semiHidden/>
    <w:pPr>
      <w:keepLines/>
      <w:numPr>
        <w:numId w:val="19"/>
      </w:numPr>
      <w:spacing w:after="120"/>
      <w:ind w:left="357" w:hanging="357"/>
    </w:pPr>
    <w:rPr>
      <w:i/>
      <w:snapToGrid w:val="0"/>
      <w:sz w:val="22"/>
    </w:rPr>
  </w:style>
  <w:style w:type="character" w:customStyle="1" w:styleId="BodyTextChar">
    <w:name w:val="Body Text Char"/>
    <w:rPr>
      <w:rFonts w:ascii="Arial" w:hAnsi="Arial"/>
      <w:noProof w:val="0"/>
      <w:sz w:val="18"/>
      <w:lang w:val="en-AU" w:eastAsia="en-AU" w:bidi="ar-SA"/>
    </w:rPr>
  </w:style>
  <w:style w:type="character" w:customStyle="1" w:styleId="NOTEbulletChar">
    <w:name w:val="NOTE bullet Char"/>
    <w:rPr>
      <w:rFonts w:ascii="Arial" w:hAnsi="Arial"/>
      <w:i/>
      <w:noProof w:val="0"/>
      <w:snapToGrid w:val="0"/>
      <w:sz w:val="22"/>
      <w:lang w:val="en-AU" w:eastAsia="en-AU" w:bidi="ar-SA"/>
    </w:rPr>
  </w:style>
  <w:style w:type="character" w:customStyle="1" w:styleId="TableTextChar">
    <w:name w:val="Table Text Char"/>
    <w:rPr>
      <w:rFonts w:ascii="Arial" w:hAnsi="Arial"/>
      <w:noProof w:val="0"/>
      <w:sz w:val="18"/>
      <w:lang w:val="en-AU" w:eastAsia="en-AU" w:bidi="ar-SA"/>
    </w:rPr>
  </w:style>
  <w:style w:type="paragraph" w:customStyle="1" w:styleId="FigureTitle">
    <w:name w:val="Figure Title"/>
    <w:basedOn w:val="Textbold"/>
    <w:next w:val="Text"/>
    <w:pPr>
      <w:numPr>
        <w:numId w:val="20"/>
      </w:numPr>
      <w:tabs>
        <w:tab w:val="clear" w:pos="1211"/>
        <w:tab w:val="num" w:pos="1168"/>
      </w:tabs>
      <w:ind w:left="1134" w:hanging="1134"/>
    </w:pPr>
    <w:rPr>
      <w:rFonts w:ascii="Arial Bold" w:hAnsi="Arial Bold"/>
      <w:b w:val="0"/>
      <w:snapToGrid w:val="0"/>
      <w:color w:val="000000"/>
      <w:kern w:val="28"/>
    </w:rPr>
  </w:style>
  <w:style w:type="paragraph" w:customStyle="1" w:styleId="TableTitle">
    <w:name w:val="Table Title"/>
    <w:basedOn w:val="Textbold"/>
    <w:next w:val="Text"/>
    <w:pPr>
      <w:keepNext/>
      <w:numPr>
        <w:numId w:val="21"/>
      </w:numPr>
      <w:tabs>
        <w:tab w:val="left" w:pos="1134"/>
      </w:tabs>
    </w:pPr>
  </w:style>
  <w:style w:type="paragraph" w:customStyle="1" w:styleId="SPACE">
    <w:name w:val="SPACE"/>
    <w:pPr>
      <w:keepLines/>
    </w:pPr>
    <w:rPr>
      <w:rFonts w:ascii="Arial" w:hAnsi="Arial"/>
      <w:snapToGrid w:val="0"/>
      <w:sz w:val="16"/>
    </w:rPr>
  </w:style>
  <w:style w:type="character" w:customStyle="1" w:styleId="TitleChar">
    <w:name w:val="Title Char"/>
    <w:link w:val="Title"/>
    <w:rsid w:val="003D66A9"/>
    <w:rPr>
      <w:rFonts w:ascii="Arial" w:hAnsi="Arial" w:cs="Arial"/>
      <w:b/>
      <w:bCs/>
      <w:kern w:val="28"/>
      <w:sz w:val="32"/>
      <w:szCs w:val="32"/>
    </w:rPr>
  </w:style>
  <w:style w:type="paragraph" w:customStyle="1" w:styleId="SpacerSmall">
    <w:name w:val="Spacer Small"/>
    <w:basedOn w:val="Text"/>
    <w:next w:val="Text"/>
    <w:qFormat/>
    <w:rsid w:val="0073676C"/>
    <w:pPr>
      <w:spacing w:before="0"/>
    </w:pPr>
    <w:rPr>
      <w:color w:val="FF0000"/>
      <w:sz w:val="8"/>
    </w:rPr>
  </w:style>
  <w:style w:type="table" w:styleId="TableGrid">
    <w:name w:val="Table Grid"/>
    <w:basedOn w:val="TableNormal"/>
    <w:rsid w:val="004864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197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FC8"/>
    <w:rPr>
      <w:sz w:val="20"/>
    </w:rPr>
  </w:style>
  <w:style w:type="character" w:customStyle="1" w:styleId="CommentTextChar">
    <w:name w:val="Comment Text Char"/>
    <w:link w:val="CommentText"/>
    <w:rsid w:val="00197F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7FC8"/>
    <w:rPr>
      <w:b/>
      <w:bCs/>
    </w:rPr>
  </w:style>
  <w:style w:type="character" w:customStyle="1" w:styleId="CommentSubjectChar">
    <w:name w:val="Comment Subject Char"/>
    <w:link w:val="CommentSubject"/>
    <w:rsid w:val="00197FC8"/>
    <w:rPr>
      <w:rFonts w:ascii="Arial" w:hAnsi="Arial"/>
      <w:b/>
      <w:bCs/>
    </w:rPr>
  </w:style>
  <w:style w:type="character" w:customStyle="1" w:styleId="FooterChar">
    <w:name w:val="Footer Char"/>
    <w:link w:val="Footer"/>
    <w:rsid w:val="00D13194"/>
    <w:rPr>
      <w:rFonts w:ascii="Arial" w:hAnsi="Arial"/>
      <w:sz w:val="18"/>
    </w:rPr>
  </w:style>
  <w:style w:type="paragraph" w:customStyle="1" w:styleId="TableParagraph">
    <w:name w:val="Table Paragraph"/>
    <w:basedOn w:val="Normal"/>
    <w:uiPriority w:val="1"/>
    <w:qFormat/>
    <w:rsid w:val="004B5862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B5862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D1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utt\Local%20Settings\Temporary%20Internet%20Files\OLK42B\SMS-06-TP-4317%20SWI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FCF14832107478FDB08E2E5014613" ma:contentTypeVersion="11" ma:contentTypeDescription="Create a new document." ma:contentTypeScope="" ma:versionID="1500741120e58b0a3cede76e5d805b1e">
  <xsd:schema xmlns:xsd="http://www.w3.org/2001/XMLSchema" xmlns:xs="http://www.w3.org/2001/XMLSchema" xmlns:p="http://schemas.microsoft.com/office/2006/metadata/properties" xmlns:ns2="f1ad7ec8-d69f-4795-925e-e27d51e9aa1a" targetNamespace="http://schemas.microsoft.com/office/2006/metadata/properties" ma:root="true" ma:fieldsID="a10a7ba194d86745ecaa7de09db8f585" ns2:_="">
    <xsd:import namespace="f1ad7ec8-d69f-4795-925e-e27d51e9a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d7ec8-d69f-4795-925e-e27d51e9a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C53A0-602C-430A-A891-6BF77A758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9F9FD-FBFC-4F2A-8ADB-70D8FC8A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d7ec8-d69f-4795-925e-e27d51e9a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CE99F-8B7F-4E02-ABBA-73896BF10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6AC33-7743-4311-9D24-34ECD02D5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SMS-06-TP-4317 SWI Template (2).dot</Template>
  <TotalTime>13</TotalTime>
  <Pages>9</Pages>
  <Words>1736</Words>
  <Characters>10575</Characters>
  <Application>Microsoft Office Word</Application>
  <DocSecurity>0</DocSecurity>
  <Lines>459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HCI/Staffwill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WHS - Safe Work Practices (SWMS, SWIs)</dc:subject>
  <dc:creator>Kenny Nguyen</dc:creator>
  <cp:keywords/>
  <cp:lastModifiedBy>Kenny Nguyen</cp:lastModifiedBy>
  <cp:revision>12</cp:revision>
  <cp:lastPrinted>2017-07-12T04:57:00Z</cp:lastPrinted>
  <dcterms:created xsi:type="dcterms:W3CDTF">2023-11-01T03:04:00Z</dcterms:created>
  <dcterms:modified xsi:type="dcterms:W3CDTF">2023-12-19T19:08:00Z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0x0101000E490E0DDC52294188CC36DE393DF713</vt:lpwstr>
  </property>
  <property fmtid="{D5CDD505-2E9C-101B-9397-08002B2CF9AE}" pid="3" name="Document status">
    <vt:lpwstr>No objection obtained from Doc Custodian - ready for Compliance verification</vt:lpwstr>
  </property>
  <property fmtid="{D5CDD505-2E9C-101B-9397-08002B2CF9AE}" pid="4" name="Content Type">
    <vt:lpwstr>(please select)</vt:lpwstr>
  </property>
  <property fmtid="{D5CDD505-2E9C-101B-9397-08002B2CF9AE}" pid="5" name="SMS Element">
    <vt:lpwstr>SMS Element 06: Work Health Safety</vt:lpwstr>
  </property>
  <property fmtid="{D5CDD505-2E9C-101B-9397-08002B2CF9AE}" pid="6" name="ClassificationContentMarkingFooterShapeIds">
    <vt:lpwstr>3,4,5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83709595-deb9-4ceb-bf06-8305974a2062_Enabled">
    <vt:lpwstr>true</vt:lpwstr>
  </property>
  <property fmtid="{D5CDD505-2E9C-101B-9397-08002B2CF9AE}" pid="10" name="MSIP_Label_83709595-deb9-4ceb-bf06-8305974a2062_SetDate">
    <vt:lpwstr>2023-11-01T03:04:23Z</vt:lpwstr>
  </property>
  <property fmtid="{D5CDD505-2E9C-101B-9397-08002B2CF9AE}" pid="11" name="MSIP_Label_83709595-deb9-4ceb-bf06-8305974a2062_Method">
    <vt:lpwstr>Standard</vt:lpwstr>
  </property>
  <property fmtid="{D5CDD505-2E9C-101B-9397-08002B2CF9AE}" pid="12" name="MSIP_Label_83709595-deb9-4ceb-bf06-8305974a2062_Name">
    <vt:lpwstr>Official</vt:lpwstr>
  </property>
  <property fmtid="{D5CDD505-2E9C-101B-9397-08002B2CF9AE}" pid="13" name="MSIP_Label_83709595-deb9-4ceb-bf06-8305974a2062_SiteId">
    <vt:lpwstr>cb356782-ad9a-47fb-878b-7ebceb85b86c</vt:lpwstr>
  </property>
  <property fmtid="{D5CDD505-2E9C-101B-9397-08002B2CF9AE}" pid="14" name="MSIP_Label_83709595-deb9-4ceb-bf06-8305974a2062_ActionId">
    <vt:lpwstr>a2d48a94-2fe6-4d3b-b134-35f5862d76b2</vt:lpwstr>
  </property>
  <property fmtid="{D5CDD505-2E9C-101B-9397-08002B2CF9AE}" pid="15" name="MSIP_Label_83709595-deb9-4ceb-bf06-8305974a2062_ContentBits">
    <vt:lpwstr>2</vt:lpwstr>
  </property>
</Properties>
</file>